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F7" w:rsidRPr="00245E9E" w:rsidRDefault="00DD11F7" w:rsidP="00DD11F7">
      <w:pPr>
        <w:pStyle w:val="Default"/>
        <w:rPr>
          <w:rFonts w:asciiTheme="minorHAnsi" w:hAnsiTheme="minorHAnsi" w:cstheme="minorHAnsi"/>
          <w:b/>
          <w:bCs/>
          <w:sz w:val="52"/>
          <w:szCs w:val="32"/>
        </w:rPr>
      </w:pPr>
      <w:r w:rsidRPr="00245E9E">
        <w:rPr>
          <w:rFonts w:asciiTheme="minorHAnsi" w:hAnsiTheme="minorHAnsi" w:cstheme="minorHAnsi"/>
          <w:b/>
          <w:bCs/>
          <w:sz w:val="52"/>
          <w:szCs w:val="32"/>
        </w:rPr>
        <w:t>TECHNIQUE FOR THE PHOTO CARDS</w:t>
      </w:r>
    </w:p>
    <w:p w:rsidR="00DD11F7" w:rsidRPr="00DD11F7" w:rsidRDefault="00DD11F7" w:rsidP="00DD11F7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DD11F7">
        <w:rPr>
          <w:rFonts w:asciiTheme="minorHAnsi" w:hAnsiTheme="minorHAnsi" w:cstheme="minorHAnsi"/>
          <w:bCs/>
          <w:sz w:val="28"/>
          <w:szCs w:val="28"/>
        </w:rPr>
        <w:t xml:space="preserve">Unlike the photo in the writing exam, in the speaking test you must say as much as you can about the photo. Use the </w:t>
      </w:r>
      <w:r w:rsidRPr="00DD11F7">
        <w:rPr>
          <w:rFonts w:asciiTheme="minorHAnsi" w:hAnsiTheme="minorHAnsi" w:cstheme="minorHAnsi"/>
          <w:b/>
          <w:bCs/>
          <w:sz w:val="28"/>
          <w:szCs w:val="28"/>
        </w:rPr>
        <w:t xml:space="preserve">THREE </w:t>
      </w:r>
      <w:proofErr w:type="spellStart"/>
      <w:r w:rsidRPr="00DD11F7">
        <w:rPr>
          <w:rFonts w:asciiTheme="minorHAnsi" w:hAnsiTheme="minorHAnsi" w:cstheme="minorHAnsi"/>
          <w:b/>
          <w:bCs/>
          <w:sz w:val="28"/>
          <w:szCs w:val="28"/>
        </w:rPr>
        <w:t>Ws</w:t>
      </w:r>
      <w:proofErr w:type="spellEnd"/>
      <w:r w:rsidRPr="00DD11F7">
        <w:rPr>
          <w:rFonts w:asciiTheme="minorHAnsi" w:hAnsiTheme="minorHAnsi" w:cstheme="minorHAnsi"/>
          <w:b/>
          <w:bCs/>
          <w:sz w:val="28"/>
          <w:szCs w:val="28"/>
        </w:rPr>
        <w:t xml:space="preserve"> + DESCRIPTION</w:t>
      </w:r>
      <w:r w:rsidRPr="00DD11F7">
        <w:rPr>
          <w:rFonts w:asciiTheme="minorHAnsi" w:hAnsiTheme="minorHAnsi" w:cstheme="minorHAnsi"/>
          <w:bCs/>
          <w:sz w:val="28"/>
          <w:szCs w:val="28"/>
        </w:rPr>
        <w:t xml:space="preserve"> technique:</w:t>
      </w: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Cs/>
          <w:sz w:val="14"/>
          <w:szCs w:val="32"/>
        </w:rPr>
      </w:pPr>
    </w:p>
    <w:p w:rsidR="00DD11F7" w:rsidRPr="0038026D" w:rsidRDefault="00DD11F7" w:rsidP="00DD11F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32"/>
          <w:szCs w:val="32"/>
        </w:rPr>
      </w:pPr>
      <w:r w:rsidRPr="0038026D">
        <w:rPr>
          <w:rFonts w:asciiTheme="minorHAnsi" w:hAnsiTheme="minorHAnsi" w:cstheme="minorHAnsi"/>
          <w:bCs/>
          <w:sz w:val="32"/>
          <w:szCs w:val="32"/>
        </w:rPr>
        <w:t>Who</w:t>
      </w:r>
    </w:p>
    <w:p w:rsidR="00DD11F7" w:rsidRPr="0038026D" w:rsidRDefault="00DD11F7" w:rsidP="00DD11F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32"/>
          <w:szCs w:val="32"/>
        </w:rPr>
      </w:pPr>
      <w:r w:rsidRPr="0038026D">
        <w:rPr>
          <w:rFonts w:asciiTheme="minorHAnsi" w:hAnsiTheme="minorHAnsi" w:cstheme="minorHAnsi"/>
          <w:bCs/>
          <w:sz w:val="32"/>
          <w:szCs w:val="32"/>
        </w:rPr>
        <w:t>Where</w:t>
      </w:r>
    </w:p>
    <w:p w:rsidR="00DD11F7" w:rsidRPr="0038026D" w:rsidRDefault="00DD11F7" w:rsidP="00DD11F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32"/>
          <w:szCs w:val="32"/>
        </w:rPr>
      </w:pPr>
      <w:r w:rsidRPr="0038026D">
        <w:rPr>
          <w:rFonts w:asciiTheme="minorHAnsi" w:hAnsiTheme="minorHAnsi" w:cstheme="minorHAnsi"/>
          <w:bCs/>
          <w:sz w:val="32"/>
          <w:szCs w:val="32"/>
        </w:rPr>
        <w:t>What</w:t>
      </w:r>
    </w:p>
    <w:p w:rsidR="00DD11F7" w:rsidRPr="0038026D" w:rsidRDefault="00DD11F7" w:rsidP="00DD11F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32"/>
          <w:szCs w:val="32"/>
        </w:rPr>
      </w:pPr>
      <w:r w:rsidRPr="0038026D">
        <w:rPr>
          <w:rFonts w:asciiTheme="minorHAnsi" w:hAnsiTheme="minorHAnsi" w:cstheme="minorHAnsi"/>
          <w:bCs/>
          <w:sz w:val="32"/>
          <w:szCs w:val="32"/>
        </w:rPr>
        <w:t>+ describe (person or weather)</w:t>
      </w: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/>
          <w:bCs/>
          <w:sz w:val="18"/>
          <w:szCs w:val="32"/>
        </w:rPr>
      </w:pPr>
    </w:p>
    <w:p w:rsidR="00DD11F7" w:rsidRDefault="00DD11F7" w:rsidP="00DD11F7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Example</w:t>
      </w:r>
    </w:p>
    <w:p w:rsidR="00DD11F7" w:rsidRDefault="00DD11F7" w:rsidP="00DD11F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A163D1"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inline distT="0" distB="0" distL="0" distR="0" wp14:anchorId="1A75237D" wp14:editId="1ADF2058">
            <wp:extent cx="4340225" cy="3271520"/>
            <wp:effectExtent l="0" t="0" r="317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F7" w:rsidRPr="00245E9E" w:rsidRDefault="00DD11F7" w:rsidP="00DD11F7">
      <w:pPr>
        <w:pStyle w:val="Default"/>
        <w:jc w:val="both"/>
        <w:rPr>
          <w:rFonts w:ascii="Segoe Print" w:hAnsi="Segoe Print" w:cstheme="minorHAnsi"/>
          <w:bCs/>
          <w:sz w:val="16"/>
          <w:szCs w:val="32"/>
        </w:rPr>
      </w:pPr>
    </w:p>
    <w:p w:rsidR="007A4CEA" w:rsidRPr="00622EF3" w:rsidRDefault="007A4CEA" w:rsidP="007A4CEA">
      <w:pPr>
        <w:pStyle w:val="Default"/>
        <w:jc w:val="both"/>
        <w:rPr>
          <w:rFonts w:ascii="Segoe Print" w:hAnsi="Segoe Print" w:cstheme="minorHAnsi"/>
          <w:bCs/>
          <w:sz w:val="28"/>
          <w:szCs w:val="32"/>
        </w:rPr>
      </w:pPr>
      <w:proofErr w:type="spellStart"/>
      <w:proofErr w:type="gramStart"/>
      <w:r w:rsidRPr="00622EF3">
        <w:rPr>
          <w:rFonts w:ascii="Segoe Print" w:hAnsi="Segoe Print" w:cstheme="minorHAnsi"/>
          <w:bCs/>
          <w:sz w:val="28"/>
          <w:szCs w:val="32"/>
        </w:rPr>
        <w:t>Es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una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foto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en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color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>.</w:t>
      </w:r>
      <w:proofErr w:type="gramEnd"/>
      <w:r w:rsidRPr="00622EF3">
        <w:rPr>
          <w:rFonts w:ascii="Segoe Print" w:hAnsi="Segoe Print" w:cstheme="minorHAnsi"/>
          <w:bCs/>
          <w:sz w:val="28"/>
          <w:szCs w:val="32"/>
        </w:rPr>
        <w:t xml:space="preserve"> Hay </w:t>
      </w:r>
      <w:proofErr w:type="gramStart"/>
      <w:r w:rsidRPr="00622EF3">
        <w:rPr>
          <w:rFonts w:ascii="Segoe Print" w:hAnsi="Segoe Print" w:cstheme="minorHAnsi"/>
          <w:bCs/>
          <w:sz w:val="28"/>
          <w:szCs w:val="32"/>
        </w:rPr>
        <w:t>un</w:t>
      </w:r>
      <w:proofErr w:type="gram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grupo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de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cuatro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personas. </w:t>
      </w:r>
      <w:proofErr w:type="spellStart"/>
      <w:proofErr w:type="gramStart"/>
      <w:r w:rsidRPr="00622EF3">
        <w:rPr>
          <w:rFonts w:ascii="Segoe Print" w:hAnsi="Segoe Print" w:cstheme="minorHAnsi"/>
          <w:bCs/>
          <w:sz w:val="28"/>
          <w:szCs w:val="32"/>
        </w:rPr>
        <w:t>Creo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que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es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una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familia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>.</w:t>
      </w:r>
      <w:proofErr w:type="gramEnd"/>
      <w:r w:rsidRPr="00622EF3">
        <w:rPr>
          <w:rFonts w:ascii="Segoe Print" w:hAnsi="Segoe Print" w:cstheme="minorHAnsi"/>
          <w:bCs/>
          <w:sz w:val="28"/>
          <w:szCs w:val="32"/>
        </w:rPr>
        <w:t xml:space="preserve"> Hay el padre, la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madre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, </w:t>
      </w:r>
      <w:proofErr w:type="gramStart"/>
      <w:r w:rsidRPr="00622EF3">
        <w:rPr>
          <w:rFonts w:ascii="Segoe Print" w:hAnsi="Segoe Print" w:cstheme="minorHAnsi"/>
          <w:bCs/>
          <w:sz w:val="28"/>
          <w:szCs w:val="32"/>
        </w:rPr>
        <w:t>un</w:t>
      </w:r>
      <w:proofErr w:type="gram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chico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y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una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chica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. </w:t>
      </w:r>
      <w:proofErr w:type="spellStart"/>
      <w:proofErr w:type="gramStart"/>
      <w:r w:rsidRPr="00622EF3">
        <w:rPr>
          <w:rFonts w:ascii="Segoe Print" w:hAnsi="Segoe Print" w:cstheme="minorHAnsi"/>
          <w:bCs/>
          <w:sz w:val="28"/>
          <w:szCs w:val="32"/>
        </w:rPr>
        <w:t>También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,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diría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que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la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familia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está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en la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cocina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>.</w:t>
      </w:r>
      <w:proofErr w:type="gram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Además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, el </w:t>
      </w:r>
      <w:proofErr w:type="spellStart"/>
      <w:proofErr w:type="gramStart"/>
      <w:r w:rsidRPr="00622EF3">
        <w:rPr>
          <w:rFonts w:ascii="Segoe Print" w:hAnsi="Segoe Print" w:cstheme="minorHAnsi"/>
          <w:bCs/>
          <w:sz w:val="28"/>
          <w:szCs w:val="32"/>
        </w:rPr>
        <w:t>chico</w:t>
      </w:r>
      <w:proofErr w:type="spellEnd"/>
      <w:proofErr w:type="gram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lleva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una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camiseta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verde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y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tiene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el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pelo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negro y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corto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. La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familia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recicla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botellas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 y </w:t>
      </w:r>
      <w:proofErr w:type="spellStart"/>
      <w:r w:rsidRPr="00622EF3">
        <w:rPr>
          <w:rFonts w:ascii="Segoe Print" w:hAnsi="Segoe Print" w:cstheme="minorHAnsi"/>
          <w:bCs/>
          <w:sz w:val="28"/>
          <w:szCs w:val="32"/>
        </w:rPr>
        <w:t>plástico</w:t>
      </w:r>
      <w:proofErr w:type="spellEnd"/>
      <w:r w:rsidRPr="00622EF3">
        <w:rPr>
          <w:rFonts w:ascii="Segoe Print" w:hAnsi="Segoe Print" w:cstheme="minorHAnsi"/>
          <w:bCs/>
          <w:sz w:val="28"/>
          <w:szCs w:val="32"/>
        </w:rPr>
        <w:t xml:space="preserve">. </w:t>
      </w: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/>
          <w:bCs/>
          <w:sz w:val="10"/>
          <w:szCs w:val="32"/>
        </w:rPr>
      </w:pP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622EF3">
        <w:rPr>
          <w:rFonts w:asciiTheme="minorHAnsi" w:hAnsiTheme="minorHAnsi" w:cstheme="minorHAnsi"/>
          <w:b/>
          <w:bCs/>
          <w:sz w:val="32"/>
          <w:szCs w:val="32"/>
        </w:rPr>
        <w:t>Translate the example into English:</w:t>
      </w: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/>
          <w:bCs/>
          <w:sz w:val="14"/>
          <w:szCs w:val="32"/>
        </w:rPr>
      </w:pPr>
    </w:p>
    <w:p w:rsidR="00DD11F7" w:rsidRDefault="00DD11F7" w:rsidP="00DD11F7">
      <w:pPr>
        <w:pStyle w:val="Default"/>
        <w:rPr>
          <w:rFonts w:asciiTheme="minorHAnsi" w:hAnsiTheme="minorHAnsi" w:cstheme="minorHAnsi"/>
          <w:bCs/>
          <w:sz w:val="36"/>
          <w:szCs w:val="32"/>
        </w:rPr>
      </w:pPr>
      <w:r>
        <w:rPr>
          <w:rFonts w:asciiTheme="minorHAnsi" w:hAnsiTheme="minorHAnsi" w:cstheme="minorHAnsi"/>
          <w:bCs/>
          <w:sz w:val="36"/>
          <w:szCs w:val="32"/>
        </w:rPr>
        <w:t>____________________________________________________</w:t>
      </w: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Cs/>
          <w:sz w:val="20"/>
          <w:szCs w:val="32"/>
        </w:rPr>
      </w:pPr>
    </w:p>
    <w:p w:rsidR="00DD11F7" w:rsidRDefault="00DD11F7" w:rsidP="00DD11F7">
      <w:pPr>
        <w:pStyle w:val="Default"/>
        <w:rPr>
          <w:rFonts w:asciiTheme="minorHAnsi" w:hAnsiTheme="minorHAnsi" w:cstheme="minorHAnsi"/>
          <w:bCs/>
          <w:sz w:val="36"/>
          <w:szCs w:val="32"/>
        </w:rPr>
      </w:pPr>
      <w:r>
        <w:rPr>
          <w:rFonts w:asciiTheme="minorHAnsi" w:hAnsiTheme="minorHAnsi" w:cstheme="minorHAnsi"/>
          <w:bCs/>
          <w:sz w:val="36"/>
          <w:szCs w:val="32"/>
        </w:rPr>
        <w:t>____________________________________________________</w:t>
      </w: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Cs/>
          <w:sz w:val="20"/>
          <w:szCs w:val="32"/>
        </w:rPr>
      </w:pPr>
    </w:p>
    <w:p w:rsidR="00DD11F7" w:rsidRDefault="00DD11F7" w:rsidP="00DD11F7">
      <w:pPr>
        <w:pStyle w:val="Default"/>
        <w:rPr>
          <w:rFonts w:asciiTheme="minorHAnsi" w:hAnsiTheme="minorHAnsi" w:cstheme="minorHAnsi"/>
          <w:bCs/>
          <w:sz w:val="36"/>
          <w:szCs w:val="32"/>
        </w:rPr>
      </w:pPr>
      <w:r>
        <w:rPr>
          <w:rFonts w:asciiTheme="minorHAnsi" w:hAnsiTheme="minorHAnsi" w:cstheme="minorHAnsi"/>
          <w:bCs/>
          <w:sz w:val="36"/>
          <w:szCs w:val="32"/>
        </w:rPr>
        <w:t>____________________________________________________</w:t>
      </w: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Cs/>
          <w:sz w:val="20"/>
          <w:szCs w:val="32"/>
        </w:rPr>
      </w:pPr>
    </w:p>
    <w:p w:rsidR="00DD11F7" w:rsidRPr="00622EF3" w:rsidRDefault="00DD11F7" w:rsidP="00DD11F7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86754" w:rsidRDefault="00386754" w:rsidP="00DD11F7">
      <w:pPr>
        <w:pStyle w:val="Default"/>
        <w:rPr>
          <w:rFonts w:asciiTheme="minorHAnsi" w:hAnsiTheme="minorHAnsi" w:cstheme="minorHAnsi"/>
          <w:b/>
          <w:bCs/>
          <w:sz w:val="52"/>
          <w:szCs w:val="32"/>
        </w:rPr>
      </w:pPr>
    </w:p>
    <w:p w:rsidR="00DD11F7" w:rsidRPr="00C212E8" w:rsidRDefault="00DD11F7" w:rsidP="00DD11F7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  <w:r w:rsidRPr="00245E9E">
        <w:rPr>
          <w:rFonts w:asciiTheme="minorHAnsi" w:hAnsiTheme="minorHAnsi" w:cstheme="minorHAnsi"/>
          <w:b/>
          <w:bCs/>
          <w:sz w:val="52"/>
          <w:szCs w:val="32"/>
        </w:rPr>
        <w:lastRenderedPageBreak/>
        <w:t>KEY LANGUAGE FOR PHOTO CARDS</w:t>
      </w:r>
    </w:p>
    <w:p w:rsidR="00DD11F7" w:rsidRDefault="00DD11F7" w:rsidP="00DD11F7">
      <w:pPr>
        <w:pStyle w:val="Default"/>
        <w:rPr>
          <w:b/>
          <w:bCs/>
          <w:sz w:val="22"/>
          <w:szCs w:val="22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>Diría que …..</w:t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>=</w:t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  <w:t>I would say that ….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>Creo que …..</w:t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>=</w:t>
      </w:r>
      <w:r w:rsidRPr="00386754">
        <w:rPr>
          <w:rFonts w:asciiTheme="minorHAnsi" w:hAnsiTheme="minorHAnsi" w:cstheme="minorHAnsi"/>
          <w:b/>
          <w:bCs/>
          <w:caps/>
          <w:sz w:val="28"/>
          <w:szCs w:val="28"/>
        </w:rPr>
        <w:tab/>
        <w:t>I think that ….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bookmarkStart w:id="0" w:name="_Hlk504315909"/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Es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una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foto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en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color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It’s a colour photo.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Es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una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foto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en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blanco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y </w:t>
      </w:r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negro</w:t>
      </w:r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>.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It’s a black and white photo.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En </w:t>
      </w:r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el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centro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In the centre …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A 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izquierda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On</w:t>
      </w:r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the left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A 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derecha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On</w:t>
      </w:r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the right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>Hay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 xml:space="preserve">There is / There are … 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Veo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 can see …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Hay </w:t>
      </w:r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un</w:t>
      </w:r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grupo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de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cuatro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personas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 xml:space="preserve"> 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There is a group of 4 people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Hay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mucha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gente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 xml:space="preserve">There is a lot of people 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El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chico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the boy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chica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the girl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El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chico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/ 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chica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/>
          <w:bCs/>
          <w:sz w:val="28"/>
          <w:szCs w:val="28"/>
        </w:rPr>
        <w:t>tiene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 xml:space="preserve">The boy / The girl </w:t>
      </w:r>
      <w:r w:rsidRPr="00386754">
        <w:rPr>
          <w:rFonts w:asciiTheme="minorHAnsi" w:hAnsiTheme="minorHAnsi" w:cstheme="minorHAnsi"/>
          <w:b/>
          <w:bCs/>
          <w:sz w:val="28"/>
          <w:szCs w:val="28"/>
        </w:rPr>
        <w:t>has</w:t>
      </w:r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El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chico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/ 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chica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/>
          <w:bCs/>
          <w:sz w:val="28"/>
          <w:szCs w:val="28"/>
        </w:rPr>
        <w:t>lleva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 xml:space="preserve">The boy / The girl </w:t>
      </w:r>
      <w:r w:rsidRPr="00386754">
        <w:rPr>
          <w:rFonts w:asciiTheme="minorHAnsi" w:hAnsiTheme="minorHAnsi" w:cstheme="minorHAnsi"/>
          <w:b/>
          <w:bCs/>
          <w:sz w:val="28"/>
          <w:szCs w:val="28"/>
        </w:rPr>
        <w:t>is wearing</w:t>
      </w:r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El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chico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/ 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chica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/>
          <w:bCs/>
          <w:sz w:val="28"/>
          <w:szCs w:val="28"/>
        </w:rPr>
        <w:t>está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en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 xml:space="preserve">The boy / The girl </w:t>
      </w:r>
      <w:r w:rsidRPr="00386754">
        <w:rPr>
          <w:rFonts w:asciiTheme="minorHAnsi" w:hAnsiTheme="minorHAnsi" w:cstheme="minorHAnsi"/>
          <w:b/>
          <w:bCs/>
          <w:sz w:val="28"/>
          <w:szCs w:val="28"/>
        </w:rPr>
        <w:t>is</w:t>
      </w:r>
      <w:r w:rsidRPr="00386754">
        <w:rPr>
          <w:rFonts w:asciiTheme="minorHAnsi" w:hAnsiTheme="minorHAnsi" w:cstheme="minorHAnsi"/>
          <w:bCs/>
          <w:sz w:val="28"/>
          <w:szCs w:val="28"/>
        </w:rPr>
        <w:t xml:space="preserve"> in …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El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chico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/ 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chica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/>
          <w:bCs/>
          <w:sz w:val="28"/>
          <w:szCs w:val="28"/>
        </w:rPr>
        <w:t>hace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 xml:space="preserve">The boy / The girl </w:t>
      </w:r>
      <w:r w:rsidRPr="00386754">
        <w:rPr>
          <w:rFonts w:asciiTheme="minorHAnsi" w:hAnsiTheme="minorHAnsi" w:cstheme="minorHAnsi"/>
          <w:b/>
          <w:bCs/>
          <w:sz w:val="28"/>
          <w:szCs w:val="28"/>
        </w:rPr>
        <w:t>is doing</w:t>
      </w:r>
      <w:r w:rsidRPr="00386754">
        <w:rPr>
          <w:rFonts w:asciiTheme="minorHAnsi" w:hAnsiTheme="minorHAnsi" w:cstheme="minorHAnsi"/>
          <w:bCs/>
          <w:sz w:val="28"/>
          <w:szCs w:val="28"/>
        </w:rPr>
        <w:t xml:space="preserve"> …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…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está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al interior. 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… is inside.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…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está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al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aire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libre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… is outside.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…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está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en la casa. 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… is in the house.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…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está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en el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parque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… is in the park.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…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está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en la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calle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… is on the street.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</w:rPr>
        <w:t xml:space="preserve">… </w:t>
      </w:r>
      <w:proofErr w:type="spellStart"/>
      <w:proofErr w:type="gramStart"/>
      <w:r w:rsidRPr="00386754">
        <w:rPr>
          <w:rFonts w:asciiTheme="minorHAnsi" w:hAnsiTheme="minorHAnsi" w:cstheme="minorHAnsi"/>
          <w:bCs/>
          <w:sz w:val="28"/>
          <w:szCs w:val="28"/>
        </w:rPr>
        <w:t>está</w:t>
      </w:r>
      <w:proofErr w:type="spellEnd"/>
      <w:proofErr w:type="gram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en el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instituto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… is in the school.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Hace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sol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 is sunny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86754">
        <w:rPr>
          <w:rFonts w:asciiTheme="minorHAnsi" w:hAnsiTheme="minorHAnsi" w:cstheme="minorHAnsi"/>
          <w:bCs/>
          <w:sz w:val="28"/>
          <w:szCs w:val="28"/>
          <w:u w:val="single"/>
        </w:rPr>
        <w:t>No</w:t>
      </w:r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hace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sol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 is</w:t>
      </w:r>
      <w:r w:rsidRPr="00386754">
        <w:rPr>
          <w:rFonts w:asciiTheme="minorHAnsi" w:hAnsiTheme="minorHAnsi" w:cstheme="minorHAnsi"/>
          <w:bCs/>
          <w:sz w:val="28"/>
          <w:szCs w:val="28"/>
          <w:u w:val="single"/>
        </w:rPr>
        <w:t>n’t</w:t>
      </w:r>
      <w:r w:rsidRPr="00386754">
        <w:rPr>
          <w:rFonts w:asciiTheme="minorHAnsi" w:hAnsiTheme="minorHAnsi" w:cstheme="minorHAnsi"/>
          <w:bCs/>
          <w:sz w:val="28"/>
          <w:szCs w:val="28"/>
        </w:rPr>
        <w:t xml:space="preserve"> sunny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Hace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calor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 is hot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Hace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frío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 is cold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Es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verano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 is summer</w:t>
      </w:r>
    </w:p>
    <w:p w:rsidR="00386754" w:rsidRPr="00386754" w:rsidRDefault="00386754" w:rsidP="00386754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Es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86754">
        <w:rPr>
          <w:rFonts w:asciiTheme="minorHAnsi" w:hAnsiTheme="minorHAnsi" w:cstheme="minorHAnsi"/>
          <w:bCs/>
          <w:sz w:val="28"/>
          <w:szCs w:val="28"/>
        </w:rPr>
        <w:t>invierno</w:t>
      </w:r>
      <w:proofErr w:type="spellEnd"/>
      <w:r w:rsidRPr="0038675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=</w:t>
      </w:r>
      <w:r w:rsidRPr="00386754">
        <w:rPr>
          <w:rFonts w:asciiTheme="minorHAnsi" w:hAnsiTheme="minorHAnsi" w:cstheme="minorHAnsi"/>
          <w:bCs/>
          <w:sz w:val="28"/>
          <w:szCs w:val="28"/>
        </w:rPr>
        <w:tab/>
        <w:t>It is winter</w:t>
      </w:r>
    </w:p>
    <w:bookmarkEnd w:id="0"/>
    <w:p w:rsidR="004E7452" w:rsidRDefault="004E7452"/>
    <w:p w:rsidR="0043191B" w:rsidRDefault="0043191B"/>
    <w:p w:rsidR="0043191B" w:rsidRDefault="0043191B"/>
    <w:p w:rsidR="0043191B" w:rsidRDefault="0043191B">
      <w:r>
        <w:rPr>
          <w:noProof/>
          <w:lang w:eastAsia="en-GB"/>
        </w:rPr>
        <w:lastRenderedPageBreak/>
        <w:drawing>
          <wp:inline distT="0" distB="0" distL="0" distR="0" wp14:anchorId="7CE890B4" wp14:editId="01044733">
            <wp:extent cx="9250365" cy="6130925"/>
            <wp:effectExtent l="0" t="254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0365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1B" w:rsidRDefault="0043191B"/>
    <w:p w:rsidR="009C0635" w:rsidRDefault="009C0635"/>
    <w:p w:rsidR="0043191B" w:rsidRDefault="00A2425B">
      <w:r w:rsidRPr="009C0635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C217A" wp14:editId="0FED4D9E">
                <wp:simplePos x="0" y="0"/>
                <wp:positionH relativeFrom="column">
                  <wp:posOffset>-1239520</wp:posOffset>
                </wp:positionH>
                <wp:positionV relativeFrom="paragraph">
                  <wp:posOffset>-183515</wp:posOffset>
                </wp:positionV>
                <wp:extent cx="8722360" cy="52260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23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Chatty mat: GCSE Photo cards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97.6pt;margin-top:-14.45pt;width:686.8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" filled="f" stroked="f">
                <v:textbox style="mso-fit-shape-to-text:t"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>Chatty mat: GCSE Photo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43191B" w:rsidRDefault="00A2425B">
      <w:bookmarkStart w:id="1" w:name="_GoBack"/>
      <w:bookmarkEnd w:id="1"/>
      <w:r w:rsidRPr="009C063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BF25E" wp14:editId="7C3DD5F0">
                <wp:simplePos x="0" y="0"/>
                <wp:positionH relativeFrom="column">
                  <wp:posOffset>2778760</wp:posOffset>
                </wp:positionH>
                <wp:positionV relativeFrom="paragraph">
                  <wp:posOffset>6066790</wp:posOffset>
                </wp:positionV>
                <wp:extent cx="3420745" cy="1384935"/>
                <wp:effectExtent l="0" t="0" r="27305" b="1587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384935"/>
                        </a:xfrm>
                        <a:prstGeom prst="rect">
                          <a:avLst/>
                        </a:prstGeom>
                        <a:solidFill>
                          <a:srgbClr val="FFEC95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Weather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sol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it’s sunny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buen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it’s nice weather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mal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bad weather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lloviendo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it’s raining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nublado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it’s cloudy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218.8pt;margin-top:477.7pt;width:269.35pt;height:10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" fillcolor="#ffec95" strokecolor="#fbd4b4 [1305]">
                <v:textbox style="mso-fit-shape-to-text:t"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Weather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Hace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sol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it’s sunny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Hace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buen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tiempo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it’s nice weather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Hace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mal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tiempo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It’s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bad weather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lloviendo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it’s raining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nublado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it’s cloudy</w:t>
                      </w:r>
                    </w:p>
                  </w:txbxContent>
                </v:textbox>
              </v:shape>
            </w:pict>
          </mc:Fallback>
        </mc:AlternateContent>
      </w:r>
      <w:r w:rsidR="009C0635" w:rsidRPr="009C063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55790" wp14:editId="5E3D276C">
                <wp:simplePos x="0" y="0"/>
                <wp:positionH relativeFrom="column">
                  <wp:posOffset>-438150</wp:posOffset>
                </wp:positionH>
                <wp:positionV relativeFrom="paragraph">
                  <wp:posOffset>3616960</wp:posOffset>
                </wp:positionV>
                <wp:extent cx="2200275" cy="4057650"/>
                <wp:effectExtent l="0" t="0" r="9525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05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Opinion phrases</w:t>
                            </w:r>
                          </w:p>
                          <w:p w:rsidR="009C0635" w:rsidRP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Creo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 think that</w:t>
                            </w:r>
                          </w:p>
                          <w:p w:rsidR="009C0635" w:rsidRP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Pienso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 think that…</w:t>
                            </w:r>
                          </w:p>
                          <w:p w:rsidR="009C0635" w:rsidRP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Imagino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 imagine that…</w:t>
                            </w:r>
                          </w:p>
                          <w:p w:rsidR="009C0635" w:rsidRP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Supongo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 presume that…</w:t>
                            </w:r>
                          </w:p>
                          <w:p w:rsidR="009C0635" w:rsidRP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Diría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 would say that</w:t>
                            </w:r>
                          </w:p>
                          <w:p w:rsidR="009C0635" w:rsidRP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parece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It seems to me that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:rsidR="009C0635" w:rsidRP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recuerda</w:t>
                            </w:r>
                            <w:proofErr w:type="spellEnd"/>
                            <w:r w:rsidRPr="009C063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a…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It reminds me of…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28" type="#_x0000_t202" style="position:absolute;margin-left:-34.5pt;margin-top:284.8pt;width:173.25pt;height:3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" fillcolor="#c6d9f1 [671]" stroked="f">
                <v:textbox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Opinion phrases</w:t>
                      </w:r>
                    </w:p>
                    <w:p w:rsidR="009C0635" w:rsidRPr="009C0635" w:rsidRDefault="009C0635" w:rsidP="009C063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Creo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 think that</w:t>
                      </w:r>
                    </w:p>
                    <w:p w:rsidR="009C0635" w:rsidRPr="009C0635" w:rsidRDefault="009C0635" w:rsidP="009C063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Pienso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 think that…</w:t>
                      </w:r>
                    </w:p>
                    <w:p w:rsidR="009C0635" w:rsidRPr="009C0635" w:rsidRDefault="009C0635" w:rsidP="009C063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Imagino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 imagine that…</w:t>
                      </w:r>
                    </w:p>
                    <w:p w:rsidR="009C0635" w:rsidRPr="009C0635" w:rsidRDefault="009C0635" w:rsidP="009C063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Supongo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 presume that…</w:t>
                      </w:r>
                    </w:p>
                    <w:p w:rsidR="009C0635" w:rsidRPr="009C0635" w:rsidRDefault="009C0635" w:rsidP="009C063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Diría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 would say that</w:t>
                      </w:r>
                    </w:p>
                    <w:p w:rsidR="009C0635" w:rsidRPr="009C0635" w:rsidRDefault="009C0635" w:rsidP="009C063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Me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parece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It seems to me that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..</w:t>
                      </w:r>
                      <w:proofErr w:type="gramEnd"/>
                    </w:p>
                    <w:p w:rsidR="009C0635" w:rsidRPr="009C0635" w:rsidRDefault="009C0635" w:rsidP="009C063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Me </w:t>
                      </w:r>
                      <w:proofErr w:type="spellStart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recuerda</w:t>
                      </w:r>
                      <w:proofErr w:type="spellEnd"/>
                      <w:r w:rsidRPr="009C063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a…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It reminds me of…</w:t>
                      </w:r>
                    </w:p>
                  </w:txbxContent>
                </v:textbox>
              </v:shape>
            </w:pict>
          </mc:Fallback>
        </mc:AlternateContent>
      </w:r>
      <w:r w:rsidR="009C0635" w:rsidRPr="009C063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E3AAA" wp14:editId="01BD8333">
                <wp:simplePos x="0" y="0"/>
                <wp:positionH relativeFrom="column">
                  <wp:posOffset>-800100</wp:posOffset>
                </wp:positionH>
                <wp:positionV relativeFrom="paragraph">
                  <wp:posOffset>351155</wp:posOffset>
                </wp:positionV>
                <wp:extent cx="3420745" cy="3538855"/>
                <wp:effectExtent l="0" t="0" r="8255" b="444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3538855"/>
                        </a:xfrm>
                        <a:prstGeom prst="rect">
                          <a:avLst/>
                        </a:prstGeom>
                        <a:solidFill>
                          <a:srgbClr val="9BFF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To start off: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En la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imagen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In the image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En la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In the photo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Hay…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There is/ are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  see</w:t>
                            </w:r>
                            <w:proofErr w:type="gramEnd"/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You can see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muestra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The photo shows…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Be specific!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En primer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plano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In the foreground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fondo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In the background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 la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izquierda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 left 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 la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derecha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 right 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close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Delante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Infront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9" type="#_x0000_t202" style="position:absolute;margin-left:-63pt;margin-top:27.65pt;width:269.35pt;height:27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" fillcolor="#9bffda" stroked="f">
                <v:textbox style="mso-fit-shape-to-text:t"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To start off: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En la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imagen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In the image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En la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foto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In the photo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Hay…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There is/ are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…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  see</w:t>
                      </w:r>
                      <w:proofErr w:type="gramEnd"/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puede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You can see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foto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muestra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The photo shows…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Be specific!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En primer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plano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In the foreground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fondo</w:t>
                      </w:r>
                      <w:proofErr w:type="spellEnd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In the background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 la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izquierda</w:t>
                      </w:r>
                      <w:proofErr w:type="spellEnd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the left 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 la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derecha</w:t>
                      </w:r>
                      <w:proofErr w:type="spellEnd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the right 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Cerca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close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Delante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Infront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</w:t>
                      </w:r>
                    </w:p>
                  </w:txbxContent>
                </v:textbox>
              </v:shape>
            </w:pict>
          </mc:Fallback>
        </mc:AlternateContent>
      </w:r>
      <w:r w:rsidR="009C0635" w:rsidRPr="009C063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EDD2B" wp14:editId="7857A9D0">
                <wp:simplePos x="0" y="0"/>
                <wp:positionH relativeFrom="column">
                  <wp:posOffset>2786380</wp:posOffset>
                </wp:positionH>
                <wp:positionV relativeFrom="paragraph">
                  <wp:posOffset>4047490</wp:posOffset>
                </wp:positionV>
                <wp:extent cx="3705225" cy="1815465"/>
                <wp:effectExtent l="0" t="0" r="28575" b="2730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815465"/>
                        </a:xfrm>
                        <a:prstGeom prst="rect">
                          <a:avLst/>
                        </a:prstGeom>
                        <a:solidFill>
                          <a:srgbClr val="FB9BAF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are they doing?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n)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hablando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They are talking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n)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discutiendo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They are arguing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n)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sonriendo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They are smiling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n)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riendo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They are laughing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n)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trabajando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They are working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n)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jugando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They are playing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0" type="#_x0000_t202" style="position:absolute;margin-left:219.4pt;margin-top:318.7pt;width:291.75pt;height:14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" fillcolor="#fb9baf" strokecolor="#fbd4b4 [1305]">
                <v:textbox style="mso-fit-shape-to-text:t"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What are they doing?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n)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hablando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They are talking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n)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discutiendo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They are arguing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n)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sonriendo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They are smiling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n)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riendo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They are laughing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n)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trabajando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They are working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n)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jugando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They are playing</w:t>
                      </w:r>
                    </w:p>
                  </w:txbxContent>
                </v:textbox>
              </v:shape>
            </w:pict>
          </mc:Fallback>
        </mc:AlternateContent>
      </w:r>
      <w:r w:rsidR="009C0635" w:rsidRPr="009C063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A96AF" wp14:editId="551396A8">
                <wp:simplePos x="0" y="0"/>
                <wp:positionH relativeFrom="column">
                  <wp:posOffset>2786380</wp:posOffset>
                </wp:positionH>
                <wp:positionV relativeFrom="paragraph">
                  <wp:posOffset>2497455</wp:posOffset>
                </wp:positionV>
                <wp:extent cx="3705225" cy="1384935"/>
                <wp:effectExtent l="0" t="0" r="28575" b="1587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384935"/>
                        </a:xfrm>
                        <a:prstGeom prst="rect">
                          <a:avLst/>
                        </a:prstGeom>
                        <a:solidFill>
                          <a:srgbClr val="A7FCA2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Describing people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Parece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n)…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he/she/they seem(s)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Contento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/a(s)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happy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Triste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sad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Cansado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/a(s)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tired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Enfadado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/a(s)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angry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1" type="#_x0000_t202" style="position:absolute;margin-left:219.4pt;margin-top:196.65pt;width:291.75pt;height:10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" fillcolor="#a7fca2" strokecolor="#fbd4b4 [1305]">
                <v:textbox style="mso-fit-shape-to-text:t"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Describing people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Parece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n)…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he/she/they seem(s)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Contento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/a(s)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happy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Triste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sad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Cansado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/a(s)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tired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Enfadado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/a(s)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="009C0635" w:rsidRPr="009C063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9820" wp14:editId="4BE3EF72">
                <wp:simplePos x="0" y="0"/>
                <wp:positionH relativeFrom="column">
                  <wp:posOffset>2729230</wp:posOffset>
                </wp:positionH>
                <wp:positionV relativeFrom="paragraph">
                  <wp:posOffset>689610</wp:posOffset>
                </wp:positionV>
                <wp:extent cx="3705225" cy="1600200"/>
                <wp:effectExtent l="0" t="0" r="28575" b="2730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What’s there?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hombre/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mujer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a man/woman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Unas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personas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some people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Mucha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gente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lots of people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Unos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edificios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some buildings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Unos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árboles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some trees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escena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a scene of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2" type="#_x0000_t202" style="position:absolute;margin-left:214.9pt;margin-top:54.3pt;width:291.7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" fillcolor="#fbd4b4 [1305]" strokecolor="#fbd4b4 [1305]">
                <v:textbox style="mso-fit-shape-to-text:t"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What’s there?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hombre/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mujer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a man/woman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Unas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personas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some people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Mucha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gente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lots of people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Unos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edificios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some buildings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Unos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árboles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some trees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escena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de…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a scene of</w:t>
                      </w:r>
                    </w:p>
                  </w:txbxContent>
                </v:textbox>
              </v:shape>
            </w:pict>
          </mc:Fallback>
        </mc:AlternateContent>
      </w:r>
      <w:r w:rsidR="009C0635" w:rsidRPr="009C063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5D0F1" wp14:editId="170D6FF1">
                <wp:simplePos x="0" y="0"/>
                <wp:positionH relativeFrom="column">
                  <wp:posOffset>-533400</wp:posOffset>
                </wp:positionH>
                <wp:positionV relativeFrom="paragraph">
                  <wp:posOffset>7941310</wp:posOffset>
                </wp:positionV>
                <wp:extent cx="6734175" cy="738505"/>
                <wp:effectExtent l="0" t="0" r="9525" b="444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38505"/>
                        </a:xfrm>
                        <a:prstGeom prst="rect">
                          <a:avLst/>
                        </a:prstGeom>
                        <a:solidFill>
                          <a:srgbClr val="D39FFF"/>
                        </a:solidFill>
                      </wps:spPr>
                      <wps:txbx>
                        <w:txbxContent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Do you like it?</w:t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(No) Me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/dado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(it is…)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e.g.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bonita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(pretty)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9C0635" w:rsidRDefault="009C0635" w:rsidP="009C06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 (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don’t )like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the photo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  <w:t>because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llena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de… (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is full of)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e.g. color 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3" type="#_x0000_t202" style="position:absolute;margin-left:-42pt;margin-top:625.3pt;width:530.25pt;height:5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" fillcolor="#d39fff" stroked="f">
                <v:textbox style="mso-fit-shape-to-text:t">
                  <w:txbxContent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Do you like it?</w:t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(No) Me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gusta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ya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/dado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(it is…)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e.g.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bonita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(pretty)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9C0635" w:rsidRDefault="009C0635" w:rsidP="009C06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 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don’t )like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the photo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  <w:t>because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está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llena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de… 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is full of)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e.g. color 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91B" w:rsidSect="00386754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BD"/>
    <w:multiLevelType w:val="hybridMultilevel"/>
    <w:tmpl w:val="A4C8383A"/>
    <w:lvl w:ilvl="0" w:tplc="6FFE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2A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0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5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8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E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7"/>
    <w:rsid w:val="00386754"/>
    <w:rsid w:val="0043191B"/>
    <w:rsid w:val="004E7452"/>
    <w:rsid w:val="007A4CEA"/>
    <w:rsid w:val="009C0635"/>
    <w:rsid w:val="00A2425B"/>
    <w:rsid w:val="00DD11F7"/>
    <w:rsid w:val="00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F7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1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06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F7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1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06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5926EA51</Template>
  <TotalTime>9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O'Doherty</dc:creator>
  <cp:lastModifiedBy>Sinead O'Doherty</cp:lastModifiedBy>
  <cp:revision>6</cp:revision>
  <dcterms:created xsi:type="dcterms:W3CDTF">2018-03-27T09:24:00Z</dcterms:created>
  <dcterms:modified xsi:type="dcterms:W3CDTF">2018-03-28T07:02:00Z</dcterms:modified>
</cp:coreProperties>
</file>