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14C" w:rsidRPr="00F203AD" w:rsidRDefault="00463C0D" w:rsidP="00463C0D">
      <w:pPr>
        <w:jc w:val="center"/>
        <w:rPr>
          <w:b/>
          <w:color w:val="7030A0"/>
          <w:u w:val="single"/>
        </w:rPr>
      </w:pPr>
      <w:r w:rsidRPr="00F203AD">
        <w:rPr>
          <w:b/>
          <w:color w:val="7030A0"/>
          <w:u w:val="single"/>
        </w:rPr>
        <w:t>Conflict and Tension 1894 – 1918</w:t>
      </w:r>
    </w:p>
    <w:p w:rsidR="00463C0D" w:rsidRPr="00F203AD" w:rsidRDefault="00463C0D">
      <w:pPr>
        <w:rPr>
          <w:b/>
          <w:u w:val="single"/>
        </w:rPr>
      </w:pPr>
      <w:r w:rsidRPr="00F203AD">
        <w:rPr>
          <w:b/>
          <w:u w:val="single"/>
        </w:rPr>
        <w:t>Causes of the First World War</w:t>
      </w:r>
    </w:p>
    <w:tbl>
      <w:tblPr>
        <w:tblStyle w:val="TableGrid"/>
        <w:tblW w:w="0" w:type="auto"/>
        <w:tblInd w:w="720" w:type="dxa"/>
        <w:tblLook w:val="04A0" w:firstRow="1" w:lastRow="0" w:firstColumn="1" w:lastColumn="0" w:noHBand="0" w:noVBand="1"/>
      </w:tblPr>
      <w:tblGrid>
        <w:gridCol w:w="4052"/>
        <w:gridCol w:w="4244"/>
      </w:tblGrid>
      <w:tr w:rsidR="00804270" w:rsidRPr="00F203AD" w:rsidTr="00804270">
        <w:tc>
          <w:tcPr>
            <w:tcW w:w="4508" w:type="dxa"/>
          </w:tcPr>
          <w:p w:rsidR="00804270" w:rsidRPr="00F203AD" w:rsidRDefault="00804270" w:rsidP="00804270">
            <w:pPr>
              <w:rPr>
                <w:b/>
                <w:color w:val="FF0000"/>
                <w:u w:val="single"/>
              </w:rPr>
            </w:pPr>
            <w:r w:rsidRPr="00F203AD">
              <w:rPr>
                <w:b/>
                <w:color w:val="FF0000"/>
                <w:u w:val="single"/>
              </w:rPr>
              <w:t>The alliance system (Triple Alliance/Triple Entente)</w:t>
            </w:r>
          </w:p>
          <w:p w:rsidR="00B33552" w:rsidRPr="00F203AD" w:rsidRDefault="00B33552" w:rsidP="00B33552">
            <w:r w:rsidRPr="00F203AD">
              <w:t>Triple Entente – France/Britain/Russia</w:t>
            </w:r>
          </w:p>
          <w:p w:rsidR="00B33552" w:rsidRPr="00F203AD" w:rsidRDefault="00B33552" w:rsidP="00B33552">
            <w:r w:rsidRPr="00F203AD">
              <w:t>Triple alliance – Germany/Austria-Hungary/Italy</w:t>
            </w:r>
          </w:p>
          <w:p w:rsidR="00B33552" w:rsidRPr="00F203AD" w:rsidRDefault="00B33552" w:rsidP="00B33552">
            <w:r w:rsidRPr="00F203AD">
              <w:t>Germany Felt surrounded</w:t>
            </w:r>
          </w:p>
          <w:p w:rsidR="00B33552" w:rsidRPr="00F203AD" w:rsidRDefault="00B33552" w:rsidP="00B33552">
            <w:r w:rsidRPr="00F203AD">
              <w:t>They were secret which caused suspicion</w:t>
            </w:r>
          </w:p>
          <w:p w:rsidR="00B33552" w:rsidRPr="00F203AD" w:rsidRDefault="00B33552" w:rsidP="00B33552">
            <w:r w:rsidRPr="00F203AD">
              <w:t>They were for defence and protection</w:t>
            </w:r>
          </w:p>
          <w:p w:rsidR="00B33552" w:rsidRPr="00F203AD" w:rsidRDefault="00B33552" w:rsidP="00B33552">
            <w:r w:rsidRPr="00F203AD">
              <w:t>Entente Cordiale – a friendly agreement between Britain and France</w:t>
            </w:r>
          </w:p>
          <w:p w:rsidR="00B33552" w:rsidRPr="00F203AD" w:rsidRDefault="00B33552" w:rsidP="00B33552">
            <w:r w:rsidRPr="00F203AD">
              <w:t>Britain and France settled colonial disputes – Britain could have Egypt and Britain said would defend France’s North Sea Ports.</w:t>
            </w:r>
          </w:p>
          <w:p w:rsidR="00B33552" w:rsidRPr="00F203AD" w:rsidRDefault="00B33552" w:rsidP="00804270">
            <w:pPr>
              <w:rPr>
                <w:b/>
                <w:u w:val="single"/>
              </w:rPr>
            </w:pPr>
          </w:p>
        </w:tc>
        <w:tc>
          <w:tcPr>
            <w:tcW w:w="4508" w:type="dxa"/>
          </w:tcPr>
          <w:p w:rsidR="00804270" w:rsidRPr="00F203AD" w:rsidRDefault="00804270" w:rsidP="00804270">
            <w:pPr>
              <w:rPr>
                <w:b/>
                <w:color w:val="FF0000"/>
                <w:u w:val="single"/>
              </w:rPr>
            </w:pPr>
            <w:r w:rsidRPr="00F203AD">
              <w:rPr>
                <w:b/>
                <w:color w:val="FF0000"/>
                <w:u w:val="single"/>
              </w:rPr>
              <w:t>Anglo German Rivalry</w:t>
            </w:r>
          </w:p>
          <w:p w:rsidR="000D69CD" w:rsidRPr="00F203AD" w:rsidRDefault="000D69CD" w:rsidP="000D69CD">
            <w:r w:rsidRPr="00F203AD">
              <w:t>Naval Race</w:t>
            </w:r>
          </w:p>
          <w:p w:rsidR="000D69CD" w:rsidRPr="00F203AD" w:rsidRDefault="000D69CD" w:rsidP="000D69CD">
            <w:r w:rsidRPr="00F203AD">
              <w:t>Between Germany and Britain</w:t>
            </w:r>
          </w:p>
          <w:p w:rsidR="000D69CD" w:rsidRPr="00F203AD" w:rsidRDefault="000D69CD" w:rsidP="000D69CD">
            <w:r w:rsidRPr="00F203AD">
              <w:t>Kaiser Said he wanted Weltpolitik – Germany to be a world power</w:t>
            </w:r>
          </w:p>
          <w:p w:rsidR="000D69CD" w:rsidRPr="00F203AD" w:rsidRDefault="000D69CD" w:rsidP="000D69CD">
            <w:r w:rsidRPr="00F203AD">
              <w:t>Said he wanted “a place in the sun”</w:t>
            </w:r>
          </w:p>
          <w:p w:rsidR="000D69CD" w:rsidRPr="00F203AD" w:rsidRDefault="000D69CD" w:rsidP="000D69CD">
            <w:r w:rsidRPr="00F203AD">
              <w:t>Said he wanted a big navy like Britain’s – passed Naval laws so Germany could build a big navy</w:t>
            </w:r>
          </w:p>
          <w:p w:rsidR="000D69CD" w:rsidRPr="00F203AD" w:rsidRDefault="000D69CD" w:rsidP="000D69CD">
            <w:r w:rsidRPr="00F203AD">
              <w:t>1906 Dreadnought launched made all other battleships obsolete because bigger, faster, had bigger guns and better armour.</w:t>
            </w:r>
          </w:p>
          <w:p w:rsidR="000D69CD" w:rsidRPr="00F203AD" w:rsidRDefault="000D69CD" w:rsidP="000D69CD">
            <w:r w:rsidRPr="00F203AD">
              <w:t>Germany stole plans</w:t>
            </w:r>
          </w:p>
          <w:p w:rsidR="000D69CD" w:rsidRPr="00F203AD" w:rsidRDefault="000D69CD" w:rsidP="000D69CD">
            <w:r w:rsidRPr="00F203AD">
              <w:t>In 1908 Kaiser said he would build 4 new Dreadnoughts</w:t>
            </w:r>
          </w:p>
          <w:p w:rsidR="000D69CD" w:rsidRPr="00F203AD" w:rsidRDefault="000D69CD" w:rsidP="00553544">
            <w:r w:rsidRPr="00F203AD">
              <w:t xml:space="preserve">Britain said “we want 8 and we won’t wait” because had to have twice as many battleships as any other country </w:t>
            </w:r>
            <w:r w:rsidR="00553544" w:rsidRPr="00F203AD">
              <w:t>– this called 2 Power Standing.</w:t>
            </w:r>
          </w:p>
          <w:p w:rsidR="00553544" w:rsidRPr="00F203AD" w:rsidRDefault="00553544" w:rsidP="00553544"/>
        </w:tc>
      </w:tr>
      <w:tr w:rsidR="00804270" w:rsidRPr="00F203AD" w:rsidTr="00804270">
        <w:tc>
          <w:tcPr>
            <w:tcW w:w="4508" w:type="dxa"/>
          </w:tcPr>
          <w:p w:rsidR="00804270" w:rsidRPr="00F203AD" w:rsidRDefault="00804270" w:rsidP="00804270">
            <w:pPr>
              <w:rPr>
                <w:b/>
                <w:color w:val="FF0000"/>
                <w:u w:val="single"/>
              </w:rPr>
            </w:pPr>
            <w:r w:rsidRPr="00F203AD">
              <w:rPr>
                <w:b/>
                <w:color w:val="FF0000"/>
                <w:u w:val="single"/>
              </w:rPr>
              <w:t>Kaiser Wilhelm II’s</w:t>
            </w:r>
            <w:r w:rsidR="00B8759B" w:rsidRPr="00F203AD">
              <w:rPr>
                <w:b/>
                <w:color w:val="FF0000"/>
                <w:u w:val="single"/>
              </w:rPr>
              <w:t xml:space="preserve"> character and</w:t>
            </w:r>
            <w:r w:rsidRPr="00F203AD">
              <w:rPr>
                <w:b/>
                <w:color w:val="FF0000"/>
                <w:u w:val="single"/>
              </w:rPr>
              <w:t xml:space="preserve"> foreign policy</w:t>
            </w:r>
          </w:p>
          <w:p w:rsidR="00B8759B" w:rsidRPr="00F203AD" w:rsidRDefault="00B8759B" w:rsidP="00B8759B">
            <w:pPr>
              <w:rPr>
                <w:bCs/>
              </w:rPr>
            </w:pPr>
            <w:r w:rsidRPr="00F203AD">
              <w:t xml:space="preserve">He was an </w:t>
            </w:r>
            <w:r w:rsidRPr="00F203AD">
              <w:rPr>
                <w:bCs/>
              </w:rPr>
              <w:t xml:space="preserve">unstable man </w:t>
            </w:r>
            <w:r w:rsidRPr="00F203AD">
              <w:t xml:space="preserve">who had to prove he was the </w:t>
            </w:r>
            <w:r w:rsidRPr="00F203AD">
              <w:rPr>
                <w:bCs/>
              </w:rPr>
              <w:t>best at everything</w:t>
            </w:r>
            <w:r w:rsidRPr="00F203AD">
              <w:t xml:space="preserve">. No weakness could be tolerated in a future Kaiser. This had come from </w:t>
            </w:r>
            <w:r w:rsidRPr="00F203AD">
              <w:rPr>
                <w:bCs/>
              </w:rPr>
              <w:t xml:space="preserve">his upbringing </w:t>
            </w:r>
            <w:r w:rsidRPr="00F203AD">
              <w:t xml:space="preserve">where he had to prove he was the best </w:t>
            </w:r>
            <w:r w:rsidRPr="00F203AD">
              <w:rPr>
                <w:bCs/>
              </w:rPr>
              <w:t xml:space="preserve">despite a withered arm, some deafness and poor balance. </w:t>
            </w:r>
          </w:p>
          <w:p w:rsidR="00B8759B" w:rsidRPr="00F203AD" w:rsidRDefault="00B8759B" w:rsidP="00B8759B">
            <w:r w:rsidRPr="00F203AD">
              <w:t xml:space="preserve">He had always been </w:t>
            </w:r>
            <w:r w:rsidRPr="00F203AD">
              <w:rPr>
                <w:bCs/>
              </w:rPr>
              <w:t xml:space="preserve">jealous of Britain's navy and empire </w:t>
            </w:r>
            <w:r w:rsidRPr="00F203AD">
              <w:t>and wanted his own to rival there's.</w:t>
            </w:r>
          </w:p>
          <w:p w:rsidR="00B8759B" w:rsidRPr="00F203AD" w:rsidRDefault="00B8759B" w:rsidP="00B8759B">
            <w:r w:rsidRPr="00F203AD">
              <w:t xml:space="preserve">He said he wanted </w:t>
            </w:r>
            <w:r w:rsidRPr="00F203AD">
              <w:rPr>
                <w:bCs/>
              </w:rPr>
              <w:t>“a place in the sun</w:t>
            </w:r>
            <w:r w:rsidRPr="00F203AD">
              <w:t xml:space="preserve"> </w:t>
            </w:r>
            <w:r w:rsidRPr="00F203AD">
              <w:rPr>
                <w:bCs/>
              </w:rPr>
              <w:t>“</w:t>
            </w:r>
            <w:r w:rsidRPr="00F203AD">
              <w:t xml:space="preserve">because most of Britain’s empire was in hot countries. He also believed in </w:t>
            </w:r>
            <w:r w:rsidRPr="00F203AD">
              <w:rPr>
                <w:bCs/>
              </w:rPr>
              <w:t xml:space="preserve">“Weltpolitik” </w:t>
            </w:r>
            <w:r w:rsidRPr="00F203AD">
              <w:t xml:space="preserve">which meant Germany becoming a World Power like Britain. </w:t>
            </w:r>
          </w:p>
          <w:p w:rsidR="00B8759B" w:rsidRPr="00F203AD" w:rsidRDefault="00B8759B" w:rsidP="00B8759B">
            <w:r w:rsidRPr="00F203AD">
              <w:t xml:space="preserve">He was very </w:t>
            </w:r>
            <w:r w:rsidRPr="00F203AD">
              <w:rPr>
                <w:bCs/>
              </w:rPr>
              <w:t>militaristic and joined the army when 19 years old</w:t>
            </w:r>
            <w:r w:rsidRPr="00F203AD">
              <w:t xml:space="preserve">. </w:t>
            </w:r>
          </w:p>
          <w:p w:rsidR="00B8759B" w:rsidRPr="00F203AD" w:rsidRDefault="00B8759B" w:rsidP="00B8759B">
            <w:r w:rsidRPr="00F203AD">
              <w:t xml:space="preserve">In public </w:t>
            </w:r>
            <w:r w:rsidRPr="00F203AD">
              <w:rPr>
                <w:bCs/>
              </w:rPr>
              <w:t>often dressed in military uniform</w:t>
            </w:r>
            <w:r w:rsidRPr="00F203AD">
              <w:t>.</w:t>
            </w:r>
          </w:p>
          <w:p w:rsidR="00B8759B" w:rsidRPr="00F203AD" w:rsidRDefault="00B8759B" w:rsidP="00B8759B">
            <w:r w:rsidRPr="00F203AD">
              <w:t xml:space="preserve">He was the grandson of Grandson of queen Victoria and cousin of the English king but Britain saw him </w:t>
            </w:r>
            <w:r w:rsidRPr="00F203AD">
              <w:rPr>
                <w:bCs/>
              </w:rPr>
              <w:t>as a power mad enemy who want to take over there Empire</w:t>
            </w:r>
          </w:p>
          <w:p w:rsidR="00804270" w:rsidRPr="00F203AD" w:rsidRDefault="00804270" w:rsidP="00804270">
            <w:pPr>
              <w:pStyle w:val="ListParagraph"/>
              <w:ind w:left="0"/>
              <w:rPr>
                <w:b/>
              </w:rPr>
            </w:pPr>
          </w:p>
        </w:tc>
        <w:tc>
          <w:tcPr>
            <w:tcW w:w="4508" w:type="dxa"/>
          </w:tcPr>
          <w:p w:rsidR="00804270" w:rsidRPr="00F203AD" w:rsidRDefault="00804270" w:rsidP="00804270">
            <w:pPr>
              <w:rPr>
                <w:b/>
                <w:color w:val="FF0000"/>
                <w:u w:val="single"/>
              </w:rPr>
            </w:pPr>
            <w:r w:rsidRPr="00F203AD">
              <w:rPr>
                <w:b/>
                <w:color w:val="FF0000"/>
                <w:u w:val="single"/>
              </w:rPr>
              <w:t>European Rearmament (Germany/Austria-Hungary/Russia/France/Britain)</w:t>
            </w:r>
          </w:p>
          <w:p w:rsidR="00B8759B" w:rsidRPr="00F203AD" w:rsidRDefault="00B8759B" w:rsidP="00B8759B">
            <w:r w:rsidRPr="00F203AD">
              <w:t xml:space="preserve">Germany’s army was not the biggest in Europe, but most people thought it was the </w:t>
            </w:r>
            <w:r w:rsidRPr="00F203AD">
              <w:rPr>
                <w:b/>
                <w:bCs/>
              </w:rPr>
              <w:t>best trained, equipped and most powerful</w:t>
            </w:r>
            <w:r w:rsidRPr="00F203AD">
              <w:t>.</w:t>
            </w:r>
          </w:p>
          <w:p w:rsidR="00B8759B" w:rsidRPr="00F203AD" w:rsidRDefault="00B8759B" w:rsidP="00B8759B">
            <w:r w:rsidRPr="00F203AD">
              <w:t xml:space="preserve">Austria Hungary had a </w:t>
            </w:r>
            <w:r w:rsidRPr="00F203AD">
              <w:rPr>
                <w:b/>
                <w:bCs/>
              </w:rPr>
              <w:t xml:space="preserve">good sized </w:t>
            </w:r>
            <w:r w:rsidRPr="00F203AD">
              <w:t xml:space="preserve">army but knew it </w:t>
            </w:r>
            <w:r w:rsidRPr="00F203AD">
              <w:rPr>
                <w:b/>
                <w:bCs/>
              </w:rPr>
              <w:t>needed Germany to take on Russia in a war.</w:t>
            </w:r>
          </w:p>
          <w:p w:rsidR="00B8759B" w:rsidRPr="00F203AD" w:rsidRDefault="00B8759B" w:rsidP="00B8759B">
            <w:r w:rsidRPr="00F203AD">
              <w:rPr>
                <w:b/>
                <w:bCs/>
              </w:rPr>
              <w:t>Austria-Hungary had been building up its army because it feared a war with Russia over who controlled the Balkans.</w:t>
            </w:r>
          </w:p>
          <w:p w:rsidR="00B8759B" w:rsidRPr="00F203AD" w:rsidRDefault="00B8759B" w:rsidP="00B8759B">
            <w:r w:rsidRPr="00F203AD">
              <w:t xml:space="preserve">The Russian Army was </w:t>
            </w:r>
            <w:r w:rsidRPr="00F203AD">
              <w:rPr>
                <w:b/>
                <w:bCs/>
              </w:rPr>
              <w:t>badly equipped but huge</w:t>
            </w:r>
            <w:r w:rsidRPr="00F203AD">
              <w:t xml:space="preserve">. Given enough time the Russians could </w:t>
            </w:r>
            <w:r w:rsidRPr="00F203AD">
              <w:rPr>
                <w:b/>
                <w:bCs/>
              </w:rPr>
              <w:t>put millions of men a war</w:t>
            </w:r>
            <w:r w:rsidRPr="00F203AD">
              <w:t xml:space="preserve">. Their plan was to defeat Germany and Austria-Hungary </w:t>
            </w:r>
            <w:r w:rsidRPr="00F203AD">
              <w:rPr>
                <w:b/>
                <w:bCs/>
              </w:rPr>
              <w:t xml:space="preserve">through sheer weight of numbers. </w:t>
            </w:r>
          </w:p>
          <w:p w:rsidR="00B8759B" w:rsidRPr="00F203AD" w:rsidRDefault="00B8759B" w:rsidP="00B8759B">
            <w:r w:rsidRPr="00F203AD">
              <w:t xml:space="preserve">France had a </w:t>
            </w:r>
            <w:r w:rsidRPr="00F203AD">
              <w:rPr>
                <w:b/>
                <w:bCs/>
              </w:rPr>
              <w:t xml:space="preserve">large and well-equipped army. </w:t>
            </w:r>
            <w:r w:rsidRPr="00F203AD">
              <w:t xml:space="preserve">It main plan of attack was </w:t>
            </w:r>
            <w:r w:rsidRPr="00F203AD">
              <w:rPr>
                <w:b/>
                <w:bCs/>
              </w:rPr>
              <w:t xml:space="preserve">Plan 17. </w:t>
            </w:r>
            <w:r w:rsidRPr="00F203AD">
              <w:t xml:space="preserve">French troops would charge across the frontier with Germany and </w:t>
            </w:r>
            <w:r w:rsidRPr="00F203AD">
              <w:rPr>
                <w:b/>
                <w:bCs/>
              </w:rPr>
              <w:t>attack deep into German territory forcing them to surrender.</w:t>
            </w:r>
          </w:p>
          <w:p w:rsidR="00B8759B" w:rsidRPr="00F203AD" w:rsidRDefault="00B8759B" w:rsidP="00B8759B">
            <w:r w:rsidRPr="00F203AD">
              <w:t xml:space="preserve">Britain’s military planners had been </w:t>
            </w:r>
            <w:r w:rsidRPr="00F203AD">
              <w:rPr>
                <w:b/>
                <w:bCs/>
              </w:rPr>
              <w:t xml:space="preserve">secretly working with the French </w:t>
            </w:r>
            <w:r w:rsidRPr="00F203AD">
              <w:t>Generals.</w:t>
            </w:r>
          </w:p>
          <w:p w:rsidR="00B8759B" w:rsidRPr="00F203AD" w:rsidRDefault="00B8759B" w:rsidP="00B8759B">
            <w:r w:rsidRPr="00F203AD">
              <w:t xml:space="preserve">This led Britain into </w:t>
            </w:r>
            <w:r w:rsidRPr="00F203AD">
              <w:rPr>
                <w:b/>
                <w:bCs/>
              </w:rPr>
              <w:t xml:space="preserve">setting up the British Expeditionary Force (BEF), </w:t>
            </w:r>
            <w:r w:rsidRPr="00F203AD">
              <w:t xml:space="preserve">consisting of </w:t>
            </w:r>
            <w:r w:rsidRPr="00F203AD">
              <w:rPr>
                <w:b/>
                <w:bCs/>
              </w:rPr>
              <w:t>150,000 highly trained and well equipped soldiers.</w:t>
            </w:r>
            <w:r w:rsidRPr="00F203AD">
              <w:t xml:space="preserve"> The BEF could go to France and fight alongside the French at short notice.</w:t>
            </w:r>
          </w:p>
          <w:p w:rsidR="00B8759B" w:rsidRPr="00F203AD" w:rsidRDefault="00B8759B" w:rsidP="00B8759B">
            <w:r w:rsidRPr="00F203AD">
              <w:lastRenderedPageBreak/>
              <w:t xml:space="preserve">However, Britain still </w:t>
            </w:r>
            <w:r w:rsidRPr="00F203AD">
              <w:rPr>
                <w:b/>
                <w:bCs/>
              </w:rPr>
              <w:t xml:space="preserve">saw itself as a naval power </w:t>
            </w:r>
            <w:r w:rsidRPr="00F203AD">
              <w:t xml:space="preserve">and spent most of its </w:t>
            </w:r>
            <w:r w:rsidRPr="00F203AD">
              <w:rPr>
                <w:b/>
                <w:bCs/>
              </w:rPr>
              <w:t xml:space="preserve">military spending building up its navy </w:t>
            </w:r>
            <w:r w:rsidRPr="00F203AD">
              <w:t>and building new Dreadnoughts. They saw Germany as their main threat because Germany was also building a large navy.</w:t>
            </w:r>
          </w:p>
          <w:p w:rsidR="00804270" w:rsidRPr="00F203AD" w:rsidRDefault="00804270" w:rsidP="00804270">
            <w:pPr>
              <w:pStyle w:val="ListParagraph"/>
              <w:ind w:left="0"/>
            </w:pPr>
          </w:p>
        </w:tc>
      </w:tr>
      <w:tr w:rsidR="00804270" w:rsidRPr="00F203AD" w:rsidTr="00804270">
        <w:tc>
          <w:tcPr>
            <w:tcW w:w="4508" w:type="dxa"/>
          </w:tcPr>
          <w:p w:rsidR="00804270" w:rsidRPr="00F203AD" w:rsidRDefault="00804270" w:rsidP="00804270">
            <w:pPr>
              <w:rPr>
                <w:b/>
                <w:color w:val="FF0000"/>
                <w:u w:val="single"/>
              </w:rPr>
            </w:pPr>
            <w:r w:rsidRPr="00F203AD">
              <w:rPr>
                <w:b/>
                <w:color w:val="FF0000"/>
                <w:u w:val="single"/>
              </w:rPr>
              <w:lastRenderedPageBreak/>
              <w:t>Pre-war crises (Morocco 1905/Morocco 1911/Bosnia 1908)</w:t>
            </w:r>
          </w:p>
          <w:p w:rsidR="00B33552" w:rsidRPr="00F203AD" w:rsidRDefault="00B33552" w:rsidP="00804270">
            <w:pPr>
              <w:rPr>
                <w:b/>
                <w:u w:val="single"/>
              </w:rPr>
            </w:pPr>
          </w:p>
          <w:p w:rsidR="00DD58C3" w:rsidRPr="00F203AD" w:rsidRDefault="00DD58C3" w:rsidP="000D69CD">
            <w:pPr>
              <w:rPr>
                <w:b/>
                <w:u w:val="single"/>
              </w:rPr>
            </w:pPr>
            <w:r w:rsidRPr="00F203AD">
              <w:rPr>
                <w:b/>
                <w:u w:val="single"/>
              </w:rPr>
              <w:t xml:space="preserve">Bosnia </w:t>
            </w:r>
          </w:p>
          <w:p w:rsidR="00DD58C3" w:rsidRPr="00F203AD" w:rsidRDefault="00DD58C3" w:rsidP="000D69CD">
            <w:r w:rsidRPr="00F203AD">
              <w:t>Bosnia wanted to join with Serbia to form a Greater Serbia</w:t>
            </w:r>
          </w:p>
          <w:p w:rsidR="00DD58C3" w:rsidRPr="00F203AD" w:rsidRDefault="00DD58C3" w:rsidP="000D69CD">
            <w:r w:rsidRPr="00F203AD">
              <w:t>Russia supported Bosnia and Serbia because they were protectors of the Slavs</w:t>
            </w:r>
          </w:p>
          <w:p w:rsidR="00DD58C3" w:rsidRPr="00F203AD" w:rsidRDefault="00DD58C3" w:rsidP="000D69CD">
            <w:r w:rsidRPr="00F203AD">
              <w:t>Germany supported Austria-Hungary because AH supported them over Morocco in1905</w:t>
            </w:r>
          </w:p>
          <w:p w:rsidR="00DD58C3" w:rsidRPr="00F203AD" w:rsidRDefault="00DD58C3" w:rsidP="000D69CD">
            <w:r w:rsidRPr="00F203AD">
              <w:t xml:space="preserve">AH got Bosnia </w:t>
            </w:r>
          </w:p>
          <w:p w:rsidR="00DD58C3" w:rsidRPr="00F203AD" w:rsidRDefault="00DD58C3" w:rsidP="000D69CD">
            <w:r w:rsidRPr="00F203AD">
              <w:t>Terrorist groups started in Bosna to win their independence like the Black Hand</w:t>
            </w:r>
          </w:p>
          <w:p w:rsidR="00804270" w:rsidRPr="00F203AD" w:rsidRDefault="00DD58C3" w:rsidP="000D69CD">
            <w:pPr>
              <w:pStyle w:val="ListParagraph"/>
              <w:ind w:left="0"/>
            </w:pPr>
            <w:r w:rsidRPr="00F203AD">
              <w:t>Russia backed down and the Tsar said he would build up his military so he wouldn’t have to back down again</w:t>
            </w:r>
            <w:r w:rsidR="00B33552" w:rsidRPr="00F203AD">
              <w:t>.</w:t>
            </w:r>
          </w:p>
          <w:p w:rsidR="00B33552" w:rsidRPr="00F203AD" w:rsidRDefault="00B33552" w:rsidP="000D69CD">
            <w:pPr>
              <w:pStyle w:val="ListParagraph"/>
              <w:ind w:left="0"/>
            </w:pPr>
          </w:p>
          <w:p w:rsidR="00B33552" w:rsidRPr="00F203AD" w:rsidRDefault="00B33552" w:rsidP="000D69CD">
            <w:pPr>
              <w:rPr>
                <w:b/>
                <w:u w:val="single"/>
              </w:rPr>
            </w:pPr>
            <w:r w:rsidRPr="00F203AD">
              <w:rPr>
                <w:b/>
                <w:u w:val="single"/>
              </w:rPr>
              <w:t>Morocco 1905</w:t>
            </w:r>
          </w:p>
          <w:p w:rsidR="00B33552" w:rsidRPr="00F203AD" w:rsidRDefault="00B33552" w:rsidP="000D69CD">
            <w:r w:rsidRPr="00F203AD">
              <w:t>Morocco only independent country in Africa</w:t>
            </w:r>
          </w:p>
          <w:p w:rsidR="00B33552" w:rsidRPr="00F203AD" w:rsidRDefault="00B33552" w:rsidP="000D69CD">
            <w:r w:rsidRPr="00F203AD">
              <w:t>France and Germany argued over who should control Morocco</w:t>
            </w:r>
          </w:p>
          <w:p w:rsidR="00B33552" w:rsidRPr="00F203AD" w:rsidRDefault="00B33552" w:rsidP="000D69CD">
            <w:r w:rsidRPr="00F203AD">
              <w:t>The Kaiser rode a white horse through the streets of Fez</w:t>
            </w:r>
          </w:p>
          <w:p w:rsidR="00B33552" w:rsidRPr="00F203AD" w:rsidRDefault="00B33552" w:rsidP="000D69CD">
            <w:r w:rsidRPr="00F203AD">
              <w:t>Britain supported France because at Naval base at Gibraltar</w:t>
            </w:r>
          </w:p>
          <w:p w:rsidR="00B33552" w:rsidRPr="00F203AD" w:rsidRDefault="00B33552" w:rsidP="000D69CD">
            <w:r w:rsidRPr="00F203AD">
              <w:t>Kaiser wanted to test the Entente Cordiale</w:t>
            </w:r>
          </w:p>
          <w:p w:rsidR="00B33552" w:rsidRPr="00F203AD" w:rsidRDefault="00B33552" w:rsidP="000D69CD">
            <w:r w:rsidRPr="00F203AD">
              <w:t>AH the only Great Power that supported Germany</w:t>
            </w:r>
          </w:p>
          <w:p w:rsidR="00B33552" w:rsidRPr="00F203AD" w:rsidRDefault="00B33552" w:rsidP="000D69CD">
            <w:r w:rsidRPr="00F203AD">
              <w:t>France got Morocco</w:t>
            </w:r>
          </w:p>
          <w:p w:rsidR="00B33552" w:rsidRPr="00F203AD" w:rsidRDefault="00B33552" w:rsidP="000D69CD">
            <w:r w:rsidRPr="00F203AD">
              <w:t>Kaiser backed down but no happy to do</w:t>
            </w:r>
          </w:p>
          <w:p w:rsidR="00B33552" w:rsidRPr="00F203AD" w:rsidRDefault="00B33552" w:rsidP="000D69CD">
            <w:r w:rsidRPr="00F203AD">
              <w:t>Britain and France settled colonial disputes – Britain could have Egypt and Britain said would defend France’s North Sea Ports.</w:t>
            </w:r>
          </w:p>
          <w:p w:rsidR="00B33552" w:rsidRPr="00F203AD" w:rsidRDefault="00B33552" w:rsidP="000D69CD">
            <w:pPr>
              <w:pStyle w:val="ListParagraph"/>
              <w:ind w:left="0"/>
              <w:rPr>
                <w:color w:val="FF0000"/>
              </w:rPr>
            </w:pPr>
          </w:p>
          <w:p w:rsidR="000D69CD" w:rsidRPr="00F203AD" w:rsidRDefault="000D69CD" w:rsidP="000D69CD">
            <w:pPr>
              <w:rPr>
                <w:b/>
                <w:u w:val="single"/>
              </w:rPr>
            </w:pPr>
            <w:r w:rsidRPr="00F203AD">
              <w:rPr>
                <w:b/>
                <w:u w:val="single"/>
              </w:rPr>
              <w:t>Morocco 1911</w:t>
            </w:r>
          </w:p>
          <w:p w:rsidR="000D69CD" w:rsidRPr="00F203AD" w:rsidRDefault="000D69CD" w:rsidP="000D69CD">
            <w:r w:rsidRPr="00F203AD">
              <w:t>Rebellion in Fez against French rule</w:t>
            </w:r>
          </w:p>
          <w:p w:rsidR="000D69CD" w:rsidRPr="00F203AD" w:rsidRDefault="000D69CD" w:rsidP="000D69CD">
            <w:r w:rsidRPr="00F203AD">
              <w:t>Kaiser supported the rebels by sending gunboat to Morocco called Panther</w:t>
            </w:r>
          </w:p>
          <w:p w:rsidR="000D69CD" w:rsidRPr="00F203AD" w:rsidRDefault="000D69CD" w:rsidP="000D69CD">
            <w:r w:rsidRPr="00F203AD">
              <w:t>Britain supported France because at Naval base at Gibraltar</w:t>
            </w:r>
          </w:p>
          <w:p w:rsidR="000D69CD" w:rsidRPr="00F203AD" w:rsidRDefault="000D69CD" w:rsidP="000D69CD">
            <w:r w:rsidRPr="00F203AD">
              <w:lastRenderedPageBreak/>
              <w:t>Mansion House speech by David Lloyd George warning Germany to re call Panther</w:t>
            </w:r>
          </w:p>
          <w:p w:rsidR="000D69CD" w:rsidRPr="00F203AD" w:rsidRDefault="000D69CD" w:rsidP="000D69CD">
            <w:r w:rsidRPr="00F203AD">
              <w:t>AH the only Great Power that supported Germany</w:t>
            </w:r>
          </w:p>
          <w:p w:rsidR="000D69CD" w:rsidRPr="00F203AD" w:rsidRDefault="000D69CD" w:rsidP="000D69CD">
            <w:r w:rsidRPr="00F203AD">
              <w:t>Meeting at Agadir Kaiser got 100 000 square KM of swampland in Congo</w:t>
            </w:r>
          </w:p>
          <w:p w:rsidR="000D69CD" w:rsidRPr="00F203AD" w:rsidRDefault="000D69CD" w:rsidP="000D69CD">
            <w:r w:rsidRPr="00F203AD">
              <w:t>Kaiser had backed down twice over Morocco said wouldn’t back down again</w:t>
            </w:r>
          </w:p>
          <w:p w:rsidR="000D69CD" w:rsidRPr="00F203AD" w:rsidRDefault="000D69CD" w:rsidP="00DD58C3">
            <w:pPr>
              <w:pStyle w:val="ListParagraph"/>
              <w:ind w:left="0"/>
            </w:pPr>
          </w:p>
        </w:tc>
        <w:tc>
          <w:tcPr>
            <w:tcW w:w="4508" w:type="dxa"/>
          </w:tcPr>
          <w:p w:rsidR="00804270" w:rsidRPr="00F203AD" w:rsidRDefault="00DD58C3" w:rsidP="00804270">
            <w:pPr>
              <w:pStyle w:val="ListParagraph"/>
              <w:ind w:left="0"/>
              <w:rPr>
                <w:b/>
                <w:color w:val="FF0000"/>
                <w:u w:val="single"/>
              </w:rPr>
            </w:pPr>
            <w:r w:rsidRPr="00F203AD">
              <w:rPr>
                <w:b/>
                <w:color w:val="FF0000"/>
                <w:u w:val="single"/>
              </w:rPr>
              <w:lastRenderedPageBreak/>
              <w:t xml:space="preserve">Kaiser Wilhelm II </w:t>
            </w:r>
          </w:p>
          <w:p w:rsidR="00DD58C3" w:rsidRPr="00F203AD" w:rsidRDefault="00DD58C3" w:rsidP="00DD58C3">
            <w:r w:rsidRPr="00F203AD">
              <w:t>Brought up in Britain and was jealous of Britain’s Navy and Empire</w:t>
            </w:r>
          </w:p>
          <w:p w:rsidR="00DD58C3" w:rsidRPr="00F203AD" w:rsidRDefault="00DD58C3" w:rsidP="00DD58C3">
            <w:r w:rsidRPr="00F203AD">
              <w:t>Bought up by parents to be the best. Had to be a winner</w:t>
            </w:r>
          </w:p>
          <w:p w:rsidR="00DD58C3" w:rsidRPr="00F203AD" w:rsidRDefault="00DD58C3" w:rsidP="00DD58C3">
            <w:r w:rsidRPr="00F203AD">
              <w:t xml:space="preserve">Became Kaiser of Germany and sacked Bismarck. </w:t>
            </w:r>
          </w:p>
          <w:p w:rsidR="00DD58C3" w:rsidRPr="00F203AD" w:rsidRDefault="00DD58C3" w:rsidP="00DD58C3">
            <w:r w:rsidRPr="00F203AD">
              <w:t xml:space="preserve">Changed Germany foreign policy.  </w:t>
            </w:r>
          </w:p>
          <w:p w:rsidR="00DD58C3" w:rsidRPr="00F203AD" w:rsidRDefault="00DD58C3" w:rsidP="00DD58C3">
            <w:r w:rsidRPr="00F203AD">
              <w:t>Helped Boers fight against Britain</w:t>
            </w:r>
          </w:p>
          <w:p w:rsidR="00DD58C3" w:rsidRPr="00F203AD" w:rsidRDefault="00DD58C3" w:rsidP="00DD58C3">
            <w:r w:rsidRPr="00F203AD">
              <w:t>Said he wanted Weltpolitik – Germany to be a world power</w:t>
            </w:r>
          </w:p>
          <w:p w:rsidR="00DD58C3" w:rsidRPr="00F203AD" w:rsidRDefault="00DD58C3" w:rsidP="00DD58C3">
            <w:r w:rsidRPr="00F203AD">
              <w:t>Said he wanted “a place in the sun”</w:t>
            </w:r>
          </w:p>
          <w:p w:rsidR="00DD58C3" w:rsidRPr="00F203AD" w:rsidRDefault="00DD58C3" w:rsidP="00DD58C3">
            <w:r w:rsidRPr="00F203AD">
              <w:t>Said he wanted a big navy like Britain’s – passed Naval laws so Germany could build a big navy</w:t>
            </w:r>
          </w:p>
          <w:p w:rsidR="00DD58C3" w:rsidRPr="00F203AD" w:rsidRDefault="00DD58C3" w:rsidP="00DD58C3">
            <w:r w:rsidRPr="00F203AD">
              <w:t>Made Britain come out of Splendid Isolationism</w:t>
            </w:r>
          </w:p>
          <w:p w:rsidR="00DD58C3" w:rsidRPr="00F203AD" w:rsidRDefault="00DD58C3" w:rsidP="00804270">
            <w:pPr>
              <w:pStyle w:val="ListParagraph"/>
              <w:ind w:left="0"/>
            </w:pPr>
          </w:p>
        </w:tc>
      </w:tr>
    </w:tbl>
    <w:p w:rsidR="00BF163D" w:rsidRPr="00F203AD" w:rsidRDefault="00BF163D" w:rsidP="00463C0D">
      <w:pPr>
        <w:rPr>
          <w:b/>
          <w:u w:val="single"/>
        </w:rPr>
      </w:pPr>
    </w:p>
    <w:p w:rsidR="00463C0D" w:rsidRPr="00F203AD" w:rsidRDefault="00463C0D" w:rsidP="00463C0D">
      <w:pPr>
        <w:rPr>
          <w:b/>
          <w:u w:val="single"/>
        </w:rPr>
      </w:pPr>
      <w:r w:rsidRPr="00F203AD">
        <w:rPr>
          <w:b/>
          <w:u w:val="single"/>
        </w:rPr>
        <w:t>The outbreak of war</w:t>
      </w:r>
    </w:p>
    <w:tbl>
      <w:tblPr>
        <w:tblStyle w:val="TableGrid"/>
        <w:tblW w:w="0" w:type="auto"/>
        <w:tblInd w:w="720" w:type="dxa"/>
        <w:tblLook w:val="04A0" w:firstRow="1" w:lastRow="0" w:firstColumn="1" w:lastColumn="0" w:noHBand="0" w:noVBand="1"/>
      </w:tblPr>
      <w:tblGrid>
        <w:gridCol w:w="4123"/>
        <w:gridCol w:w="4173"/>
      </w:tblGrid>
      <w:tr w:rsidR="00804270" w:rsidRPr="00F203AD" w:rsidTr="00806836">
        <w:tc>
          <w:tcPr>
            <w:tcW w:w="4123" w:type="dxa"/>
          </w:tcPr>
          <w:p w:rsidR="00804270" w:rsidRPr="00F203AD" w:rsidRDefault="00804270" w:rsidP="00804270">
            <w:pPr>
              <w:rPr>
                <w:b/>
                <w:color w:val="FF0000"/>
                <w:u w:val="single"/>
              </w:rPr>
            </w:pPr>
            <w:r w:rsidRPr="00F203AD">
              <w:rPr>
                <w:b/>
                <w:color w:val="FF0000"/>
                <w:u w:val="single"/>
              </w:rPr>
              <w:t>Assassination of Franz Ferdinand and consequences</w:t>
            </w:r>
          </w:p>
          <w:p w:rsidR="000D69CD" w:rsidRPr="00F203AD" w:rsidRDefault="000D69CD" w:rsidP="000D69CD">
            <w:r w:rsidRPr="00F203AD">
              <w:t>Assassination of Franz Ferdinand</w:t>
            </w:r>
          </w:p>
          <w:p w:rsidR="000D69CD" w:rsidRPr="00F203AD" w:rsidRDefault="000D69CD" w:rsidP="000D69CD">
            <w:r w:rsidRPr="00F203AD">
              <w:t xml:space="preserve">Shot by Gavrilo </w:t>
            </w:r>
            <w:proofErr w:type="spellStart"/>
            <w:r w:rsidRPr="00F203AD">
              <w:t>Princip</w:t>
            </w:r>
            <w:proofErr w:type="spellEnd"/>
            <w:r w:rsidRPr="00F203AD">
              <w:t xml:space="preserve"> in Sarajevo in 1914</w:t>
            </w:r>
          </w:p>
          <w:p w:rsidR="000D69CD" w:rsidRPr="00F203AD" w:rsidRDefault="000D69CD" w:rsidP="000D69CD">
            <w:proofErr w:type="spellStart"/>
            <w:r w:rsidRPr="00F203AD">
              <w:t>Princip</w:t>
            </w:r>
            <w:proofErr w:type="spellEnd"/>
            <w:r w:rsidRPr="00F203AD">
              <w:t xml:space="preserve"> a member of the Black Hand</w:t>
            </w:r>
          </w:p>
          <w:p w:rsidR="000D69CD" w:rsidRPr="00F203AD" w:rsidRDefault="000D69CD" w:rsidP="000D69CD">
            <w:r w:rsidRPr="00F203AD">
              <w:t>Black Hand wanted to form a Greater Serbia between Bosnia and Serbia</w:t>
            </w:r>
          </w:p>
          <w:p w:rsidR="000D69CD" w:rsidRPr="00F203AD" w:rsidRDefault="000D69CD" w:rsidP="000D69CD">
            <w:r w:rsidRPr="00F203AD">
              <w:t>AH blamed Serbia for the future king’s assassination</w:t>
            </w:r>
          </w:p>
          <w:p w:rsidR="000D69CD" w:rsidRPr="00F203AD" w:rsidRDefault="000D69CD" w:rsidP="000D69CD">
            <w:r w:rsidRPr="00F203AD">
              <w:t>AH sent 10 Point Ultimatum to Serbia</w:t>
            </w:r>
          </w:p>
          <w:p w:rsidR="000D69CD" w:rsidRPr="00F203AD" w:rsidRDefault="000D69CD" w:rsidP="000D69CD">
            <w:r w:rsidRPr="00F203AD">
              <w:t>Serbia agreed to 9 out of 10 points accept point 6 which said they would have to let the AH army and police into Serbia</w:t>
            </w:r>
          </w:p>
          <w:p w:rsidR="000D69CD" w:rsidRPr="00F203AD" w:rsidRDefault="000D69CD" w:rsidP="000D69CD">
            <w:r w:rsidRPr="00F203AD">
              <w:t xml:space="preserve">Serbia declared war on Serbia and started to shell their capital city Belgrade. </w:t>
            </w:r>
          </w:p>
          <w:p w:rsidR="000D69CD" w:rsidRPr="00F203AD" w:rsidRDefault="000D69CD" w:rsidP="000D69CD">
            <w:r w:rsidRPr="00F203AD">
              <w:t>Serbia supported by Russia who said they were the Protectors of the Slavs</w:t>
            </w:r>
          </w:p>
          <w:p w:rsidR="000D69CD" w:rsidRPr="00F203AD" w:rsidRDefault="000D69CD" w:rsidP="000D69CD">
            <w:r w:rsidRPr="00F203AD">
              <w:t xml:space="preserve">Germany gave AH a Blank Cheque and warned Russia to back down. </w:t>
            </w:r>
          </w:p>
          <w:p w:rsidR="000D69CD" w:rsidRPr="00F203AD" w:rsidRDefault="000D69CD" w:rsidP="000D69CD">
            <w:r w:rsidRPr="00F203AD">
              <w:t>All these countries mobilised their armies and the war had started in the East</w:t>
            </w:r>
          </w:p>
          <w:p w:rsidR="00804270" w:rsidRPr="00F203AD" w:rsidRDefault="000D69CD" w:rsidP="000D69CD">
            <w:r w:rsidRPr="00F203AD">
              <w:t>Germany now followed the Schlieffen Plan because they thought France would declare war on them and they would have to fight a war on 2 Fronts</w:t>
            </w:r>
            <w:r w:rsidR="00553544" w:rsidRPr="00F203AD">
              <w:t>.</w:t>
            </w:r>
          </w:p>
          <w:p w:rsidR="00553544" w:rsidRPr="00F203AD" w:rsidRDefault="00553544" w:rsidP="000D69CD"/>
        </w:tc>
        <w:tc>
          <w:tcPr>
            <w:tcW w:w="4173" w:type="dxa"/>
          </w:tcPr>
          <w:p w:rsidR="00804270" w:rsidRPr="00F203AD" w:rsidRDefault="00804270" w:rsidP="00804270">
            <w:pPr>
              <w:rPr>
                <w:b/>
                <w:color w:val="FF0000"/>
                <w:u w:val="single"/>
              </w:rPr>
            </w:pPr>
            <w:r w:rsidRPr="00F203AD">
              <w:rPr>
                <w:b/>
                <w:color w:val="FF0000"/>
                <w:u w:val="single"/>
              </w:rPr>
              <w:t>Slav nationalism</w:t>
            </w:r>
          </w:p>
          <w:p w:rsidR="00806836" w:rsidRPr="00F203AD" w:rsidRDefault="00806836" w:rsidP="00806836">
            <w:pPr>
              <w:pStyle w:val="NormalWeb"/>
              <w:spacing w:before="0" w:beforeAutospacing="0" w:after="0" w:afterAutospacing="0"/>
              <w:textAlignment w:val="baseline"/>
              <w:rPr>
                <w:rFonts w:asciiTheme="minorHAnsi" w:eastAsiaTheme="minorEastAsia" w:hAnsiTheme="minorHAnsi"/>
                <w:kern w:val="24"/>
                <w:sz w:val="22"/>
                <w:szCs w:val="22"/>
              </w:rPr>
            </w:pPr>
            <w:r w:rsidRPr="00F203AD">
              <w:rPr>
                <w:rFonts w:asciiTheme="minorHAnsi" w:eastAsiaTheme="minorEastAsia" w:hAnsiTheme="minorHAnsi"/>
                <w:kern w:val="24"/>
                <w:sz w:val="22"/>
                <w:szCs w:val="22"/>
              </w:rPr>
              <w:t xml:space="preserve">Austria Hungary (AH) was worried about the </w:t>
            </w:r>
            <w:r w:rsidRPr="00F203AD">
              <w:rPr>
                <w:rFonts w:asciiTheme="minorHAnsi" w:eastAsiaTheme="minorEastAsia" w:hAnsiTheme="minorHAnsi"/>
                <w:b/>
                <w:bCs/>
                <w:kern w:val="24"/>
                <w:sz w:val="22"/>
                <w:szCs w:val="22"/>
              </w:rPr>
              <w:t xml:space="preserve">spread of Nationalism </w:t>
            </w:r>
            <w:r w:rsidRPr="00F203AD">
              <w:rPr>
                <w:rFonts w:asciiTheme="minorHAnsi" w:eastAsiaTheme="minorEastAsia" w:hAnsiTheme="minorHAnsi"/>
                <w:kern w:val="24"/>
                <w:sz w:val="22"/>
                <w:szCs w:val="22"/>
              </w:rPr>
              <w:t xml:space="preserve">and wanted to eliminate it and destroy the Slav nation of Serbia. They thought that if they gave independence to </w:t>
            </w:r>
            <w:r w:rsidRPr="00F203AD">
              <w:rPr>
                <w:rFonts w:asciiTheme="minorHAnsi" w:eastAsiaTheme="minorEastAsia" w:hAnsiTheme="minorHAnsi"/>
                <w:b/>
                <w:bCs/>
                <w:kern w:val="24"/>
                <w:sz w:val="22"/>
                <w:szCs w:val="22"/>
              </w:rPr>
              <w:t>one country in their Empire then other countries would want independence</w:t>
            </w:r>
            <w:r w:rsidRPr="00F203AD">
              <w:rPr>
                <w:rFonts w:asciiTheme="minorHAnsi" w:eastAsiaTheme="minorEastAsia" w:hAnsiTheme="minorHAnsi"/>
                <w:kern w:val="24"/>
                <w:sz w:val="22"/>
                <w:szCs w:val="22"/>
              </w:rPr>
              <w:t xml:space="preserve"> and this would cause a snow ball effect. As a result this region of Europe was </w:t>
            </w:r>
            <w:r w:rsidRPr="00F203AD">
              <w:rPr>
                <w:rFonts w:asciiTheme="minorHAnsi" w:eastAsiaTheme="minorEastAsia" w:hAnsiTheme="minorHAnsi"/>
                <w:b/>
                <w:bCs/>
                <w:kern w:val="24"/>
                <w:sz w:val="22"/>
                <w:szCs w:val="22"/>
              </w:rPr>
              <w:t>unstable because Austria-Hungary would use force</w:t>
            </w:r>
            <w:r w:rsidRPr="00F203AD">
              <w:rPr>
                <w:rFonts w:asciiTheme="minorHAnsi" w:eastAsiaTheme="minorEastAsia" w:hAnsiTheme="minorHAnsi"/>
                <w:kern w:val="24"/>
                <w:sz w:val="22"/>
                <w:szCs w:val="22"/>
              </w:rPr>
              <w:t xml:space="preserve"> to keep its Empire together. </w:t>
            </w:r>
          </w:p>
          <w:p w:rsidR="00804270" w:rsidRPr="00F203AD" w:rsidRDefault="00804270" w:rsidP="00804270">
            <w:pPr>
              <w:pStyle w:val="ListParagraph"/>
              <w:ind w:left="0"/>
              <w:rPr>
                <w:b/>
                <w:u w:val="single"/>
              </w:rPr>
            </w:pPr>
          </w:p>
          <w:p w:rsidR="00806836" w:rsidRPr="00F203AD" w:rsidRDefault="00806836" w:rsidP="00804270">
            <w:pPr>
              <w:pStyle w:val="ListParagraph"/>
              <w:ind w:left="0"/>
              <w:rPr>
                <w:rFonts w:eastAsiaTheme="minorEastAsia"/>
                <w:b/>
                <w:bCs/>
                <w:kern w:val="24"/>
              </w:rPr>
            </w:pPr>
            <w:r w:rsidRPr="00F203AD">
              <w:rPr>
                <w:rFonts w:eastAsiaTheme="minorEastAsia"/>
                <w:b/>
                <w:bCs/>
                <w:kern w:val="24"/>
              </w:rPr>
              <w:t>Powder Keg of Europe because it was likely that war was going to take place.</w:t>
            </w:r>
          </w:p>
          <w:p w:rsidR="00806836" w:rsidRPr="00F203AD" w:rsidRDefault="00806836" w:rsidP="00804270">
            <w:pPr>
              <w:pStyle w:val="ListParagraph"/>
              <w:ind w:left="0"/>
              <w:rPr>
                <w:rFonts w:eastAsiaTheme="minorEastAsia"/>
                <w:b/>
                <w:bCs/>
                <w:kern w:val="24"/>
              </w:rPr>
            </w:pPr>
          </w:p>
          <w:p w:rsidR="00806836" w:rsidRPr="00F203AD" w:rsidRDefault="00806836" w:rsidP="00806836">
            <w:r w:rsidRPr="00F203AD">
              <w:t xml:space="preserve">Serbia was too small to take on Austria-Hungary and looked to Russia for help. </w:t>
            </w:r>
            <w:r w:rsidRPr="00F203AD">
              <w:rPr>
                <w:b/>
                <w:bCs/>
              </w:rPr>
              <w:t xml:space="preserve">Russia always thought of itself as the Protector of the Slavs but Germany supported Austria-Hungary. </w:t>
            </w:r>
          </w:p>
          <w:p w:rsidR="00806836" w:rsidRPr="00F203AD" w:rsidRDefault="00806836" w:rsidP="00806836">
            <w:r w:rsidRPr="00F203AD">
              <w:rPr>
                <w:b/>
                <w:bCs/>
              </w:rPr>
              <w:t>Russia backed down when it became clear that Germany would go to war to support Austria-Hungary.</w:t>
            </w:r>
          </w:p>
          <w:p w:rsidR="00806836" w:rsidRPr="00F203AD" w:rsidRDefault="00806836" w:rsidP="00806836">
            <w:r w:rsidRPr="00F203AD">
              <w:t xml:space="preserve">This crisis was important because it proved to Austria-Hungary that they could always </w:t>
            </w:r>
            <w:r w:rsidRPr="00F203AD">
              <w:rPr>
                <w:b/>
                <w:bCs/>
              </w:rPr>
              <w:t>rely on German support.</w:t>
            </w:r>
          </w:p>
          <w:p w:rsidR="00806836" w:rsidRPr="00F203AD" w:rsidRDefault="00806836" w:rsidP="00806836">
            <w:pPr>
              <w:pStyle w:val="NormalWeb"/>
              <w:spacing w:before="0" w:beforeAutospacing="0" w:after="0" w:afterAutospacing="0"/>
              <w:textAlignment w:val="baseline"/>
              <w:rPr>
                <w:rFonts w:asciiTheme="minorHAnsi" w:hAnsiTheme="minorHAnsi"/>
                <w:sz w:val="22"/>
                <w:szCs w:val="22"/>
              </w:rPr>
            </w:pPr>
            <w:r w:rsidRPr="00F203AD">
              <w:rPr>
                <w:rFonts w:asciiTheme="minorHAnsi" w:eastAsiaTheme="minorEastAsia" w:hAnsiTheme="minorHAnsi"/>
                <w:kern w:val="24"/>
                <w:sz w:val="22"/>
                <w:szCs w:val="22"/>
              </w:rPr>
              <w:t>The Bosnian Crisis was important because;</w:t>
            </w:r>
          </w:p>
          <w:p w:rsidR="00806836" w:rsidRPr="00F203AD" w:rsidRDefault="00806836" w:rsidP="00806836">
            <w:pPr>
              <w:pStyle w:val="NormalWeb"/>
              <w:spacing w:before="0" w:beforeAutospacing="0" w:after="0" w:afterAutospacing="0"/>
              <w:textAlignment w:val="baseline"/>
              <w:rPr>
                <w:rFonts w:asciiTheme="minorHAnsi" w:hAnsiTheme="minorHAnsi"/>
                <w:sz w:val="22"/>
                <w:szCs w:val="22"/>
              </w:rPr>
            </w:pPr>
            <w:r w:rsidRPr="00F203AD">
              <w:rPr>
                <w:rFonts w:asciiTheme="minorHAnsi" w:eastAsiaTheme="minorEastAsia" w:hAnsiTheme="minorHAnsi"/>
                <w:kern w:val="24"/>
                <w:sz w:val="22"/>
                <w:szCs w:val="22"/>
              </w:rPr>
              <w:t xml:space="preserve">It </w:t>
            </w:r>
            <w:r w:rsidRPr="00F203AD">
              <w:rPr>
                <w:rFonts w:asciiTheme="minorHAnsi" w:eastAsiaTheme="minorEastAsia" w:hAnsiTheme="minorHAnsi"/>
                <w:b/>
                <w:bCs/>
                <w:kern w:val="24"/>
                <w:sz w:val="22"/>
                <w:szCs w:val="22"/>
              </w:rPr>
              <w:t>reassured AH they could rely on German Support</w:t>
            </w:r>
          </w:p>
          <w:p w:rsidR="00806836" w:rsidRPr="00F203AD" w:rsidRDefault="00806836" w:rsidP="00806836">
            <w:pPr>
              <w:pStyle w:val="NormalWeb"/>
              <w:spacing w:before="0" w:beforeAutospacing="0" w:after="0" w:afterAutospacing="0"/>
              <w:textAlignment w:val="baseline"/>
              <w:rPr>
                <w:rFonts w:asciiTheme="minorHAnsi" w:hAnsiTheme="minorHAnsi"/>
                <w:sz w:val="22"/>
                <w:szCs w:val="22"/>
              </w:rPr>
            </w:pPr>
            <w:r w:rsidRPr="00F203AD">
              <w:rPr>
                <w:rFonts w:asciiTheme="minorHAnsi" w:eastAsiaTheme="minorEastAsia" w:hAnsiTheme="minorHAnsi"/>
                <w:kern w:val="24"/>
                <w:sz w:val="22"/>
                <w:szCs w:val="22"/>
              </w:rPr>
              <w:t xml:space="preserve">Although Russia backed down in 1909 by 1914 </w:t>
            </w:r>
            <w:r w:rsidRPr="00F203AD">
              <w:rPr>
                <w:rFonts w:asciiTheme="minorHAnsi" w:eastAsiaTheme="minorEastAsia" w:hAnsiTheme="minorHAnsi"/>
                <w:b/>
                <w:bCs/>
                <w:kern w:val="24"/>
                <w:sz w:val="22"/>
                <w:szCs w:val="22"/>
              </w:rPr>
              <w:t>it had built up its armies and was determined not to back down again.</w:t>
            </w:r>
          </w:p>
          <w:p w:rsidR="00806836" w:rsidRPr="00F203AD" w:rsidRDefault="00806836" w:rsidP="00806836">
            <w:pPr>
              <w:pStyle w:val="NormalWeb"/>
              <w:spacing w:before="0" w:beforeAutospacing="0" w:after="0" w:afterAutospacing="0"/>
              <w:textAlignment w:val="baseline"/>
              <w:rPr>
                <w:rFonts w:asciiTheme="minorHAnsi" w:eastAsiaTheme="minorEastAsia" w:hAnsiTheme="minorHAnsi"/>
                <w:kern w:val="24"/>
                <w:sz w:val="22"/>
                <w:szCs w:val="22"/>
              </w:rPr>
            </w:pPr>
            <w:r w:rsidRPr="00F203AD">
              <w:rPr>
                <w:rFonts w:asciiTheme="minorHAnsi" w:eastAsiaTheme="minorEastAsia" w:hAnsiTheme="minorHAnsi"/>
                <w:kern w:val="24"/>
                <w:sz w:val="22"/>
                <w:szCs w:val="22"/>
              </w:rPr>
              <w:t>Serbia never accepted the loss of Bosnia and was looking for revenge on AH.</w:t>
            </w:r>
          </w:p>
          <w:p w:rsidR="00806836" w:rsidRPr="00F203AD" w:rsidRDefault="00806836" w:rsidP="00806836">
            <w:pPr>
              <w:pStyle w:val="NormalWeb"/>
              <w:spacing w:before="0" w:beforeAutospacing="0" w:after="0" w:afterAutospacing="0"/>
              <w:textAlignment w:val="baseline"/>
              <w:rPr>
                <w:rFonts w:asciiTheme="minorHAnsi" w:hAnsiTheme="minorHAnsi"/>
                <w:sz w:val="22"/>
                <w:szCs w:val="22"/>
              </w:rPr>
            </w:pPr>
          </w:p>
          <w:p w:rsidR="00806836" w:rsidRPr="00F203AD" w:rsidRDefault="00806836" w:rsidP="00806836">
            <w:pPr>
              <w:pStyle w:val="NormalWeb"/>
              <w:spacing w:before="0" w:beforeAutospacing="0" w:after="0" w:afterAutospacing="0"/>
              <w:textAlignment w:val="baseline"/>
              <w:rPr>
                <w:rFonts w:asciiTheme="minorHAnsi" w:hAnsiTheme="minorHAnsi"/>
                <w:sz w:val="22"/>
                <w:szCs w:val="22"/>
              </w:rPr>
            </w:pPr>
            <w:r w:rsidRPr="00F203AD">
              <w:rPr>
                <w:rFonts w:asciiTheme="minorHAnsi" w:eastAsiaTheme="minorEastAsia" w:hAnsiTheme="minorHAnsi"/>
                <w:b/>
                <w:bCs/>
                <w:kern w:val="24"/>
                <w:sz w:val="22"/>
                <w:szCs w:val="22"/>
              </w:rPr>
              <w:lastRenderedPageBreak/>
              <w:t xml:space="preserve">Terrorist groups like the Black Hand </w:t>
            </w:r>
            <w:r w:rsidRPr="00F203AD">
              <w:rPr>
                <w:rFonts w:asciiTheme="minorHAnsi" w:eastAsiaTheme="minorEastAsia" w:hAnsiTheme="minorHAnsi"/>
                <w:kern w:val="24"/>
                <w:sz w:val="22"/>
                <w:szCs w:val="22"/>
              </w:rPr>
              <w:t>were formed in Bosnia who wanted to get Bosnia to join with Serbia to form a Greater Serbia</w:t>
            </w:r>
          </w:p>
          <w:p w:rsidR="00806836" w:rsidRPr="00F203AD" w:rsidRDefault="00806836" w:rsidP="00804270">
            <w:pPr>
              <w:pStyle w:val="ListParagraph"/>
              <w:ind w:left="0"/>
              <w:rPr>
                <w:b/>
                <w:u w:val="single"/>
              </w:rPr>
            </w:pPr>
          </w:p>
        </w:tc>
      </w:tr>
      <w:tr w:rsidR="00804270" w:rsidRPr="00F203AD" w:rsidTr="00806836">
        <w:tc>
          <w:tcPr>
            <w:tcW w:w="4123" w:type="dxa"/>
          </w:tcPr>
          <w:p w:rsidR="00804270" w:rsidRPr="00F203AD" w:rsidRDefault="00804270" w:rsidP="00804270">
            <w:pPr>
              <w:rPr>
                <w:b/>
                <w:color w:val="FF0000"/>
                <w:u w:val="single"/>
              </w:rPr>
            </w:pPr>
            <w:r w:rsidRPr="00F203AD">
              <w:rPr>
                <w:b/>
                <w:color w:val="FF0000"/>
                <w:u w:val="single"/>
              </w:rPr>
              <w:lastRenderedPageBreak/>
              <w:t>Relationship between Serbia and Austria-Hungary</w:t>
            </w:r>
          </w:p>
          <w:p w:rsidR="00804270" w:rsidRPr="00F203AD" w:rsidRDefault="00895551" w:rsidP="00804270">
            <w:pPr>
              <w:pStyle w:val="ListParagraph"/>
              <w:ind w:left="0"/>
            </w:pPr>
            <w:r w:rsidRPr="00F203AD">
              <w:t xml:space="preserve">Nationalism – all countries were looking out for their own interests. </w:t>
            </w:r>
          </w:p>
          <w:p w:rsidR="00895551" w:rsidRPr="00F203AD" w:rsidRDefault="00895551" w:rsidP="00895551">
            <w:r w:rsidRPr="00F203AD">
              <w:t xml:space="preserve">Austria had taken Bosnia by force in 1908. </w:t>
            </w:r>
          </w:p>
          <w:p w:rsidR="00895551" w:rsidRPr="00F203AD" w:rsidRDefault="00895551" w:rsidP="00895551">
            <w:r w:rsidRPr="00F203AD">
              <w:t>(</w:t>
            </w:r>
            <w:r w:rsidRPr="00F203AD">
              <w:rPr>
                <w:rFonts w:cs="Arial"/>
                <w:color w:val="222222"/>
                <w:shd w:val="clear" w:color="auto" w:fill="FFFFFF"/>
              </w:rPr>
              <w:t>On </w:t>
            </w:r>
            <w:r w:rsidRPr="00F203AD">
              <w:rPr>
                <w:rFonts w:cs="Arial"/>
                <w:bCs/>
                <w:color w:val="222222"/>
                <w:shd w:val="clear" w:color="auto" w:fill="FFFFFF"/>
              </w:rPr>
              <w:t>October 6, 1908</w:t>
            </w:r>
            <w:r w:rsidRPr="00F203AD">
              <w:rPr>
                <w:rFonts w:cs="Arial"/>
                <w:color w:val="222222"/>
                <w:shd w:val="clear" w:color="auto" w:fill="FFFFFF"/>
              </w:rPr>
              <w:t>, the Dual Monarchy of Austria-Hungary announces its annexation of Bosnia and Herzegovina, dual provinces in the Balkan region of Europe formerly under the control of the Ottoman Empire.)</w:t>
            </w:r>
          </w:p>
          <w:p w:rsidR="00895551" w:rsidRPr="00F203AD" w:rsidRDefault="00895551" w:rsidP="00895551">
            <w:r w:rsidRPr="00F203AD">
              <w:t>Many Serbs lived in Bosnia.</w:t>
            </w:r>
          </w:p>
          <w:p w:rsidR="00895551" w:rsidRPr="00F203AD" w:rsidRDefault="00895551" w:rsidP="00895551">
            <w:r w:rsidRPr="00F203AD">
              <w:t>Archduke Franz Ferdinand decided to visit Sarajevo, to inspect the Austria-Hungarian troops based there. 70,000 had been sent there to try to scare the Serbian government</w:t>
            </w:r>
          </w:p>
          <w:p w:rsidR="00895551" w:rsidRPr="00F203AD" w:rsidRDefault="00895551" w:rsidP="00804270">
            <w:pPr>
              <w:pStyle w:val="ListParagraph"/>
              <w:ind w:left="0"/>
              <w:rPr>
                <w:b/>
                <w:u w:val="single"/>
              </w:rPr>
            </w:pPr>
          </w:p>
        </w:tc>
        <w:tc>
          <w:tcPr>
            <w:tcW w:w="4173" w:type="dxa"/>
          </w:tcPr>
          <w:p w:rsidR="00804270" w:rsidRPr="00F203AD" w:rsidRDefault="00804270" w:rsidP="00804270">
            <w:pPr>
              <w:rPr>
                <w:b/>
                <w:color w:val="FF0000"/>
                <w:u w:val="single"/>
              </w:rPr>
            </w:pPr>
            <w:r w:rsidRPr="00F203AD">
              <w:rPr>
                <w:b/>
                <w:color w:val="FF0000"/>
                <w:u w:val="single"/>
              </w:rPr>
              <w:t>July Crisis (10 POINT ULTIMATUM)</w:t>
            </w:r>
          </w:p>
          <w:p w:rsidR="00895551" w:rsidRPr="00F203AD" w:rsidRDefault="00895551" w:rsidP="00895551">
            <w:pPr>
              <w:pStyle w:val="ListParagraph"/>
              <w:numPr>
                <w:ilvl w:val="0"/>
                <w:numId w:val="20"/>
              </w:numPr>
              <w:rPr>
                <w:b/>
                <w:u w:val="single"/>
              </w:rPr>
            </w:pPr>
            <w:r w:rsidRPr="00F203AD">
              <w:rPr>
                <w:b/>
                <w:i/>
                <w:iCs/>
                <w:u w:val="single"/>
              </w:rPr>
              <w:t>Austria sends a 10 point ultimatum to Serbia</w:t>
            </w:r>
          </w:p>
          <w:p w:rsidR="00895551" w:rsidRPr="00F203AD" w:rsidRDefault="00895551" w:rsidP="00895551">
            <w:pPr>
              <w:pStyle w:val="ListParagraph"/>
              <w:numPr>
                <w:ilvl w:val="0"/>
                <w:numId w:val="20"/>
              </w:numPr>
              <w:rPr>
                <w:b/>
                <w:u w:val="single"/>
              </w:rPr>
            </w:pPr>
            <w:r w:rsidRPr="00F203AD">
              <w:rPr>
                <w:b/>
                <w:i/>
                <w:iCs/>
                <w:u w:val="single"/>
              </w:rPr>
              <w:t>Serbia agreed to all but one (won’t agree to allowing Austro-Hungarian Army into Serbia)</w:t>
            </w:r>
          </w:p>
          <w:p w:rsidR="00895551" w:rsidRPr="00F203AD" w:rsidRDefault="00895551" w:rsidP="00895551">
            <w:pPr>
              <w:pStyle w:val="ListParagraph"/>
              <w:numPr>
                <w:ilvl w:val="0"/>
                <w:numId w:val="20"/>
              </w:numPr>
              <w:rPr>
                <w:b/>
                <w:u w:val="single"/>
              </w:rPr>
            </w:pPr>
            <w:r w:rsidRPr="00F203AD">
              <w:rPr>
                <w:b/>
                <w:i/>
                <w:iCs/>
                <w:u w:val="single"/>
              </w:rPr>
              <w:t>Austria</w:t>
            </w:r>
            <w:r w:rsidRPr="00F203AD">
              <w:rPr>
                <w:b/>
                <w:u w:val="single"/>
              </w:rPr>
              <w:t xml:space="preserve"> declares was on </w:t>
            </w:r>
            <w:r w:rsidRPr="00F203AD">
              <w:rPr>
                <w:b/>
                <w:i/>
                <w:iCs/>
                <w:u w:val="single"/>
              </w:rPr>
              <w:t>Serbia</w:t>
            </w:r>
          </w:p>
          <w:p w:rsidR="00895551" w:rsidRPr="00F203AD" w:rsidRDefault="00895551" w:rsidP="00895551">
            <w:pPr>
              <w:pStyle w:val="ListParagraph"/>
              <w:numPr>
                <w:ilvl w:val="0"/>
                <w:numId w:val="20"/>
              </w:numPr>
              <w:rPr>
                <w:b/>
                <w:u w:val="single"/>
              </w:rPr>
            </w:pPr>
            <w:r w:rsidRPr="00F203AD">
              <w:rPr>
                <w:b/>
                <w:i/>
                <w:iCs/>
                <w:u w:val="single"/>
              </w:rPr>
              <w:t>Russia</w:t>
            </w:r>
            <w:r w:rsidRPr="00F203AD">
              <w:rPr>
                <w:b/>
                <w:u w:val="single"/>
              </w:rPr>
              <w:t xml:space="preserve">, a friend of </w:t>
            </w:r>
            <w:r w:rsidRPr="00F203AD">
              <w:rPr>
                <w:b/>
                <w:i/>
                <w:iCs/>
                <w:u w:val="single"/>
              </w:rPr>
              <w:t>Serbia,</w:t>
            </w:r>
            <w:r w:rsidRPr="00F203AD">
              <w:rPr>
                <w:b/>
                <w:u w:val="single"/>
              </w:rPr>
              <w:t xml:space="preserve"> declares war on </w:t>
            </w:r>
            <w:r w:rsidRPr="00F203AD">
              <w:rPr>
                <w:b/>
                <w:i/>
                <w:iCs/>
                <w:u w:val="single"/>
              </w:rPr>
              <w:t>Austria-Hungary</w:t>
            </w:r>
          </w:p>
          <w:p w:rsidR="00895551" w:rsidRPr="00F203AD" w:rsidRDefault="00895551" w:rsidP="00895551">
            <w:pPr>
              <w:pStyle w:val="ListParagraph"/>
              <w:numPr>
                <w:ilvl w:val="0"/>
                <w:numId w:val="20"/>
              </w:numPr>
              <w:rPr>
                <w:b/>
                <w:u w:val="single"/>
              </w:rPr>
            </w:pPr>
            <w:r w:rsidRPr="00F203AD">
              <w:rPr>
                <w:b/>
                <w:i/>
                <w:iCs/>
                <w:u w:val="single"/>
              </w:rPr>
              <w:t>Germany</w:t>
            </w:r>
            <w:r w:rsidRPr="00F203AD">
              <w:rPr>
                <w:b/>
                <w:u w:val="single"/>
              </w:rPr>
              <w:t xml:space="preserve">, an ally of </w:t>
            </w:r>
            <w:r w:rsidRPr="00F203AD">
              <w:rPr>
                <w:b/>
                <w:i/>
                <w:iCs/>
                <w:u w:val="single"/>
              </w:rPr>
              <w:t>Austria-Hungary</w:t>
            </w:r>
            <w:r w:rsidRPr="00F203AD">
              <w:rPr>
                <w:b/>
                <w:u w:val="single"/>
              </w:rPr>
              <w:t xml:space="preserve">, declares war on </w:t>
            </w:r>
            <w:r w:rsidRPr="00F203AD">
              <w:rPr>
                <w:b/>
                <w:i/>
                <w:iCs/>
                <w:u w:val="single"/>
              </w:rPr>
              <w:t>Russia</w:t>
            </w:r>
          </w:p>
          <w:p w:rsidR="00895551" w:rsidRPr="00F203AD" w:rsidRDefault="00895551" w:rsidP="00895551">
            <w:pPr>
              <w:pStyle w:val="ListParagraph"/>
              <w:numPr>
                <w:ilvl w:val="0"/>
                <w:numId w:val="20"/>
              </w:numPr>
              <w:rPr>
                <w:b/>
                <w:u w:val="single"/>
              </w:rPr>
            </w:pPr>
            <w:r w:rsidRPr="00F203AD">
              <w:rPr>
                <w:b/>
                <w:i/>
                <w:iCs/>
                <w:u w:val="single"/>
              </w:rPr>
              <w:t>Germany</w:t>
            </w:r>
            <w:r w:rsidRPr="00F203AD">
              <w:rPr>
                <w:b/>
                <w:u w:val="single"/>
              </w:rPr>
              <w:t xml:space="preserve"> is afraid </w:t>
            </w:r>
            <w:r w:rsidRPr="00F203AD">
              <w:rPr>
                <w:b/>
                <w:i/>
                <w:iCs/>
                <w:u w:val="single"/>
              </w:rPr>
              <w:t>France</w:t>
            </w:r>
            <w:r w:rsidRPr="00F203AD">
              <w:rPr>
                <w:b/>
                <w:u w:val="single"/>
              </w:rPr>
              <w:t xml:space="preserve"> might attack her so she declares war on </w:t>
            </w:r>
            <w:r w:rsidRPr="00F203AD">
              <w:rPr>
                <w:b/>
                <w:i/>
                <w:iCs/>
                <w:u w:val="single"/>
              </w:rPr>
              <w:t>France</w:t>
            </w:r>
            <w:r w:rsidRPr="00F203AD">
              <w:rPr>
                <w:b/>
                <w:u w:val="single"/>
              </w:rPr>
              <w:t>, she is afraid of being surrounded</w:t>
            </w:r>
          </w:p>
          <w:p w:rsidR="00895551" w:rsidRPr="00F203AD" w:rsidRDefault="00895551" w:rsidP="00895551">
            <w:pPr>
              <w:pStyle w:val="ListParagraph"/>
              <w:numPr>
                <w:ilvl w:val="0"/>
                <w:numId w:val="20"/>
              </w:numPr>
              <w:rPr>
                <w:b/>
                <w:u w:val="single"/>
              </w:rPr>
            </w:pPr>
            <w:r w:rsidRPr="00F203AD">
              <w:rPr>
                <w:b/>
                <w:i/>
                <w:iCs/>
                <w:u w:val="single"/>
              </w:rPr>
              <w:t>Germany</w:t>
            </w:r>
            <w:r w:rsidRPr="00F203AD">
              <w:rPr>
                <w:b/>
                <w:u w:val="single"/>
              </w:rPr>
              <w:t xml:space="preserve"> attacks </w:t>
            </w:r>
            <w:r w:rsidRPr="00F203AD">
              <w:rPr>
                <w:b/>
                <w:i/>
                <w:iCs/>
                <w:u w:val="single"/>
              </w:rPr>
              <w:t>Belgium</w:t>
            </w:r>
            <w:r w:rsidRPr="00F203AD">
              <w:rPr>
                <w:b/>
                <w:u w:val="single"/>
              </w:rPr>
              <w:t xml:space="preserve">, a friend of </w:t>
            </w:r>
            <w:r w:rsidRPr="00F203AD">
              <w:rPr>
                <w:b/>
                <w:i/>
                <w:iCs/>
                <w:u w:val="single"/>
              </w:rPr>
              <w:t>Britain</w:t>
            </w:r>
            <w:r w:rsidRPr="00F203AD">
              <w:rPr>
                <w:b/>
                <w:u w:val="single"/>
              </w:rPr>
              <w:t xml:space="preserve">, </w:t>
            </w:r>
            <w:r w:rsidRPr="00F203AD">
              <w:rPr>
                <w:b/>
                <w:i/>
                <w:iCs/>
                <w:u w:val="single"/>
              </w:rPr>
              <w:t>Britain</w:t>
            </w:r>
            <w:r w:rsidRPr="00F203AD">
              <w:rPr>
                <w:b/>
                <w:u w:val="single"/>
              </w:rPr>
              <w:t xml:space="preserve"> declares war on </w:t>
            </w:r>
            <w:r w:rsidRPr="00F203AD">
              <w:rPr>
                <w:b/>
                <w:i/>
                <w:iCs/>
                <w:u w:val="single"/>
              </w:rPr>
              <w:t>Germany</w:t>
            </w:r>
            <w:r w:rsidRPr="00F203AD">
              <w:rPr>
                <w:b/>
                <w:u w:val="single"/>
              </w:rPr>
              <w:t xml:space="preserve"> (Treaty of London).</w:t>
            </w:r>
          </w:p>
          <w:p w:rsidR="00895551" w:rsidRPr="00F203AD" w:rsidRDefault="00895551" w:rsidP="00895551">
            <w:pPr>
              <w:pStyle w:val="ListParagraph"/>
              <w:numPr>
                <w:ilvl w:val="0"/>
                <w:numId w:val="20"/>
              </w:numPr>
              <w:rPr>
                <w:b/>
                <w:u w:val="single"/>
              </w:rPr>
            </w:pPr>
          </w:p>
          <w:p w:rsidR="00804270" w:rsidRPr="00F203AD" w:rsidRDefault="00804270" w:rsidP="00804270">
            <w:pPr>
              <w:pStyle w:val="ListParagraph"/>
              <w:ind w:left="0"/>
              <w:rPr>
                <w:b/>
                <w:u w:val="single"/>
              </w:rPr>
            </w:pPr>
          </w:p>
        </w:tc>
      </w:tr>
      <w:tr w:rsidR="00804270" w:rsidRPr="00F203AD" w:rsidTr="00806836">
        <w:trPr>
          <w:trHeight w:val="788"/>
        </w:trPr>
        <w:tc>
          <w:tcPr>
            <w:tcW w:w="4123" w:type="dxa"/>
          </w:tcPr>
          <w:p w:rsidR="00804270" w:rsidRPr="00F203AD" w:rsidRDefault="00804270" w:rsidP="00804270">
            <w:pPr>
              <w:rPr>
                <w:b/>
                <w:color w:val="FF0000"/>
                <w:u w:val="single"/>
              </w:rPr>
            </w:pPr>
            <w:r w:rsidRPr="00F203AD">
              <w:rPr>
                <w:b/>
                <w:color w:val="FF0000"/>
                <w:u w:val="single"/>
              </w:rPr>
              <w:t>Schlieffen plan and Belgium (Treaty of London)</w:t>
            </w:r>
          </w:p>
          <w:p w:rsidR="000D69CD" w:rsidRPr="00F203AD" w:rsidRDefault="000D69CD" w:rsidP="000D69CD">
            <w:r w:rsidRPr="00F203AD">
              <w:t>Schlieffen Plan</w:t>
            </w:r>
          </w:p>
          <w:p w:rsidR="000D69CD" w:rsidRPr="00F203AD" w:rsidRDefault="000D69CD" w:rsidP="000D69CD">
            <w:r w:rsidRPr="00F203AD">
              <w:t>Developed by Germany in case they had to fight a war on 2 fronts – France in the West and Russian in the East</w:t>
            </w:r>
          </w:p>
          <w:p w:rsidR="000D69CD" w:rsidRPr="00F203AD" w:rsidRDefault="000D69CD" w:rsidP="000D69CD">
            <w:r w:rsidRPr="00F203AD">
              <w:t>Said had to attack France first because Russia would take at least 6 weeks to get ready to fight</w:t>
            </w:r>
          </w:p>
          <w:p w:rsidR="000D69CD" w:rsidRPr="00F203AD" w:rsidRDefault="000D69CD" w:rsidP="000D69CD">
            <w:r w:rsidRPr="00F203AD">
              <w:t>Depended on speed and surprise</w:t>
            </w:r>
          </w:p>
          <w:p w:rsidR="000D69CD" w:rsidRPr="00F203AD" w:rsidRDefault="000D69CD" w:rsidP="000D69CD">
            <w:r w:rsidRPr="00F203AD">
              <w:t>Would got through neutral Belgium to avoid heavy French defence along French – German border</w:t>
            </w:r>
          </w:p>
          <w:p w:rsidR="000D69CD" w:rsidRPr="00F203AD" w:rsidRDefault="000D69CD" w:rsidP="000D69CD">
            <w:r w:rsidRPr="00F203AD">
              <w:t>Britain had Treaty of London with Belgium to protect Belgium neutrality</w:t>
            </w:r>
          </w:p>
          <w:p w:rsidR="000D69CD" w:rsidRPr="00F203AD" w:rsidRDefault="000D69CD" w:rsidP="000D69CD">
            <w:r w:rsidRPr="00F203AD">
              <w:t>Gave Germany ultimatum to get out of Belgium</w:t>
            </w:r>
          </w:p>
          <w:p w:rsidR="000D69CD" w:rsidRPr="00F203AD" w:rsidRDefault="000D69CD" w:rsidP="000D69CD">
            <w:r w:rsidRPr="00F203AD">
              <w:t>Germany refused -  Kaiser called the Treaty of London “a scrap of paper”</w:t>
            </w:r>
          </w:p>
          <w:p w:rsidR="000D69CD" w:rsidRPr="00F203AD" w:rsidRDefault="000D69CD" w:rsidP="000D69CD">
            <w:r w:rsidRPr="00F203AD">
              <w:t>Britain really went to war to defend North Sea Ports of Belgium which could have been used to invade Britain and Germany had been building a large navy</w:t>
            </w:r>
          </w:p>
          <w:p w:rsidR="000D69CD" w:rsidRPr="00F203AD" w:rsidRDefault="000D69CD" w:rsidP="000D69CD">
            <w:r w:rsidRPr="00F203AD">
              <w:t>Britain also went to war because of the sanctity of treaties – Britain was a country of honour would always keep our word</w:t>
            </w:r>
          </w:p>
          <w:p w:rsidR="00804270" w:rsidRPr="00F203AD" w:rsidRDefault="000D69CD" w:rsidP="000D69CD">
            <w:r w:rsidRPr="00F203AD">
              <w:lastRenderedPageBreak/>
              <w:t>Schlieffen Plan made war bigger from war in east to war in west as well</w:t>
            </w:r>
          </w:p>
          <w:p w:rsidR="00553544" w:rsidRPr="00F203AD" w:rsidRDefault="00553544" w:rsidP="000D69CD"/>
        </w:tc>
        <w:tc>
          <w:tcPr>
            <w:tcW w:w="4173" w:type="dxa"/>
          </w:tcPr>
          <w:p w:rsidR="00804270" w:rsidRPr="00F203AD" w:rsidRDefault="00804270" w:rsidP="00804270">
            <w:pPr>
              <w:rPr>
                <w:b/>
                <w:color w:val="FF0000"/>
                <w:u w:val="single"/>
              </w:rPr>
            </w:pPr>
            <w:r w:rsidRPr="00F203AD">
              <w:rPr>
                <w:b/>
                <w:color w:val="FF0000"/>
                <w:u w:val="single"/>
              </w:rPr>
              <w:lastRenderedPageBreak/>
              <w:t>Britain entering the war</w:t>
            </w:r>
          </w:p>
          <w:p w:rsidR="000D69CD" w:rsidRPr="00F203AD" w:rsidRDefault="000D69CD" w:rsidP="00804270">
            <w:pPr>
              <w:rPr>
                <w:b/>
                <w:u w:val="single"/>
              </w:rPr>
            </w:pPr>
          </w:p>
          <w:p w:rsidR="000D69CD" w:rsidRPr="00F203AD" w:rsidRDefault="000D69CD" w:rsidP="000D69CD">
            <w:pPr>
              <w:rPr>
                <w:bCs/>
              </w:rPr>
            </w:pPr>
            <w:r w:rsidRPr="00F203AD">
              <w:t xml:space="preserve">The </w:t>
            </w:r>
            <w:r w:rsidRPr="00F203AD">
              <w:rPr>
                <w:bCs/>
              </w:rPr>
              <w:t xml:space="preserve">BEF lead by Sir John French </w:t>
            </w:r>
            <w:r w:rsidRPr="00F203AD">
              <w:t>landed in France on 23</w:t>
            </w:r>
            <w:r w:rsidRPr="00F203AD">
              <w:rPr>
                <w:vertAlign w:val="superscript"/>
              </w:rPr>
              <w:t>rd</w:t>
            </w:r>
            <w:r w:rsidRPr="00F203AD">
              <w:t xml:space="preserve"> August 1914.  They fought the </w:t>
            </w:r>
            <w:r w:rsidRPr="00F203AD">
              <w:rPr>
                <w:bCs/>
              </w:rPr>
              <w:t xml:space="preserve">Germans at the Battle of Mons. </w:t>
            </w:r>
          </w:p>
          <w:p w:rsidR="000D69CD" w:rsidRPr="00F203AD" w:rsidRDefault="000D69CD" w:rsidP="000D69CD">
            <w:pPr>
              <w:rPr>
                <w:bCs/>
              </w:rPr>
            </w:pPr>
          </w:p>
          <w:p w:rsidR="000D69CD" w:rsidRPr="00F203AD" w:rsidRDefault="000D69CD" w:rsidP="000D69CD">
            <w:r w:rsidRPr="00F203AD">
              <w:t xml:space="preserve">They used </w:t>
            </w:r>
            <w:r w:rsidRPr="00F203AD">
              <w:rPr>
                <w:bCs/>
              </w:rPr>
              <w:t xml:space="preserve">303 Lee Enfield Bolt action rifles which fired 14-15 bullets a minute. </w:t>
            </w:r>
          </w:p>
          <w:p w:rsidR="000D69CD" w:rsidRPr="00F203AD" w:rsidRDefault="000D69CD" w:rsidP="000D69CD">
            <w:r w:rsidRPr="00F203AD">
              <w:t xml:space="preserve">The British </w:t>
            </w:r>
            <w:r w:rsidR="00553544" w:rsidRPr="00F203AD">
              <w:t>troop’s</w:t>
            </w:r>
            <w:r w:rsidRPr="00F203AD">
              <w:t xml:space="preserve"> fire was that </w:t>
            </w:r>
            <w:r w:rsidRPr="00F203AD">
              <w:rPr>
                <w:bCs/>
              </w:rPr>
              <w:t xml:space="preserve">accurate that the Germans thought they were against machine gun fire. </w:t>
            </w:r>
          </w:p>
          <w:p w:rsidR="000D69CD" w:rsidRPr="00F203AD" w:rsidRDefault="000D69CD" w:rsidP="000D69CD">
            <w:r w:rsidRPr="00F203AD">
              <w:t xml:space="preserve">The troops at Mons were </w:t>
            </w:r>
            <w:r w:rsidRPr="00F203AD">
              <w:rPr>
                <w:bCs/>
              </w:rPr>
              <w:t>well lead by Lieutenant-General Douglas Haig.</w:t>
            </w:r>
          </w:p>
          <w:p w:rsidR="000D69CD" w:rsidRPr="00F203AD" w:rsidRDefault="000D69CD" w:rsidP="000D69CD">
            <w:r w:rsidRPr="00F203AD">
              <w:t xml:space="preserve">Despite their early success the </w:t>
            </w:r>
            <w:r w:rsidRPr="00F203AD">
              <w:rPr>
                <w:bCs/>
              </w:rPr>
              <w:t xml:space="preserve">British didn’t have the numbers to stop the </w:t>
            </w:r>
          </w:p>
          <w:p w:rsidR="000D69CD" w:rsidRPr="00F203AD" w:rsidRDefault="000D69CD" w:rsidP="000D69CD">
            <w:r w:rsidRPr="00F203AD">
              <w:rPr>
                <w:bCs/>
              </w:rPr>
              <w:t xml:space="preserve">Germans </w:t>
            </w:r>
            <w:r w:rsidRPr="00F203AD">
              <w:t xml:space="preserve">and fought an </w:t>
            </w:r>
            <w:r w:rsidRPr="00F203AD">
              <w:rPr>
                <w:bCs/>
              </w:rPr>
              <w:t>ordered retreat which did slow the Germans down.</w:t>
            </w:r>
          </w:p>
          <w:p w:rsidR="000D69CD" w:rsidRPr="00F203AD" w:rsidRDefault="000D69CD" w:rsidP="000D69CD"/>
          <w:p w:rsidR="00804270" w:rsidRPr="00F203AD" w:rsidRDefault="00804270" w:rsidP="00804270">
            <w:pPr>
              <w:pStyle w:val="ListParagraph"/>
              <w:ind w:left="0"/>
              <w:rPr>
                <w:b/>
                <w:u w:val="single"/>
              </w:rPr>
            </w:pPr>
          </w:p>
        </w:tc>
      </w:tr>
    </w:tbl>
    <w:p w:rsidR="00BF163D" w:rsidRPr="00F203AD" w:rsidRDefault="00BF163D" w:rsidP="00463C0D">
      <w:pPr>
        <w:rPr>
          <w:b/>
          <w:u w:val="single"/>
        </w:rPr>
      </w:pPr>
    </w:p>
    <w:p w:rsidR="00463C0D" w:rsidRPr="00F203AD" w:rsidRDefault="00463C0D" w:rsidP="00463C0D">
      <w:pPr>
        <w:rPr>
          <w:b/>
          <w:u w:val="single"/>
        </w:rPr>
      </w:pPr>
      <w:r w:rsidRPr="00F203AD">
        <w:rPr>
          <w:b/>
          <w:u w:val="single"/>
        </w:rPr>
        <w:t>Stalemate</w:t>
      </w:r>
    </w:p>
    <w:tbl>
      <w:tblPr>
        <w:tblStyle w:val="TableGrid"/>
        <w:tblW w:w="0" w:type="auto"/>
        <w:tblInd w:w="720" w:type="dxa"/>
        <w:tblLook w:val="04A0" w:firstRow="1" w:lastRow="0" w:firstColumn="1" w:lastColumn="0" w:noHBand="0" w:noVBand="1"/>
      </w:tblPr>
      <w:tblGrid>
        <w:gridCol w:w="4188"/>
        <w:gridCol w:w="4108"/>
      </w:tblGrid>
      <w:tr w:rsidR="00804270" w:rsidRPr="00F203AD" w:rsidTr="00804270">
        <w:tc>
          <w:tcPr>
            <w:tcW w:w="4508" w:type="dxa"/>
          </w:tcPr>
          <w:p w:rsidR="00804270" w:rsidRPr="00F203AD" w:rsidRDefault="00804270" w:rsidP="00804270">
            <w:pPr>
              <w:rPr>
                <w:b/>
                <w:color w:val="FF0000"/>
                <w:u w:val="single"/>
              </w:rPr>
            </w:pPr>
            <w:r w:rsidRPr="00F203AD">
              <w:rPr>
                <w:b/>
                <w:color w:val="FF0000"/>
                <w:u w:val="single"/>
              </w:rPr>
              <w:t>The Schlieffen plan</w:t>
            </w:r>
          </w:p>
          <w:p w:rsidR="000D69CD" w:rsidRPr="00F203AD" w:rsidRDefault="000D69CD" w:rsidP="000D69CD">
            <w:r w:rsidRPr="00F203AD">
              <w:t>Schlieffen Plan</w:t>
            </w:r>
          </w:p>
          <w:p w:rsidR="000D69CD" w:rsidRPr="00F203AD" w:rsidRDefault="000D69CD" w:rsidP="000D69CD">
            <w:r w:rsidRPr="00F203AD">
              <w:t>Developed by Germany in case they had to fight a war on 2 fronts – France in the West and Russian in the East</w:t>
            </w:r>
          </w:p>
          <w:p w:rsidR="000D69CD" w:rsidRPr="00F203AD" w:rsidRDefault="000D69CD" w:rsidP="000D69CD">
            <w:r w:rsidRPr="00F203AD">
              <w:t>Said had to attack France first because Russia would take at least 6 weeks to get ready to fight</w:t>
            </w:r>
          </w:p>
          <w:p w:rsidR="000D69CD" w:rsidRPr="00F203AD" w:rsidRDefault="000D69CD" w:rsidP="000D69CD">
            <w:r w:rsidRPr="00F203AD">
              <w:t>Depended on speed and surprise</w:t>
            </w:r>
          </w:p>
          <w:p w:rsidR="000D69CD" w:rsidRPr="00F203AD" w:rsidRDefault="000D69CD" w:rsidP="000D69CD">
            <w:r w:rsidRPr="00F203AD">
              <w:t>Would got through neutral Belgium to avoid heavy French defence along French – German border</w:t>
            </w:r>
          </w:p>
          <w:p w:rsidR="000D69CD" w:rsidRPr="00F203AD" w:rsidRDefault="000D69CD" w:rsidP="000D69CD">
            <w:r w:rsidRPr="00F203AD">
              <w:t>Britain had Treaty of London with Belgium to protect Belgium neutrality</w:t>
            </w:r>
          </w:p>
          <w:p w:rsidR="000D69CD" w:rsidRPr="00F203AD" w:rsidRDefault="000D69CD" w:rsidP="000D69CD">
            <w:r w:rsidRPr="00F203AD">
              <w:t>Gave Germany ultimatum to get out of Belgium</w:t>
            </w:r>
          </w:p>
          <w:p w:rsidR="000D69CD" w:rsidRPr="00F203AD" w:rsidRDefault="000D69CD" w:rsidP="000D69CD">
            <w:r w:rsidRPr="00F203AD">
              <w:t>Germany refused -  Kaiser called the Treaty of London “a scrap of paper”</w:t>
            </w:r>
          </w:p>
          <w:p w:rsidR="000D69CD" w:rsidRPr="00F203AD" w:rsidRDefault="000D69CD" w:rsidP="000D69CD">
            <w:r w:rsidRPr="00F203AD">
              <w:t>Britain really went to war to defend North Sea Ports of Belgium which could have been used to invade Britain and Germany had been building a large navy</w:t>
            </w:r>
          </w:p>
          <w:p w:rsidR="000D69CD" w:rsidRPr="00F203AD" w:rsidRDefault="000D69CD" w:rsidP="000D69CD">
            <w:r w:rsidRPr="00F203AD">
              <w:t>Britain also went to war because of the sanctity of treaties – Britain was a country of honour would always keep our word</w:t>
            </w:r>
          </w:p>
          <w:p w:rsidR="00804270" w:rsidRPr="00F203AD" w:rsidRDefault="000D69CD" w:rsidP="000D69CD">
            <w:r w:rsidRPr="00F203AD">
              <w:t>Schlieffen Plan made war bigger from war in east to war in west as well</w:t>
            </w:r>
          </w:p>
        </w:tc>
        <w:tc>
          <w:tcPr>
            <w:tcW w:w="4508" w:type="dxa"/>
          </w:tcPr>
          <w:p w:rsidR="00804270" w:rsidRPr="00F203AD" w:rsidRDefault="00804270" w:rsidP="00804270">
            <w:pPr>
              <w:rPr>
                <w:b/>
                <w:color w:val="FF0000"/>
                <w:u w:val="single"/>
              </w:rPr>
            </w:pPr>
            <w:r w:rsidRPr="00F203AD">
              <w:rPr>
                <w:b/>
                <w:color w:val="FF0000"/>
                <w:u w:val="single"/>
              </w:rPr>
              <w:t>Battle of the Marne</w:t>
            </w:r>
          </w:p>
          <w:p w:rsidR="00007FCD" w:rsidRPr="00F203AD" w:rsidRDefault="00007FCD" w:rsidP="00804270">
            <w:pPr>
              <w:rPr>
                <w:b/>
                <w:color w:val="FF0000"/>
                <w:u w:val="single"/>
              </w:rPr>
            </w:pPr>
          </w:p>
          <w:p w:rsidR="000D69CD" w:rsidRPr="00F203AD" w:rsidRDefault="000D69CD" w:rsidP="000D69CD">
            <w:r w:rsidRPr="00F203AD">
              <w:t xml:space="preserve">The French were on the </w:t>
            </w:r>
            <w:r w:rsidRPr="00F203AD">
              <w:rPr>
                <w:bCs/>
              </w:rPr>
              <w:t xml:space="preserve">defensive at this stage of the war. </w:t>
            </w:r>
          </w:p>
          <w:p w:rsidR="000D69CD" w:rsidRPr="00F203AD" w:rsidRDefault="000D69CD" w:rsidP="000D69CD">
            <w:r w:rsidRPr="00F203AD">
              <w:t xml:space="preserve">The Germans supreme </w:t>
            </w:r>
            <w:r w:rsidRPr="00F203AD">
              <w:rPr>
                <w:bCs/>
              </w:rPr>
              <w:t xml:space="preserve">commander </w:t>
            </w:r>
            <w:proofErr w:type="spellStart"/>
            <w:r w:rsidRPr="00F203AD">
              <w:rPr>
                <w:bCs/>
              </w:rPr>
              <w:t>Molke</w:t>
            </w:r>
            <w:proofErr w:type="spellEnd"/>
            <w:r w:rsidRPr="00F203AD">
              <w:rPr>
                <w:bCs/>
              </w:rPr>
              <w:t xml:space="preserve"> had to pull 100 000 troops out of their advance on Paris because the Russians had mobilised far more quickly than expected </w:t>
            </w:r>
            <w:r w:rsidRPr="00F203AD">
              <w:t xml:space="preserve">and had already invaded Germany. </w:t>
            </w:r>
          </w:p>
          <w:p w:rsidR="000D69CD" w:rsidRPr="00F203AD" w:rsidRDefault="000D69CD" w:rsidP="000D69CD">
            <w:r w:rsidRPr="00F203AD">
              <w:t xml:space="preserve">This </w:t>
            </w:r>
            <w:r w:rsidRPr="00F203AD">
              <w:rPr>
                <w:bCs/>
              </w:rPr>
              <w:t xml:space="preserve">slowed down the advance and weakened the Hammer. </w:t>
            </w:r>
          </w:p>
          <w:p w:rsidR="000D69CD" w:rsidRPr="00F203AD" w:rsidRDefault="000D69CD" w:rsidP="000D69CD">
            <w:r w:rsidRPr="00F203AD">
              <w:t xml:space="preserve">German troops were also </w:t>
            </w:r>
            <w:r w:rsidRPr="00F203AD">
              <w:rPr>
                <w:bCs/>
              </w:rPr>
              <w:t>running out of food and equipment.</w:t>
            </w:r>
          </w:p>
          <w:p w:rsidR="000D69CD" w:rsidRPr="00F203AD" w:rsidRDefault="000D69CD" w:rsidP="000D69CD">
            <w:r w:rsidRPr="00F203AD">
              <w:rPr>
                <w:bCs/>
              </w:rPr>
              <w:t xml:space="preserve">Von </w:t>
            </w:r>
            <w:proofErr w:type="spellStart"/>
            <w:r w:rsidRPr="00F203AD">
              <w:rPr>
                <w:bCs/>
              </w:rPr>
              <w:t>Kluck</w:t>
            </w:r>
            <w:proofErr w:type="spellEnd"/>
            <w:r w:rsidRPr="00F203AD">
              <w:rPr>
                <w:bCs/>
              </w:rPr>
              <w:t xml:space="preserve">, </w:t>
            </w:r>
            <w:r w:rsidRPr="00F203AD">
              <w:t xml:space="preserve">the German commander in the Field, </w:t>
            </w:r>
            <w:r w:rsidRPr="00F203AD">
              <w:rPr>
                <w:bCs/>
              </w:rPr>
              <w:t xml:space="preserve">decided he could not swing round Paris according to the original plan, so he advanced straight towards it. </w:t>
            </w:r>
          </w:p>
          <w:p w:rsidR="000D69CD" w:rsidRPr="00F203AD" w:rsidRDefault="000D69CD" w:rsidP="000D69CD">
            <w:r w:rsidRPr="00F203AD">
              <w:t xml:space="preserve">The </w:t>
            </w:r>
            <w:r w:rsidRPr="00F203AD">
              <w:rPr>
                <w:bCs/>
              </w:rPr>
              <w:t xml:space="preserve">German troops were on foot </w:t>
            </w:r>
            <w:r w:rsidRPr="00F203AD">
              <w:t xml:space="preserve">and </w:t>
            </w:r>
            <w:r w:rsidRPr="00F203AD">
              <w:rPr>
                <w:bCs/>
              </w:rPr>
              <w:t xml:space="preserve">the French were being delivered to the battle by train, lorry and taxi. </w:t>
            </w:r>
          </w:p>
          <w:p w:rsidR="000D69CD" w:rsidRPr="00F203AD" w:rsidRDefault="000D69CD" w:rsidP="000D69CD">
            <w:pPr>
              <w:rPr>
                <w:bCs/>
              </w:rPr>
            </w:pPr>
            <w:r w:rsidRPr="00F203AD">
              <w:t xml:space="preserve">The Germans were </w:t>
            </w:r>
            <w:r w:rsidRPr="00F203AD">
              <w:rPr>
                <w:bCs/>
              </w:rPr>
              <w:t>weary, outnumbered and the French were fighting to save their country.</w:t>
            </w:r>
          </w:p>
          <w:p w:rsidR="000D69CD" w:rsidRPr="00F203AD" w:rsidRDefault="000D69CD" w:rsidP="000D69CD">
            <w:r w:rsidRPr="00F203AD">
              <w:t xml:space="preserve">The </w:t>
            </w:r>
            <w:r w:rsidRPr="00F203AD">
              <w:rPr>
                <w:bCs/>
              </w:rPr>
              <w:t xml:space="preserve">Battle of the Marne was a turning point.  </w:t>
            </w:r>
          </w:p>
          <w:p w:rsidR="000D69CD" w:rsidRPr="00F203AD" w:rsidRDefault="000D69CD" w:rsidP="000D69CD">
            <w:r w:rsidRPr="00F203AD">
              <w:t xml:space="preserve">The German </w:t>
            </w:r>
            <w:r w:rsidRPr="00F203AD">
              <w:rPr>
                <w:bCs/>
              </w:rPr>
              <w:t>Generals realised they could not break through enemy lines</w:t>
            </w:r>
            <w:r w:rsidRPr="00F203AD">
              <w:t xml:space="preserve">. </w:t>
            </w:r>
          </w:p>
          <w:p w:rsidR="000D69CD" w:rsidRPr="00F203AD" w:rsidRDefault="000D69CD" w:rsidP="000D69CD">
            <w:r w:rsidRPr="00F203AD">
              <w:t xml:space="preserve">They decided to </w:t>
            </w:r>
            <w:r w:rsidRPr="00F203AD">
              <w:rPr>
                <w:bCs/>
              </w:rPr>
              <w:t xml:space="preserve">out flank them (get round the end of enemy lines). </w:t>
            </w:r>
          </w:p>
          <w:p w:rsidR="000D69CD" w:rsidRPr="00F203AD" w:rsidRDefault="000D69CD" w:rsidP="000D69CD">
            <w:r w:rsidRPr="00F203AD">
              <w:t xml:space="preserve">The Charge began on the </w:t>
            </w:r>
            <w:r w:rsidRPr="00F203AD">
              <w:rPr>
                <w:bCs/>
              </w:rPr>
              <w:t>12</w:t>
            </w:r>
            <w:r w:rsidRPr="00F203AD">
              <w:rPr>
                <w:bCs/>
                <w:vertAlign w:val="superscript"/>
              </w:rPr>
              <w:t>th</w:t>
            </w:r>
            <w:r w:rsidRPr="00F203AD">
              <w:rPr>
                <w:bCs/>
              </w:rPr>
              <w:t xml:space="preserve"> October and became known as the Race to the Se</w:t>
            </w:r>
            <w:r w:rsidRPr="00F203AD">
              <w:t xml:space="preserve">a. </w:t>
            </w:r>
          </w:p>
          <w:p w:rsidR="000D69CD" w:rsidRPr="00F203AD" w:rsidRDefault="000D69CD" w:rsidP="000D69CD">
            <w:r w:rsidRPr="00F203AD">
              <w:t xml:space="preserve">As the Germans charged West towards the Sea, </w:t>
            </w:r>
            <w:r w:rsidRPr="00F203AD">
              <w:rPr>
                <w:bCs/>
              </w:rPr>
              <w:t>the British and French moved troops (by train) to block them</w:t>
            </w:r>
            <w:r w:rsidRPr="00F203AD">
              <w:t xml:space="preserve"> whenever the Germans were about to break though. </w:t>
            </w:r>
          </w:p>
          <w:p w:rsidR="00804270" w:rsidRPr="00F203AD" w:rsidRDefault="00804270" w:rsidP="00804270">
            <w:pPr>
              <w:pStyle w:val="ListParagraph"/>
              <w:ind w:left="0"/>
              <w:rPr>
                <w:b/>
                <w:u w:val="single"/>
              </w:rPr>
            </w:pPr>
          </w:p>
        </w:tc>
      </w:tr>
      <w:tr w:rsidR="00804270" w:rsidRPr="00F203AD" w:rsidTr="00804270">
        <w:tc>
          <w:tcPr>
            <w:tcW w:w="4508" w:type="dxa"/>
          </w:tcPr>
          <w:p w:rsidR="00AB7252" w:rsidRPr="00F203AD" w:rsidRDefault="00AB7252" w:rsidP="00AB7252">
            <w:pPr>
              <w:rPr>
                <w:b/>
                <w:color w:val="FF0000"/>
                <w:u w:val="single"/>
              </w:rPr>
            </w:pPr>
            <w:r w:rsidRPr="00F203AD">
              <w:rPr>
                <w:b/>
                <w:color w:val="FF0000"/>
                <w:u w:val="single"/>
              </w:rPr>
              <w:t>Technology of war (artillery/machine guns/poison gas/tanks/aircraft)</w:t>
            </w:r>
          </w:p>
          <w:p w:rsidR="00AB7252" w:rsidRPr="00F203AD" w:rsidRDefault="00AB7252" w:rsidP="00AB7252">
            <w:r w:rsidRPr="00F203AD">
              <w:t>Artillery was the biggest killer of WWI; responsible for 75% of enemy deaths.</w:t>
            </w:r>
          </w:p>
          <w:p w:rsidR="00AB7252" w:rsidRPr="00F203AD" w:rsidRDefault="00AB7252" w:rsidP="00AB7252">
            <w:r w:rsidRPr="00F203AD">
              <w:rPr>
                <w:bCs/>
              </w:rPr>
              <w:t>WW1 was an Artillery war. Artillery caused the most casualties in the War and not machine gun fire. This was mainly caused by bombardments by large heavy guns.</w:t>
            </w:r>
          </w:p>
          <w:p w:rsidR="00AB7252" w:rsidRPr="00F203AD" w:rsidRDefault="00AB7252" w:rsidP="00AB7252">
            <w:r w:rsidRPr="00F203AD">
              <w:rPr>
                <w:bCs/>
              </w:rPr>
              <w:t xml:space="preserve">The Artillery had 2 main jobs; </w:t>
            </w:r>
          </w:p>
          <w:p w:rsidR="00AB7252" w:rsidRPr="00F203AD" w:rsidRDefault="00AB7252" w:rsidP="00AB7252">
            <w:r w:rsidRPr="00F203AD">
              <w:rPr>
                <w:bCs/>
              </w:rPr>
              <w:lastRenderedPageBreak/>
              <w:t xml:space="preserve">1 to destroy enemy positions and defences so they could be captured </w:t>
            </w:r>
          </w:p>
          <w:p w:rsidR="00AB7252" w:rsidRPr="00F203AD" w:rsidRDefault="00AB7252" w:rsidP="00AB7252">
            <w:r w:rsidRPr="00F203AD">
              <w:rPr>
                <w:bCs/>
              </w:rPr>
              <w:t>2 to destroy enemy guns.</w:t>
            </w:r>
          </w:p>
          <w:p w:rsidR="00AB7252" w:rsidRPr="00F203AD" w:rsidRDefault="00AB7252" w:rsidP="00AB7252">
            <w:pPr>
              <w:rPr>
                <w:bCs/>
              </w:rPr>
            </w:pPr>
            <w:r w:rsidRPr="00F203AD">
              <w:rPr>
                <w:bCs/>
              </w:rPr>
              <w:t>At the beginning of the war guns were not very accurate. Firing from well behind their own lines, artillery often bombarded their own front line trenches before they got their range right. By the end of the war artillery was much more powerful and more accurate. By 1918 artillery tactics were extremely sophisticated. By now the British and developed the Creeping Barrage. Artillery was the key weapon of the war.</w:t>
            </w:r>
          </w:p>
          <w:p w:rsidR="00AB7252" w:rsidRPr="00F203AD" w:rsidRDefault="00AB7252" w:rsidP="00AB7252">
            <w:r w:rsidRPr="00F203AD">
              <w:rPr>
                <w:bCs/>
              </w:rPr>
              <w:t>At the start of the war machine guns were very large and heavy so they were not very useful in attack but they were a devastating good defensive weapon. A machine gun could fire 8 bullets a second or more. During an infantry charge it could cut down a whole brigades in minutes. This meant that any attack on the enemy lines would cost lives. Machine guns proved to be devastating in the Battle of the Somme against the British.</w:t>
            </w:r>
          </w:p>
          <w:p w:rsidR="00AB7252" w:rsidRPr="00F203AD" w:rsidRDefault="00AB7252" w:rsidP="00AB7252">
            <w:r w:rsidRPr="00F203AD">
              <w:t>The first poisoned gas attack was in April 1915. The Germans releases Chlorine which wafted on the wind across no man’s land into the British Trenches. There was panic as the soldiers retched, coughed and struggled to breathe.</w:t>
            </w:r>
          </w:p>
          <w:p w:rsidR="00AB7252" w:rsidRPr="00F203AD" w:rsidRDefault="00AB7252" w:rsidP="00AB7252">
            <w:r w:rsidRPr="00F203AD">
              <w:t xml:space="preserve">From that on gas attacks became a regular feature of the war. </w:t>
            </w:r>
          </w:p>
          <w:p w:rsidR="00AB7252" w:rsidRPr="00F203AD" w:rsidRDefault="00AB7252" w:rsidP="00AB7252"/>
          <w:p w:rsidR="00804270" w:rsidRPr="00F203AD" w:rsidRDefault="00804270" w:rsidP="00AB7252">
            <w:pPr>
              <w:rPr>
                <w:b/>
                <w:u w:val="single"/>
              </w:rPr>
            </w:pPr>
          </w:p>
        </w:tc>
        <w:tc>
          <w:tcPr>
            <w:tcW w:w="4508" w:type="dxa"/>
          </w:tcPr>
          <w:p w:rsidR="00804270" w:rsidRPr="00F203AD" w:rsidRDefault="00804270" w:rsidP="00804270">
            <w:pPr>
              <w:rPr>
                <w:b/>
                <w:color w:val="FF0000"/>
                <w:u w:val="single"/>
              </w:rPr>
            </w:pPr>
            <w:r w:rsidRPr="00F203AD">
              <w:rPr>
                <w:b/>
                <w:color w:val="FF0000"/>
                <w:u w:val="single"/>
              </w:rPr>
              <w:lastRenderedPageBreak/>
              <w:t>Trench warfare</w:t>
            </w:r>
          </w:p>
          <w:p w:rsidR="00553544" w:rsidRPr="00F203AD" w:rsidRDefault="00553544" w:rsidP="00553544">
            <w:r w:rsidRPr="00F203AD">
              <w:t xml:space="preserve">Both sides dug trenches to protect themselves. At first these were just ditches, but it soon became clear that the soldiers would be in them for some time. </w:t>
            </w:r>
          </w:p>
          <w:p w:rsidR="00804270" w:rsidRPr="00F203AD" w:rsidRDefault="00553544" w:rsidP="00553544">
            <w:r w:rsidRPr="00F203AD">
              <w:t xml:space="preserve">Once in the trenches they would be able to keep each other pinned down with machine gun fire. </w:t>
            </w:r>
          </w:p>
          <w:p w:rsidR="00553544" w:rsidRPr="00F203AD" w:rsidRDefault="00553544" w:rsidP="00553544"/>
        </w:tc>
      </w:tr>
      <w:tr w:rsidR="00804270" w:rsidRPr="00F203AD" w:rsidTr="00804270">
        <w:tc>
          <w:tcPr>
            <w:tcW w:w="4508" w:type="dxa"/>
          </w:tcPr>
          <w:p w:rsidR="00804270" w:rsidRPr="00F203AD" w:rsidRDefault="00804270" w:rsidP="00804270">
            <w:pPr>
              <w:rPr>
                <w:b/>
                <w:color w:val="FF0000"/>
                <w:u w:val="single"/>
              </w:rPr>
            </w:pPr>
            <w:r w:rsidRPr="00F203AD">
              <w:rPr>
                <w:b/>
                <w:color w:val="FF0000"/>
                <w:u w:val="single"/>
              </w:rPr>
              <w:t>Conditions in the trenches (over the top / frontline)</w:t>
            </w:r>
          </w:p>
          <w:p w:rsidR="004F777E" w:rsidRPr="00F203AD" w:rsidRDefault="004F777E" w:rsidP="004F777E">
            <w:r w:rsidRPr="00F203AD">
              <w:rPr>
                <w:b/>
                <w:bCs/>
                <w:u w:val="single"/>
              </w:rPr>
              <w:t xml:space="preserve">Lice - </w:t>
            </w:r>
            <w:r w:rsidRPr="00F203AD">
              <w:t xml:space="preserve">They were a constant source of irritation and could be cracked with fingernails or ‘popped’ with a burning candle. </w:t>
            </w:r>
          </w:p>
          <w:p w:rsidR="004F777E" w:rsidRPr="00F203AD" w:rsidRDefault="004F777E" w:rsidP="004F777E">
            <w:r w:rsidRPr="00F203AD">
              <w:t xml:space="preserve">Lice were so common because men in the front-line rarely, if ever, washed. Normally a soldier spent 4 days in the frontline, 4 days in support and 8 in reserve. It was not unusual for men to go over a month without washing! This also led to diseases such as dysentery. </w:t>
            </w:r>
          </w:p>
          <w:p w:rsidR="004F777E" w:rsidRPr="00F203AD" w:rsidRDefault="004F777E" w:rsidP="004F777E">
            <w:pPr>
              <w:rPr>
                <w:b/>
                <w:u w:val="single"/>
              </w:rPr>
            </w:pPr>
            <w:r w:rsidRPr="00F203AD">
              <w:rPr>
                <w:b/>
                <w:u w:val="single"/>
              </w:rPr>
              <w:t xml:space="preserve">Rats - </w:t>
            </w:r>
            <w:r w:rsidRPr="00F203AD">
              <w:t xml:space="preserve">Trenches were infested with rats because there were no cats and plenty of rotting corpses. They stole food from soldiers and ate the corpses of their </w:t>
            </w:r>
            <w:r w:rsidRPr="00F203AD">
              <w:lastRenderedPageBreak/>
              <w:t>comrades. As a result the rats grew huge and soldiers spent theirs nights hunting them with shovels.</w:t>
            </w:r>
            <w:r w:rsidRPr="00F203AD">
              <w:rPr>
                <w:b/>
                <w:u w:val="single"/>
              </w:rPr>
              <w:t xml:space="preserve"> </w:t>
            </w:r>
          </w:p>
          <w:p w:rsidR="004F777E" w:rsidRPr="00F203AD" w:rsidRDefault="004F777E" w:rsidP="004F777E">
            <w:pPr>
              <w:rPr>
                <w:b/>
                <w:u w:val="single"/>
              </w:rPr>
            </w:pPr>
            <w:r w:rsidRPr="00F203AD">
              <w:rPr>
                <w:b/>
                <w:u w:val="single"/>
              </w:rPr>
              <w:t>Daily food - mostly</w:t>
            </w:r>
            <w:r w:rsidRPr="00F203AD">
              <w:t xml:space="preserve"> tinned meat called bully beef, bread, biscuits and jam. This was of poor quality and eating the same thing every day added to the often dull nature of trench life.</w:t>
            </w:r>
            <w:r w:rsidRPr="00F203AD">
              <w:rPr>
                <w:b/>
                <w:u w:val="single"/>
              </w:rPr>
              <w:t xml:space="preserve"> </w:t>
            </w:r>
          </w:p>
          <w:p w:rsidR="004F777E" w:rsidRPr="00F203AD" w:rsidRDefault="004F777E" w:rsidP="004F777E">
            <w:r w:rsidRPr="00F203AD">
              <w:rPr>
                <w:b/>
                <w:u w:val="single"/>
              </w:rPr>
              <w:t>Gas -</w:t>
            </w:r>
            <w:r w:rsidRPr="00F203AD">
              <w:t xml:space="preserve">a constant fear for men in the frontline. Chlorine gas destroyed the lung tissues so men couldn’t breathe and mustard gas blistered the skin and caused blindness. </w:t>
            </w:r>
          </w:p>
          <w:p w:rsidR="004F777E" w:rsidRPr="00F203AD" w:rsidRDefault="004F777E" w:rsidP="004F777E">
            <w:pPr>
              <w:rPr>
                <w:b/>
                <w:u w:val="single"/>
              </w:rPr>
            </w:pPr>
            <w:r w:rsidRPr="00F203AD">
              <w:rPr>
                <w:b/>
                <w:u w:val="single"/>
              </w:rPr>
              <w:t xml:space="preserve">Shell Shock - </w:t>
            </w:r>
            <w:r w:rsidRPr="00F203AD">
              <w:t>a type of nervous exhaustion. Men would live in a state of terror, for many their lives would never be the same and they would never recover. Many ended up in mental hospitals for the rest of their lives.</w:t>
            </w:r>
            <w:r w:rsidRPr="00F203AD">
              <w:rPr>
                <w:b/>
                <w:u w:val="single"/>
              </w:rPr>
              <w:t xml:space="preserve">  </w:t>
            </w:r>
          </w:p>
          <w:p w:rsidR="00804270" w:rsidRPr="00F203AD" w:rsidRDefault="004F777E" w:rsidP="004F777E">
            <w:pPr>
              <w:rPr>
                <w:b/>
                <w:u w:val="single"/>
              </w:rPr>
            </w:pPr>
            <w:r w:rsidRPr="00F203AD">
              <w:rPr>
                <w:b/>
                <w:u w:val="single"/>
              </w:rPr>
              <w:t xml:space="preserve">Trench foot - </w:t>
            </w:r>
            <w:r w:rsidRPr="00F203AD">
              <w:t>meant that feet often swelled to two or three times their normal size and went numb. Skin would peel off as boots were removed. In some cases they had to be amputated.</w:t>
            </w:r>
          </w:p>
        </w:tc>
        <w:tc>
          <w:tcPr>
            <w:tcW w:w="4508" w:type="dxa"/>
          </w:tcPr>
          <w:p w:rsidR="00804270" w:rsidRPr="00F203AD" w:rsidRDefault="00804270" w:rsidP="00804270">
            <w:pPr>
              <w:rPr>
                <w:b/>
                <w:color w:val="FF0000"/>
                <w:u w:val="single"/>
              </w:rPr>
            </w:pPr>
            <w:r w:rsidRPr="00F203AD">
              <w:rPr>
                <w:b/>
                <w:color w:val="FF0000"/>
                <w:u w:val="single"/>
              </w:rPr>
              <w:lastRenderedPageBreak/>
              <w:t>A soldiers life</w:t>
            </w:r>
          </w:p>
          <w:p w:rsidR="000D69CD" w:rsidRPr="00F203AD" w:rsidRDefault="000D69CD" w:rsidP="000D69CD">
            <w:r w:rsidRPr="00F203AD">
              <w:rPr>
                <w:b/>
                <w:bCs/>
                <w:u w:val="single"/>
              </w:rPr>
              <w:t>Adventure</w:t>
            </w:r>
            <w:r w:rsidRPr="00F203AD">
              <w:rPr>
                <w:bCs/>
                <w:i/>
                <w:iCs/>
              </w:rPr>
              <w:t xml:space="preserve"> -</w:t>
            </w:r>
            <w:r w:rsidRPr="00F203AD">
              <w:rPr>
                <w:bCs/>
              </w:rPr>
              <w:t xml:space="preserve"> most soldiers were ordinary working-class men. They had not travelled much before the war. The fighting took them to France, Belgium, the middle East and Africa.</w:t>
            </w:r>
          </w:p>
          <w:p w:rsidR="000D69CD" w:rsidRPr="00F203AD" w:rsidRDefault="000D69CD" w:rsidP="000D69CD">
            <w:r w:rsidRPr="00F203AD">
              <w:rPr>
                <w:b/>
                <w:bCs/>
                <w:u w:val="single"/>
              </w:rPr>
              <w:t>Excitement</w:t>
            </w:r>
            <w:r w:rsidRPr="00F203AD">
              <w:rPr>
                <w:bCs/>
              </w:rPr>
              <w:t xml:space="preserve"> – Some men actually enjoyed the risk and thrill of war.</w:t>
            </w:r>
          </w:p>
          <w:p w:rsidR="000D69CD" w:rsidRPr="00F203AD" w:rsidRDefault="000D69CD" w:rsidP="000D69CD">
            <w:pPr>
              <w:rPr>
                <w:bCs/>
              </w:rPr>
            </w:pPr>
            <w:r w:rsidRPr="00F203AD">
              <w:rPr>
                <w:bCs/>
              </w:rPr>
              <w:t>Challenge – Most people like a challenge. War was the ultimate challenge. Soldiers achieved things they had never dreamed possible. E.g. an act of bravery of simply putting up with pain and hardship.</w:t>
            </w:r>
          </w:p>
          <w:p w:rsidR="000D69CD" w:rsidRPr="00F203AD" w:rsidRDefault="000D69CD" w:rsidP="000D69CD">
            <w:pPr>
              <w:rPr>
                <w:b/>
                <w:bCs/>
              </w:rPr>
            </w:pPr>
            <w:r w:rsidRPr="00F203AD">
              <w:rPr>
                <w:b/>
                <w:bCs/>
                <w:u w:val="single"/>
              </w:rPr>
              <w:t>Discipline</w:t>
            </w:r>
            <w:r w:rsidRPr="00F203AD">
              <w:rPr>
                <w:b/>
                <w:bCs/>
              </w:rPr>
              <w:t xml:space="preserve"> - </w:t>
            </w:r>
            <w:r w:rsidRPr="00F203AD">
              <w:rPr>
                <w:bCs/>
              </w:rPr>
              <w:t xml:space="preserve">Soldiers who disobeyed orders, fell asleep on sentry duty of deserted were court-marshalled and sometimes executed. A total of 3,080 British soldiers were </w:t>
            </w:r>
            <w:r w:rsidRPr="00F203AD">
              <w:rPr>
                <w:bCs/>
              </w:rPr>
              <w:lastRenderedPageBreak/>
              <w:t>condemned to death and 346 actually had the sentence carried out.</w:t>
            </w:r>
          </w:p>
          <w:p w:rsidR="000D69CD" w:rsidRPr="00F203AD" w:rsidRDefault="000D69CD" w:rsidP="000D69CD">
            <w:r w:rsidRPr="00F203AD">
              <w:rPr>
                <w:b/>
                <w:bCs/>
                <w:u w:val="single"/>
              </w:rPr>
              <w:t>Leisure Time</w:t>
            </w:r>
            <w:r w:rsidRPr="00F203AD">
              <w:t xml:space="preserve"> - Officers worked very hard to make sure that soldiers got a chance to rest and recuperate. On average a battalion could expect to spend 10 days a month in the trenches and this included time ion the reserve trenches which could be a mile from the front line and therefore safer. Troops normally spent 3 days a month in the most dangerous section of the front line trenches. However, during a major assault, like the Somme, troops could be in the front line much longer. Soldiers spent about 60% of their time out of the Trenches. Many of them took up correspondence courses. Many went sightseeing in France. There were football and other sports teams. There was usually a concert party every week.</w:t>
            </w:r>
          </w:p>
          <w:p w:rsidR="000D69CD" w:rsidRPr="00F203AD" w:rsidRDefault="000D69CD" w:rsidP="00804270">
            <w:r w:rsidRPr="00F203AD">
              <w:rPr>
                <w:b/>
                <w:u w:val="single"/>
              </w:rPr>
              <w:t xml:space="preserve">Humour </w:t>
            </w:r>
            <w:r w:rsidRPr="00F203AD">
              <w:t xml:space="preserve">- </w:t>
            </w:r>
            <w:r w:rsidRPr="00F203AD">
              <w:rPr>
                <w:bCs/>
              </w:rPr>
              <w:t xml:space="preserve">Soldiers produced many humorous newssheets and other publications often poking fun at their commanders. </w:t>
            </w:r>
            <w:r w:rsidR="00625EE0" w:rsidRPr="00F203AD">
              <w:rPr>
                <w:bCs/>
              </w:rPr>
              <w:t>E.g.</w:t>
            </w:r>
            <w:r w:rsidRPr="00F203AD">
              <w:rPr>
                <w:bCs/>
              </w:rPr>
              <w:t xml:space="preserve"> the Wipers Times written and published in the trenches was a very popular comic newssheet.</w:t>
            </w:r>
          </w:p>
          <w:p w:rsidR="00804270" w:rsidRPr="00F203AD" w:rsidRDefault="00804270" w:rsidP="00804270">
            <w:pPr>
              <w:pStyle w:val="ListParagraph"/>
              <w:ind w:left="0"/>
              <w:rPr>
                <w:b/>
                <w:u w:val="single"/>
              </w:rPr>
            </w:pPr>
          </w:p>
        </w:tc>
      </w:tr>
      <w:tr w:rsidR="00804270" w:rsidRPr="00F203AD" w:rsidTr="00804270">
        <w:tc>
          <w:tcPr>
            <w:tcW w:w="4508" w:type="dxa"/>
          </w:tcPr>
          <w:p w:rsidR="00AB7252" w:rsidRPr="00F203AD" w:rsidRDefault="00AB7252" w:rsidP="00AB7252">
            <w:pPr>
              <w:rPr>
                <w:b/>
                <w:color w:val="FF0000"/>
                <w:u w:val="single"/>
              </w:rPr>
            </w:pPr>
            <w:r w:rsidRPr="00F203AD">
              <w:rPr>
                <w:b/>
                <w:color w:val="FF0000"/>
                <w:u w:val="single"/>
              </w:rPr>
              <w:lastRenderedPageBreak/>
              <w:t>War at sea (Blockades/U-Boats/Convoys/Battle of Jutland</w:t>
            </w:r>
          </w:p>
          <w:p w:rsidR="00AB7252" w:rsidRPr="00F203AD" w:rsidRDefault="00AB7252" w:rsidP="00AB7252">
            <w:pPr>
              <w:pStyle w:val="ListParagraph"/>
              <w:ind w:left="0"/>
              <w:rPr>
                <w:b/>
                <w:u w:val="single"/>
              </w:rPr>
            </w:pPr>
            <w:r w:rsidRPr="00F203AD">
              <w:rPr>
                <w:b/>
                <w:u w:val="single"/>
              </w:rPr>
              <w:t>U-Boats</w:t>
            </w:r>
          </w:p>
          <w:p w:rsidR="00AB7252" w:rsidRPr="00F203AD" w:rsidRDefault="00AB7252" w:rsidP="00AB7252">
            <w:r w:rsidRPr="00F203AD">
              <w:t>Germany made very effective use of its small U-boat fleet (only 23 at the start of the war).</w:t>
            </w:r>
          </w:p>
          <w:p w:rsidR="00AB7252" w:rsidRPr="00F203AD" w:rsidRDefault="00AB7252" w:rsidP="00AB7252">
            <w:r w:rsidRPr="00F203AD">
              <w:t>At first, the Germans stuck to the rules of war by sinking only merchant ships belonging to Britain and her allies.</w:t>
            </w:r>
          </w:p>
          <w:p w:rsidR="00AB7252" w:rsidRPr="00F203AD" w:rsidRDefault="00AB7252" w:rsidP="00AB7252">
            <w:r w:rsidRPr="00F203AD">
              <w:t>This resulted in a small number of sinking’s: only ten by Feb. 1915.</w:t>
            </w:r>
          </w:p>
          <w:p w:rsidR="00AB7252" w:rsidRPr="00F203AD" w:rsidRDefault="00AB7252" w:rsidP="00AB7252"/>
          <w:p w:rsidR="00AB7252" w:rsidRPr="00F203AD" w:rsidRDefault="00AB7252" w:rsidP="00AB7252">
            <w:r w:rsidRPr="00F203AD">
              <w:t xml:space="preserve">From Feb. 1915 the Germans declared that </w:t>
            </w:r>
            <w:r w:rsidRPr="00F203AD">
              <w:rPr>
                <w:u w:val="single"/>
              </w:rPr>
              <w:t>any</w:t>
            </w:r>
            <w:r w:rsidRPr="00F203AD">
              <w:t xml:space="preserve"> ship in British waters (even neutral ones) would be attacked – this was </w:t>
            </w:r>
            <w:r w:rsidRPr="00F203AD">
              <w:rPr>
                <w:u w:val="single"/>
              </w:rPr>
              <w:t>unrestricted submarine warfare</w:t>
            </w:r>
          </w:p>
          <w:p w:rsidR="00AB7252" w:rsidRPr="00F203AD" w:rsidRDefault="00AB7252" w:rsidP="00AB7252">
            <w:r w:rsidRPr="00F203AD">
              <w:t>Sinking’s shot up – in August 1915 alone</w:t>
            </w:r>
            <w:proofErr w:type="gramStart"/>
            <w:r w:rsidRPr="00F203AD">
              <w:t>,  U</w:t>
            </w:r>
            <w:proofErr w:type="gramEnd"/>
            <w:r w:rsidRPr="00F203AD">
              <w:t>-boats sank 42 merchant ships.</w:t>
            </w:r>
          </w:p>
          <w:p w:rsidR="00AB7252" w:rsidRPr="00F203AD" w:rsidRDefault="00AB7252" w:rsidP="00AB7252"/>
          <w:p w:rsidR="00AB7252" w:rsidRPr="00F203AD" w:rsidRDefault="00AB7252" w:rsidP="00AB7252">
            <w:pPr>
              <w:pStyle w:val="ListParagraph"/>
              <w:ind w:left="0"/>
              <w:rPr>
                <w:b/>
                <w:u w:val="single"/>
              </w:rPr>
            </w:pPr>
            <w:r w:rsidRPr="00F203AD">
              <w:rPr>
                <w:b/>
                <w:bCs/>
                <w:u w:val="single"/>
              </w:rPr>
              <w:t xml:space="preserve">Q ships – warships disguised as merchant </w:t>
            </w:r>
          </w:p>
          <w:p w:rsidR="00AB7252" w:rsidRPr="00F203AD" w:rsidRDefault="00AB7252" w:rsidP="00AB7252">
            <w:pPr>
              <w:pStyle w:val="ListParagraph"/>
              <w:ind w:left="0"/>
              <w:rPr>
                <w:b/>
                <w:u w:val="single"/>
              </w:rPr>
            </w:pPr>
            <w:proofErr w:type="gramStart"/>
            <w:r w:rsidRPr="00F203AD">
              <w:rPr>
                <w:b/>
                <w:bCs/>
                <w:u w:val="single"/>
              </w:rPr>
              <w:t>ships</w:t>
            </w:r>
            <w:proofErr w:type="gramEnd"/>
            <w:r w:rsidRPr="00F203AD">
              <w:rPr>
                <w:b/>
                <w:bCs/>
                <w:u w:val="single"/>
              </w:rPr>
              <w:t xml:space="preserve"> to attack </w:t>
            </w:r>
            <w:r w:rsidRPr="00F203AD">
              <w:rPr>
                <w:b/>
                <w:u w:val="single"/>
              </w:rPr>
              <w:t>s</w:t>
            </w:r>
            <w:r w:rsidRPr="00F203AD">
              <w:rPr>
                <w:b/>
                <w:bCs/>
                <w:u w:val="single"/>
              </w:rPr>
              <w:t>ubmarines.</w:t>
            </w:r>
          </w:p>
          <w:p w:rsidR="00AB7252" w:rsidRPr="00F203AD" w:rsidRDefault="00AB7252" w:rsidP="00AB7252">
            <w:pPr>
              <w:pStyle w:val="ListParagraph"/>
              <w:ind w:left="0"/>
              <w:rPr>
                <w:b/>
                <w:u w:val="single"/>
              </w:rPr>
            </w:pPr>
          </w:p>
          <w:p w:rsidR="00AB7252" w:rsidRPr="00F203AD" w:rsidRDefault="00AB7252" w:rsidP="00AB7252">
            <w:pPr>
              <w:pStyle w:val="ListParagraph"/>
              <w:ind w:left="0"/>
              <w:rPr>
                <w:b/>
                <w:u w:val="single"/>
              </w:rPr>
            </w:pPr>
            <w:r w:rsidRPr="00F203AD">
              <w:rPr>
                <w:b/>
                <w:u w:val="single"/>
              </w:rPr>
              <w:t>Jutland</w:t>
            </w:r>
          </w:p>
          <w:p w:rsidR="00AB7252" w:rsidRPr="00F203AD" w:rsidRDefault="00AB7252" w:rsidP="00AB7252">
            <w:r w:rsidRPr="00F203AD">
              <w:rPr>
                <w:bCs/>
              </w:rPr>
              <w:lastRenderedPageBreak/>
              <w:t xml:space="preserve">This was the biggest sea battle of the war, fought between the British fleet of Admiral Jellicoe and the German fleet of Admiral von </w:t>
            </w:r>
            <w:proofErr w:type="spellStart"/>
            <w:r w:rsidRPr="00F203AD">
              <w:rPr>
                <w:bCs/>
              </w:rPr>
              <w:t>Scheer</w:t>
            </w:r>
            <w:proofErr w:type="spellEnd"/>
            <w:r w:rsidRPr="00F203AD">
              <w:rPr>
                <w:bCs/>
              </w:rPr>
              <w:t>.</w:t>
            </w:r>
          </w:p>
          <w:p w:rsidR="00AB7252" w:rsidRPr="00F203AD" w:rsidRDefault="00AB7252" w:rsidP="00AB7252">
            <w:pPr>
              <w:rPr>
                <w:bCs/>
              </w:rPr>
            </w:pPr>
            <w:r w:rsidRPr="00F203AD">
              <w:rPr>
                <w:bCs/>
              </w:rPr>
              <w:t xml:space="preserve">Von </w:t>
            </w:r>
            <w:proofErr w:type="spellStart"/>
            <w:r w:rsidRPr="00F203AD">
              <w:rPr>
                <w:bCs/>
              </w:rPr>
              <w:t>Scheer</w:t>
            </w:r>
            <w:proofErr w:type="spellEnd"/>
            <w:r w:rsidRPr="00F203AD">
              <w:rPr>
                <w:bCs/>
              </w:rPr>
              <w:t xml:space="preserve"> decided to take his fleet out to sea to break the Royal Navy blockade of Germany which was causing such hardship among German civilians.</w:t>
            </w:r>
          </w:p>
          <w:p w:rsidR="00AB7252" w:rsidRPr="00F203AD" w:rsidRDefault="00AB7252" w:rsidP="00AB7252">
            <w:r w:rsidRPr="00F203AD">
              <w:t>Unfortunately for Jellicoe, the battle went Germany’s way.  Three British battle cruisers were blown apart when their magazines were exploded by German shells (see next slide)</w:t>
            </w:r>
          </w:p>
          <w:p w:rsidR="00AB7252" w:rsidRPr="00F203AD" w:rsidRDefault="00AB7252" w:rsidP="00AB7252">
            <w:r w:rsidRPr="00F203AD">
              <w:t>German gunfire was both more accurate and more damaging because of a design fault in the British ships.</w:t>
            </w:r>
          </w:p>
          <w:p w:rsidR="00AB7252" w:rsidRPr="00F203AD" w:rsidRDefault="00AB7252" w:rsidP="00AB7252">
            <w:r w:rsidRPr="00F203AD">
              <w:t>The British losses were 14 ships and 6000 sailors; the Germans 11 ships and 2500 sailors.</w:t>
            </w:r>
          </w:p>
          <w:p w:rsidR="00AB7252" w:rsidRPr="00F203AD" w:rsidRDefault="00AB7252" w:rsidP="00AB7252">
            <w:r w:rsidRPr="00F203AD">
              <w:t xml:space="preserve">However, the Germans had a much smaller fleet and could not afford these losses, so </w:t>
            </w:r>
            <w:proofErr w:type="spellStart"/>
            <w:r w:rsidRPr="00F203AD">
              <w:t>Scheer</w:t>
            </w:r>
            <w:proofErr w:type="spellEnd"/>
            <w:r w:rsidRPr="00F203AD">
              <w:t xml:space="preserve"> broke away from the battle and returned back to port.</w:t>
            </w:r>
          </w:p>
          <w:p w:rsidR="00AB7252" w:rsidRPr="00F203AD" w:rsidRDefault="00AB7252" w:rsidP="00AB7252">
            <w:r w:rsidRPr="00F203AD">
              <w:t xml:space="preserve">In the </w:t>
            </w:r>
            <w:r w:rsidRPr="00F203AD">
              <w:rPr>
                <w:i/>
                <w:iCs/>
                <w:u w:val="single"/>
              </w:rPr>
              <w:t>short term</w:t>
            </w:r>
            <w:r w:rsidRPr="00F203AD">
              <w:t xml:space="preserve"> – it was German victory: they sank more ships and killed more British sailors.</w:t>
            </w:r>
          </w:p>
          <w:p w:rsidR="00AB7252" w:rsidRPr="00F203AD" w:rsidRDefault="00AB7252" w:rsidP="00AB7252">
            <w:r w:rsidRPr="00F203AD">
              <w:t xml:space="preserve">But, in the </w:t>
            </w:r>
            <w:r w:rsidRPr="00F203AD">
              <w:rPr>
                <w:i/>
                <w:iCs/>
                <w:u w:val="single"/>
              </w:rPr>
              <w:t>long term</w:t>
            </w:r>
            <w:r w:rsidRPr="00F203AD">
              <w:t>, it proved to be a British victory because the German fleet never came out to sea again.  It spent the rest of the war bottled up in its ports at Kiel and Wilhelmshaven.</w:t>
            </w:r>
          </w:p>
          <w:p w:rsidR="00AB7252" w:rsidRPr="00F203AD" w:rsidRDefault="00AB7252" w:rsidP="00AB7252">
            <w:r w:rsidRPr="00F203AD">
              <w:t>This left control of the seas to the Royal Navy and the British blockade remained in force.</w:t>
            </w:r>
          </w:p>
          <w:p w:rsidR="00AB7252" w:rsidRPr="00F203AD" w:rsidRDefault="00AB7252" w:rsidP="00AB7252">
            <w:r w:rsidRPr="00F203AD">
              <w:t>The effect of the blockade was devastating on civilian morale (and so on the morale of the troops, as well): 750,000 German civilians died during the war as a result of the poor diet forced on the by the blockade.</w:t>
            </w:r>
          </w:p>
          <w:p w:rsidR="00AB7252" w:rsidRPr="00F203AD" w:rsidRDefault="00AB7252" w:rsidP="00AB7252"/>
          <w:p w:rsidR="00AB7252" w:rsidRPr="00F203AD" w:rsidRDefault="00AB7252" w:rsidP="00AB7252"/>
          <w:p w:rsidR="00804270" w:rsidRPr="00F203AD" w:rsidRDefault="00804270" w:rsidP="00AB7252">
            <w:pPr>
              <w:rPr>
                <w:b/>
                <w:u w:val="single"/>
              </w:rPr>
            </w:pPr>
          </w:p>
        </w:tc>
        <w:tc>
          <w:tcPr>
            <w:tcW w:w="4508" w:type="dxa"/>
          </w:tcPr>
          <w:p w:rsidR="00804270" w:rsidRPr="00F203AD" w:rsidRDefault="00804270" w:rsidP="00804270">
            <w:pPr>
              <w:rPr>
                <w:b/>
                <w:color w:val="FF0000"/>
                <w:u w:val="single"/>
              </w:rPr>
            </w:pPr>
            <w:r w:rsidRPr="00F203AD">
              <w:rPr>
                <w:b/>
                <w:color w:val="FF0000"/>
                <w:u w:val="single"/>
              </w:rPr>
              <w:lastRenderedPageBreak/>
              <w:t>Key battles of WW1 (1916 Verdun / 1916 Somme / 1917 Passchendaele)</w:t>
            </w:r>
          </w:p>
          <w:p w:rsidR="00176D75" w:rsidRPr="00F203AD" w:rsidRDefault="00176D75" w:rsidP="00804270">
            <w:pPr>
              <w:rPr>
                <w:b/>
                <w:u w:val="single"/>
              </w:rPr>
            </w:pPr>
            <w:r w:rsidRPr="00F203AD">
              <w:rPr>
                <w:b/>
                <w:u w:val="single"/>
              </w:rPr>
              <w:t xml:space="preserve">Verdun </w:t>
            </w:r>
          </w:p>
          <w:p w:rsidR="00176D75" w:rsidRPr="00F203AD" w:rsidRDefault="00176D75" w:rsidP="00176D75">
            <w:r w:rsidRPr="00F203AD">
              <w:t xml:space="preserve">The Battle of Verdun started on February 21st 1916 and ended on December 16th in 1916. </w:t>
            </w:r>
          </w:p>
          <w:p w:rsidR="00176D75" w:rsidRPr="00F203AD" w:rsidRDefault="00176D75" w:rsidP="00176D75">
            <w:r w:rsidRPr="00F203AD">
              <w:t xml:space="preserve">The Battle of Verdun in 1916 was the longest single battle of World War One. </w:t>
            </w:r>
          </w:p>
          <w:p w:rsidR="00176D75" w:rsidRPr="00F203AD" w:rsidRDefault="00176D75" w:rsidP="00176D75">
            <w:r w:rsidRPr="00F203AD">
              <w:t xml:space="preserve">The casualties from Verdun and the impact the battle had on the French Army was a primary reason for the British starting the Battle of the Somme in July 1916 in an effort to take German pressure off of the French at Verdun. </w:t>
            </w:r>
          </w:p>
          <w:p w:rsidR="00176D75" w:rsidRPr="00F203AD" w:rsidRDefault="00176D75" w:rsidP="00176D75">
            <w:r w:rsidRPr="00F203AD">
              <w:t>The Germans began a determined battle to capture strategic French Forts around Verdun.</w:t>
            </w:r>
          </w:p>
          <w:p w:rsidR="00363824" w:rsidRPr="00F203AD" w:rsidRDefault="00363824" w:rsidP="00176D75">
            <w:r w:rsidRPr="00F203AD">
              <w:t xml:space="preserve">The Germans realised that the French were leading the Allied war effort at this stage. Commander Falkenhayn hatched a plan - to wear </w:t>
            </w:r>
            <w:r w:rsidR="00176D75" w:rsidRPr="00F203AD">
              <w:t>down the</w:t>
            </w:r>
            <w:r w:rsidRPr="00F203AD">
              <w:t xml:space="preserve"> enemies strength until resilience was no longer possible – ‘Bleed France Dry’.</w:t>
            </w:r>
          </w:p>
          <w:p w:rsidR="00176D75" w:rsidRPr="00F203AD" w:rsidRDefault="00176D75" w:rsidP="00176D75">
            <w:r w:rsidRPr="00F203AD">
              <w:t>The German’s tactic FAILED.</w:t>
            </w:r>
          </w:p>
          <w:p w:rsidR="00176D75" w:rsidRPr="00F203AD" w:rsidRDefault="00176D75" w:rsidP="00176D75">
            <w:r w:rsidRPr="00F203AD">
              <w:lastRenderedPageBreak/>
              <w:t>Both sides suffered roughly equal terrible losses.</w:t>
            </w:r>
          </w:p>
          <w:p w:rsidR="00176D75" w:rsidRPr="00F203AD" w:rsidRDefault="00176D75" w:rsidP="00176D75">
            <w:r w:rsidRPr="00F203AD">
              <w:t>For 6 months both sides poured men and resources into the battle.</w:t>
            </w:r>
          </w:p>
          <w:p w:rsidR="00176D75" w:rsidRPr="00F203AD" w:rsidRDefault="00176D75" w:rsidP="00176D75">
            <w:r w:rsidRPr="00F203AD">
              <w:t xml:space="preserve">Attacks led to counter attacks and by July 1916 700,000 men had fallen. These losses weakened both sides. </w:t>
            </w:r>
          </w:p>
          <w:p w:rsidR="00176D75" w:rsidRPr="00F203AD" w:rsidRDefault="00176D75" w:rsidP="00176D75">
            <w:r w:rsidRPr="00F203AD">
              <w:t xml:space="preserve">By the end of the Summer the French were near breaking point.  </w:t>
            </w:r>
          </w:p>
          <w:p w:rsidR="00176D75" w:rsidRPr="00F203AD" w:rsidRDefault="00176D75" w:rsidP="00176D75">
            <w:r w:rsidRPr="00F203AD">
              <w:t xml:space="preserve">As fighting at Verdun stretched on and on, German resources were stretched thinner by having to confront both a British-led offensive on the Somme River and Russia’s Brusilov Offensive on the Eastern Front. </w:t>
            </w:r>
          </w:p>
          <w:p w:rsidR="00176D75" w:rsidRPr="00F203AD" w:rsidRDefault="00176D75" w:rsidP="00176D75">
            <w:r w:rsidRPr="00F203AD">
              <w:t xml:space="preserve">In July, the Kaiser, frustrated by the state of things at Verdun, removed Falkenhayn and sent him to command the 9th Army in Transylvania; Paul von Hindenburg took his place. </w:t>
            </w:r>
          </w:p>
          <w:p w:rsidR="00176D75" w:rsidRPr="00F203AD" w:rsidRDefault="00176D75" w:rsidP="00176D75">
            <w:r w:rsidRPr="00F203AD">
              <w:t xml:space="preserve">By early December, under Robert </w:t>
            </w:r>
            <w:r w:rsidR="00625EE0" w:rsidRPr="00F203AD">
              <w:t>Neville</w:t>
            </w:r>
            <w:r w:rsidRPr="00F203AD">
              <w:t xml:space="preserve">, who had been appointed to replace Philippe </w:t>
            </w:r>
            <w:r w:rsidR="00625EE0" w:rsidRPr="00F203AD">
              <w:t>Petain</w:t>
            </w:r>
            <w:r w:rsidRPr="00F203AD">
              <w:t xml:space="preserve"> in April, the French had managed to recapture much of their lost territory, and in the last three days of battle took 11,000 German prisoners before Hindenburg finally called a stop to the German attacks.</w:t>
            </w:r>
          </w:p>
          <w:p w:rsidR="00634387" w:rsidRPr="00F203AD" w:rsidRDefault="00634387" w:rsidP="00176D75"/>
          <w:p w:rsidR="00176D75" w:rsidRPr="00F203AD" w:rsidRDefault="00176D75" w:rsidP="00176D75">
            <w:pPr>
              <w:rPr>
                <w:b/>
                <w:u w:val="single"/>
              </w:rPr>
            </w:pPr>
            <w:r w:rsidRPr="00F203AD">
              <w:rPr>
                <w:b/>
                <w:u w:val="single"/>
              </w:rPr>
              <w:t>Somme</w:t>
            </w:r>
          </w:p>
          <w:p w:rsidR="00176D75" w:rsidRPr="00F203AD" w:rsidRDefault="00176D75" w:rsidP="00176D75">
            <w:r w:rsidRPr="00F203AD">
              <w:t>The battle lasted from 1 July – 18 November 1916.</w:t>
            </w:r>
          </w:p>
          <w:p w:rsidR="00176D75" w:rsidRPr="00F203AD" w:rsidRDefault="00176D75" w:rsidP="00176D75">
            <w:r w:rsidRPr="00F203AD">
              <w:t>Took place in France and was one of the biggest battles of the First World War.</w:t>
            </w:r>
          </w:p>
          <w:p w:rsidR="00176D75" w:rsidRPr="00F203AD" w:rsidRDefault="00176D75" w:rsidP="00176D75">
            <w:r w:rsidRPr="00F203AD">
              <w:t xml:space="preserve">60,000 </w:t>
            </w:r>
            <w:r w:rsidRPr="00F203AD">
              <w:rPr>
                <w:b/>
                <w:bCs/>
              </w:rPr>
              <w:t>British</w:t>
            </w:r>
            <w:r w:rsidRPr="00F203AD">
              <w:t xml:space="preserve"> casualties on first day of battle alone.</w:t>
            </w:r>
          </w:p>
          <w:p w:rsidR="00176D75" w:rsidRPr="00F203AD" w:rsidRDefault="00176D75" w:rsidP="00176D75">
            <w:r w:rsidRPr="00F203AD">
              <w:t xml:space="preserve">1,738,000 shells were fired at the Germans in the initial bombardment. </w:t>
            </w:r>
          </w:p>
          <w:p w:rsidR="00363824" w:rsidRPr="00F203AD" w:rsidRDefault="00363824" w:rsidP="00176D75">
            <w:r w:rsidRPr="00F203AD">
              <w:t>In July 1916, the French army was close to collapse.</w:t>
            </w:r>
          </w:p>
          <w:p w:rsidR="00363824" w:rsidRPr="00F203AD" w:rsidRDefault="00363824" w:rsidP="00176D75">
            <w:r w:rsidRPr="00F203AD">
              <w:t>After the high casualty rate at the Battle of Verdun many troops were refusing to fight.</w:t>
            </w:r>
          </w:p>
          <w:p w:rsidR="00363824" w:rsidRPr="00F203AD" w:rsidRDefault="00363824" w:rsidP="00176D75">
            <w:r w:rsidRPr="00F203AD">
              <w:t>If the Germans attacked again then the French Army would be defeated and the allies would lose the war.</w:t>
            </w:r>
          </w:p>
          <w:p w:rsidR="00363824" w:rsidRPr="00F203AD" w:rsidRDefault="00363824" w:rsidP="00176D75">
            <w:r w:rsidRPr="00F203AD">
              <w:t>General Haig was ordered to divert the Germans away from Verdun by launching an attack on the Somme.</w:t>
            </w:r>
          </w:p>
          <w:p w:rsidR="00176D75" w:rsidRPr="00F203AD" w:rsidRDefault="00176D75" w:rsidP="00176D75">
            <w:pPr>
              <w:rPr>
                <w:bCs/>
              </w:rPr>
            </w:pPr>
            <w:r w:rsidRPr="00F203AD">
              <w:rPr>
                <w:b/>
                <w:bCs/>
                <w:lang w:val="en-US"/>
              </w:rPr>
              <w:t xml:space="preserve">General Sir Douglas Haig – </w:t>
            </w:r>
            <w:r w:rsidRPr="00F203AD">
              <w:rPr>
                <w:bCs/>
                <w:lang w:val="en-US"/>
              </w:rPr>
              <w:t xml:space="preserve">leader of the British Army at the Somme. His nickname became “The Butcher of the Somme”. </w:t>
            </w:r>
          </w:p>
          <w:p w:rsidR="00176D75" w:rsidRPr="00F203AD" w:rsidRDefault="00176D75" w:rsidP="00176D75">
            <w:r w:rsidRPr="00F203AD">
              <w:rPr>
                <w:bCs/>
              </w:rPr>
              <w:lastRenderedPageBreak/>
              <w:t>Generals were 10 miles behind the fighting. They didn’t know how the battle was going.</w:t>
            </w:r>
          </w:p>
          <w:p w:rsidR="00176D75" w:rsidRPr="00F203AD" w:rsidRDefault="00176D75" w:rsidP="00176D75">
            <w:r w:rsidRPr="00F203AD">
              <w:rPr>
                <w:bCs/>
              </w:rPr>
              <w:t>The 7 days of artillery bombardment failed to kill many Germans because they were in underground dug outs</w:t>
            </w:r>
          </w:p>
          <w:p w:rsidR="00176D75" w:rsidRPr="00F203AD" w:rsidRDefault="00176D75" w:rsidP="00176D75">
            <w:pPr>
              <w:rPr>
                <w:bCs/>
              </w:rPr>
            </w:pPr>
            <w:r w:rsidRPr="00F203AD">
              <w:rPr>
                <w:bCs/>
              </w:rPr>
              <w:t>The constant shell fire turned the land into mud which made it harder to cross for the British soldiers</w:t>
            </w:r>
            <w:r w:rsidR="00634387" w:rsidRPr="00F203AD">
              <w:rPr>
                <w:bCs/>
              </w:rPr>
              <w:t>.</w:t>
            </w:r>
          </w:p>
          <w:p w:rsidR="00634387" w:rsidRPr="00F203AD" w:rsidRDefault="00634387" w:rsidP="00176D75"/>
          <w:p w:rsidR="00176D75" w:rsidRPr="00F203AD" w:rsidRDefault="00E26322" w:rsidP="00176D75">
            <w:pPr>
              <w:rPr>
                <w:b/>
                <w:u w:val="single"/>
              </w:rPr>
            </w:pPr>
            <w:r w:rsidRPr="00F203AD">
              <w:rPr>
                <w:b/>
                <w:u w:val="single"/>
              </w:rPr>
              <w:t xml:space="preserve">Passchendaele </w:t>
            </w:r>
          </w:p>
          <w:p w:rsidR="00E26322" w:rsidRPr="00F203AD" w:rsidRDefault="00E26322" w:rsidP="00176D75">
            <w:r w:rsidRPr="00F203AD">
              <w:t>The Battle of Passchendaele, fought July 1917, is sometimes called the Third Battle of Ypres. For the soldiers who fought at Passchendaele, it was known as the ‘Battle of Mud’. Few battles summarise World War One better than the Battle of Passchendaele.</w:t>
            </w:r>
          </w:p>
          <w:p w:rsidR="00E26322" w:rsidRPr="00F203AD" w:rsidRDefault="00E26322" w:rsidP="00E26322">
            <w:r w:rsidRPr="00F203AD">
              <w:t xml:space="preserve">Haig’s main aim was a breakthrough to the coast of Belgium so that German submarine pens could be destroyed. </w:t>
            </w:r>
          </w:p>
          <w:p w:rsidR="00E26322" w:rsidRPr="00F203AD" w:rsidRDefault="00E26322" w:rsidP="00E26322">
            <w:r w:rsidRPr="00F203AD">
              <w:t>Admiral Jellicoe had already advised both Haig and the British government that the loss of shipping (primarily merchant) could not be sustained and that Britain would face severe problems in 1918, if such losses continued.</w:t>
            </w:r>
          </w:p>
          <w:p w:rsidR="00E26322" w:rsidRPr="00F203AD" w:rsidRDefault="00E26322" w:rsidP="00E26322">
            <w:r w:rsidRPr="00F203AD">
              <w:t>Haig’s plan, to sweep through Flanders to the coast, did not receive support from Britain’s Prime Minister, David Lloyd George, but as the Allies had no other credible plan, he gave his agreement for Haig to carry out his plan.</w:t>
            </w:r>
          </w:p>
          <w:p w:rsidR="00E26322" w:rsidRPr="00F203AD" w:rsidRDefault="00E26322" w:rsidP="00E26322">
            <w:r w:rsidRPr="00F203AD">
              <w:t xml:space="preserve">Heaviest rain the region had seen in thirty years. The area in Flanders became effectively a swamp. </w:t>
            </w:r>
          </w:p>
          <w:p w:rsidR="00E26322" w:rsidRPr="00F203AD" w:rsidRDefault="00E26322" w:rsidP="00E26322">
            <w:r w:rsidRPr="00F203AD">
              <w:t xml:space="preserve">Tanks, sent forward to help the infantry, simply got stuck. Infantry soldiers found movement very difficult. The impact of the artillery bombardment had destroyed the drainage systems of the region which greatly added to the problem. </w:t>
            </w:r>
          </w:p>
          <w:p w:rsidR="00E26322" w:rsidRPr="00F203AD" w:rsidRDefault="00E26322" w:rsidP="00E26322">
            <w:r w:rsidRPr="00F203AD">
              <w:t>The shell craters made by the Allied shelling filled with water and did not allow advancing men the opportunity to hide in them. The fields through which men should have gone became impassable.</w:t>
            </w:r>
          </w:p>
          <w:p w:rsidR="00AB7252" w:rsidRPr="00F203AD" w:rsidRDefault="00AB7252" w:rsidP="00E26322"/>
          <w:p w:rsidR="00AB7252" w:rsidRPr="00F203AD" w:rsidRDefault="00AB7252" w:rsidP="00E26322"/>
          <w:p w:rsidR="00804270" w:rsidRPr="00F203AD" w:rsidRDefault="00804270" w:rsidP="00804270">
            <w:pPr>
              <w:pStyle w:val="ListParagraph"/>
              <w:ind w:left="0"/>
              <w:rPr>
                <w:b/>
                <w:u w:val="single"/>
              </w:rPr>
            </w:pPr>
          </w:p>
        </w:tc>
      </w:tr>
      <w:tr w:rsidR="00804270" w:rsidRPr="00F203AD" w:rsidTr="00804270">
        <w:tc>
          <w:tcPr>
            <w:tcW w:w="4508" w:type="dxa"/>
          </w:tcPr>
          <w:p w:rsidR="00804270" w:rsidRPr="00F203AD" w:rsidRDefault="00804270" w:rsidP="00804270">
            <w:pPr>
              <w:rPr>
                <w:b/>
                <w:color w:val="FF0000"/>
                <w:u w:val="single"/>
              </w:rPr>
            </w:pPr>
            <w:r w:rsidRPr="00F203AD">
              <w:rPr>
                <w:b/>
                <w:color w:val="FF0000"/>
                <w:u w:val="single"/>
              </w:rPr>
              <w:lastRenderedPageBreak/>
              <w:t>War on the other fronts (Gallipoli and its failure)</w:t>
            </w:r>
          </w:p>
          <w:p w:rsidR="008930BF" w:rsidRPr="00F203AD" w:rsidRDefault="008930BF" w:rsidP="008930BF">
            <w:pPr>
              <w:rPr>
                <w:bCs/>
              </w:rPr>
            </w:pPr>
            <w:r w:rsidRPr="00F203AD">
              <w:rPr>
                <w:bCs/>
              </w:rPr>
              <w:t xml:space="preserve">Winston Churchill, the First Sea Lord (in-charge of the Royal Navy) persuaded the Government that an attack should take place on the Dardanelles Strait, a narrow stretch of water linking the Aegean Sea to the Sea of Marmara, which then gave access to the Black sea. This was an attack on the Turks, an ally of Germany and would also, get supplies through to Russian to help them against Germany and Austria-Hungary. </w:t>
            </w:r>
          </w:p>
          <w:p w:rsidR="008930BF" w:rsidRPr="00F203AD" w:rsidRDefault="008930BF" w:rsidP="008930BF">
            <w:pPr>
              <w:rPr>
                <w:bCs/>
              </w:rPr>
            </w:pPr>
            <w:r w:rsidRPr="00F203AD">
              <w:rPr>
                <w:bCs/>
              </w:rPr>
              <w:t>In March 1915 warships began their assault and bombarded the forts that lined the strait. But as the ships entered the strait a combination of mines and shell fire from the forts on the shore doomed the attack. The allied commanders decided to launch a land assault to capture the peninsula before the naval operation could succeed.</w:t>
            </w:r>
          </w:p>
          <w:p w:rsidR="008930BF" w:rsidRPr="00F203AD" w:rsidRDefault="008930BF" w:rsidP="008930BF">
            <w:pPr>
              <w:rPr>
                <w:bCs/>
              </w:rPr>
            </w:pPr>
          </w:p>
          <w:p w:rsidR="008930BF" w:rsidRPr="00F203AD" w:rsidRDefault="008930BF" w:rsidP="008930BF">
            <w:pPr>
              <w:rPr>
                <w:bCs/>
              </w:rPr>
            </w:pPr>
            <w:r w:rsidRPr="00F203AD">
              <w:rPr>
                <w:bCs/>
              </w:rPr>
              <w:t xml:space="preserve">In April a force of British, French and ANZAC (Australian and New Zealand) troops attacked the </w:t>
            </w:r>
            <w:proofErr w:type="spellStart"/>
            <w:r w:rsidRPr="00F203AD">
              <w:rPr>
                <w:bCs/>
              </w:rPr>
              <w:t>Helles</w:t>
            </w:r>
            <w:proofErr w:type="spellEnd"/>
            <w:r w:rsidRPr="00F203AD">
              <w:rPr>
                <w:bCs/>
              </w:rPr>
              <w:t xml:space="preserve"> Beach. The Turks, supported by German troops, had the strengthened the defences and had dug trenches on the hills overlooking the beaches where the Allies were likely to land. The allied troops fought bravely, and did capture a few trenches, but it quickly became clear that they would not be able to remove the Turks from the Peninsula.</w:t>
            </w:r>
          </w:p>
          <w:p w:rsidR="008930BF" w:rsidRPr="00F203AD" w:rsidRDefault="008930BF" w:rsidP="008930BF">
            <w:pPr>
              <w:rPr>
                <w:bCs/>
              </w:rPr>
            </w:pPr>
          </w:p>
          <w:p w:rsidR="008930BF" w:rsidRPr="00F203AD" w:rsidRDefault="008930BF" w:rsidP="008930BF">
            <w:r w:rsidRPr="00F203AD">
              <w:rPr>
                <w:bCs/>
              </w:rPr>
              <w:t xml:space="preserve">The allied troops also dug in, but conditions for both side were dreadful. In the blistering summer heat, and the decaying corpses along the front line, on both sides, disease was rampant. Neither side could break the deadlock, even with more troops. Another landing was made at </w:t>
            </w:r>
            <w:proofErr w:type="spellStart"/>
            <w:r w:rsidRPr="00F203AD">
              <w:rPr>
                <w:bCs/>
              </w:rPr>
              <w:t>Sulva</w:t>
            </w:r>
            <w:proofErr w:type="spellEnd"/>
            <w:r w:rsidRPr="00F203AD">
              <w:rPr>
                <w:bCs/>
              </w:rPr>
              <w:t xml:space="preserve"> bay, but it also failed to break through he defences of the Turks.</w:t>
            </w:r>
          </w:p>
          <w:p w:rsidR="008930BF" w:rsidRPr="00F203AD" w:rsidRDefault="008930BF" w:rsidP="008930BF"/>
          <w:p w:rsidR="008930BF" w:rsidRPr="00F203AD" w:rsidRDefault="008930BF" w:rsidP="008930BF">
            <w:r w:rsidRPr="00F203AD">
              <w:rPr>
                <w:bCs/>
              </w:rPr>
              <w:t xml:space="preserve">By November there was a new problem for the Allies – Frost bite. The troops were extremely ill-equipped from the harsh winter. By December it was clear that there was no prospect of success. The decision was taken to pull out. The withdrawal was </w:t>
            </w:r>
            <w:r w:rsidRPr="00F203AD">
              <w:rPr>
                <w:bCs/>
              </w:rPr>
              <w:lastRenderedPageBreak/>
              <w:t>well organised, but the campaign was seen as a failure, and Churchill was humiliated.</w:t>
            </w:r>
          </w:p>
          <w:p w:rsidR="00804270" w:rsidRPr="00F203AD" w:rsidRDefault="00804270" w:rsidP="00804270">
            <w:pPr>
              <w:pStyle w:val="ListParagraph"/>
              <w:ind w:left="0"/>
              <w:rPr>
                <w:b/>
                <w:color w:val="FF0000"/>
                <w:u w:val="single"/>
              </w:rPr>
            </w:pPr>
          </w:p>
        </w:tc>
        <w:tc>
          <w:tcPr>
            <w:tcW w:w="4508" w:type="dxa"/>
          </w:tcPr>
          <w:p w:rsidR="00F14DCD" w:rsidRPr="00F203AD" w:rsidRDefault="00F14DCD" w:rsidP="00AB7252">
            <w:pPr>
              <w:rPr>
                <w:b/>
                <w:color w:val="FF0000"/>
                <w:u w:val="single"/>
              </w:rPr>
            </w:pPr>
          </w:p>
        </w:tc>
      </w:tr>
    </w:tbl>
    <w:p w:rsidR="00BF163D" w:rsidRPr="00F203AD" w:rsidRDefault="00BF163D" w:rsidP="00363824"/>
    <w:p w:rsidR="00463C0D" w:rsidRPr="00F203AD" w:rsidRDefault="00463C0D" w:rsidP="00463C0D">
      <w:pPr>
        <w:rPr>
          <w:b/>
          <w:u w:val="single"/>
        </w:rPr>
      </w:pPr>
      <w:r w:rsidRPr="00F203AD">
        <w:rPr>
          <w:b/>
          <w:u w:val="single"/>
        </w:rPr>
        <w:t>Ending the war</w:t>
      </w:r>
    </w:p>
    <w:p w:rsidR="00804270" w:rsidRPr="00F203AD" w:rsidRDefault="00804270" w:rsidP="00463C0D">
      <w:pPr>
        <w:rPr>
          <w:b/>
          <w:u w:val="single"/>
        </w:rPr>
      </w:pPr>
    </w:p>
    <w:tbl>
      <w:tblPr>
        <w:tblStyle w:val="TableGrid"/>
        <w:tblW w:w="0" w:type="auto"/>
        <w:tblInd w:w="720" w:type="dxa"/>
        <w:tblLook w:val="04A0" w:firstRow="1" w:lastRow="0" w:firstColumn="1" w:lastColumn="0" w:noHBand="0" w:noVBand="1"/>
      </w:tblPr>
      <w:tblGrid>
        <w:gridCol w:w="4155"/>
        <w:gridCol w:w="4141"/>
      </w:tblGrid>
      <w:tr w:rsidR="00804270" w:rsidRPr="00F203AD" w:rsidTr="00804270">
        <w:tc>
          <w:tcPr>
            <w:tcW w:w="4508" w:type="dxa"/>
          </w:tcPr>
          <w:p w:rsidR="00804270" w:rsidRPr="00F203AD" w:rsidRDefault="00804270" w:rsidP="00804270">
            <w:pPr>
              <w:rPr>
                <w:b/>
                <w:color w:val="FF0000"/>
                <w:u w:val="single"/>
              </w:rPr>
            </w:pPr>
            <w:r w:rsidRPr="00F203AD">
              <w:rPr>
                <w:b/>
                <w:color w:val="FF0000"/>
                <w:u w:val="single"/>
              </w:rPr>
              <w:t>Changes in Allies Forces (USA joining)</w:t>
            </w:r>
          </w:p>
          <w:p w:rsidR="00363824" w:rsidRPr="00F203AD" w:rsidRDefault="00363824" w:rsidP="006B692B">
            <w:r w:rsidRPr="00F203AD">
              <w:rPr>
                <w:lang w:val="en-US"/>
              </w:rPr>
              <w:t xml:space="preserve">Americans were divided in their loyalties (ex. British-Americans, Irish-Americans and German-Americans) </w:t>
            </w:r>
          </w:p>
          <w:p w:rsidR="00363824" w:rsidRPr="00F203AD" w:rsidRDefault="00363824" w:rsidP="006B692B">
            <w:r w:rsidRPr="00F203AD">
              <w:rPr>
                <w:lang w:val="en-US"/>
              </w:rPr>
              <w:t>President Woodrow Wilson did not want foreign problems to disrupt his Presidency (1916- “He kept us out of war!” re-election slogan)</w:t>
            </w:r>
          </w:p>
          <w:p w:rsidR="00363824" w:rsidRPr="00F203AD" w:rsidRDefault="00363824" w:rsidP="006B692B">
            <w:pPr>
              <w:rPr>
                <w:lang w:val="en-US"/>
              </w:rPr>
            </w:pPr>
            <w:r w:rsidRPr="00F203AD">
              <w:rPr>
                <w:lang w:val="en-US"/>
              </w:rPr>
              <w:t>Americans still liked the idea of being ISOLATIONISTS (keeping out of the war)</w:t>
            </w:r>
            <w:r w:rsidR="006B692B" w:rsidRPr="00F203AD">
              <w:rPr>
                <w:lang w:val="en-US"/>
              </w:rPr>
              <w:t>.</w:t>
            </w:r>
          </w:p>
          <w:p w:rsidR="006B692B" w:rsidRPr="00F203AD" w:rsidRDefault="006B692B" w:rsidP="006B692B">
            <w:pPr>
              <w:rPr>
                <w:lang w:val="en-US"/>
              </w:rPr>
            </w:pPr>
            <w:r w:rsidRPr="00F203AD">
              <w:rPr>
                <w:lang w:val="en-US"/>
              </w:rPr>
              <w:t>Neutrality stopped when $$$ came into the picture!!  Although the US supplied materials to both sides, it supplied MUCH more to the Allies.  Overall the increase in trade greatly helped “neutral” America.</w:t>
            </w:r>
          </w:p>
          <w:p w:rsidR="00363824" w:rsidRPr="00F203AD" w:rsidRDefault="00363824" w:rsidP="006B692B">
            <w:pPr>
              <w:numPr>
                <w:ilvl w:val="0"/>
                <w:numId w:val="14"/>
              </w:numPr>
            </w:pPr>
            <w:r w:rsidRPr="00F203AD">
              <w:rPr>
                <w:lang w:val="en-US"/>
              </w:rPr>
              <w:t>Unlimited Submarine (</w:t>
            </w:r>
            <w:proofErr w:type="spellStart"/>
            <w:r w:rsidRPr="00F203AD">
              <w:rPr>
                <w:lang w:val="en-US"/>
              </w:rPr>
              <w:t>u-boat</w:t>
            </w:r>
            <w:proofErr w:type="spellEnd"/>
            <w:r w:rsidRPr="00F203AD">
              <w:rPr>
                <w:lang w:val="en-US"/>
              </w:rPr>
              <w:t>) warfare</w:t>
            </w:r>
          </w:p>
          <w:p w:rsidR="006B692B" w:rsidRPr="00F203AD" w:rsidRDefault="00363824" w:rsidP="006B692B">
            <w:r w:rsidRPr="00F203AD">
              <w:rPr>
                <w:lang w:val="en-US"/>
              </w:rPr>
              <w:t xml:space="preserve">According to international law civilian ships must be warned before sinking – allowing for passengers to escape to safety. </w:t>
            </w:r>
          </w:p>
          <w:p w:rsidR="006B692B" w:rsidRPr="00F203AD" w:rsidRDefault="00363824" w:rsidP="006B692B">
            <w:r w:rsidRPr="00F203AD">
              <w:rPr>
                <w:lang w:val="en-US"/>
              </w:rPr>
              <w:t xml:space="preserve">Germany was not doing this! </w:t>
            </w:r>
          </w:p>
          <w:p w:rsidR="00363824" w:rsidRPr="00F203AD" w:rsidRDefault="00363824" w:rsidP="006B692B">
            <w:pPr>
              <w:numPr>
                <w:ilvl w:val="0"/>
                <w:numId w:val="14"/>
              </w:numPr>
            </w:pPr>
            <w:r w:rsidRPr="00F203AD">
              <w:rPr>
                <w:lang w:val="en-US"/>
              </w:rPr>
              <w:t>The sinking of the Lusitania</w:t>
            </w:r>
          </w:p>
          <w:p w:rsidR="00363824" w:rsidRPr="00F203AD" w:rsidRDefault="00363824" w:rsidP="006B692B">
            <w:r w:rsidRPr="00F203AD">
              <w:rPr>
                <w:lang w:val="en-US"/>
              </w:rPr>
              <w:t>May 7, 1915 U-boat sank the British Liner killing 1,198 people</w:t>
            </w:r>
          </w:p>
          <w:p w:rsidR="00363824" w:rsidRPr="00F203AD" w:rsidRDefault="00363824" w:rsidP="006B692B">
            <w:r w:rsidRPr="00F203AD">
              <w:rPr>
                <w:lang w:val="en-US"/>
              </w:rPr>
              <w:t>128 were Americans.</w:t>
            </w:r>
          </w:p>
          <w:p w:rsidR="00363824" w:rsidRPr="00F203AD" w:rsidRDefault="00363824" w:rsidP="006B692B">
            <w:r w:rsidRPr="00F203AD">
              <w:rPr>
                <w:lang w:val="en-US"/>
              </w:rPr>
              <w:t>United States furious!</w:t>
            </w:r>
          </w:p>
          <w:p w:rsidR="006B692B" w:rsidRPr="00F203AD" w:rsidRDefault="00363824" w:rsidP="006B692B">
            <w:r w:rsidRPr="00F203AD">
              <w:rPr>
                <w:lang w:val="en-US"/>
              </w:rPr>
              <w:t>Germany said the liner was carrying ammunition and explosives</w:t>
            </w:r>
          </w:p>
          <w:p w:rsidR="006B692B" w:rsidRPr="00F203AD" w:rsidRDefault="00363824" w:rsidP="006B692B">
            <w:pPr>
              <w:numPr>
                <w:ilvl w:val="0"/>
                <w:numId w:val="14"/>
              </w:numPr>
            </w:pPr>
            <w:r w:rsidRPr="00F203AD">
              <w:rPr>
                <w:lang w:val="en-US"/>
              </w:rPr>
              <w:t>The Zimmerman Telegram</w:t>
            </w:r>
          </w:p>
          <w:p w:rsidR="00363824" w:rsidRPr="00F203AD" w:rsidRDefault="00363824" w:rsidP="006B692B">
            <w:r w:rsidRPr="00F203AD">
              <w:rPr>
                <w:lang w:val="en-US"/>
              </w:rPr>
              <w:t xml:space="preserve">March 1917 The Zimmermann telegram released </w:t>
            </w:r>
          </w:p>
          <w:p w:rsidR="006B692B" w:rsidRPr="00F203AD" w:rsidRDefault="00363824" w:rsidP="00804270">
            <w:r w:rsidRPr="00F203AD">
              <w:rPr>
                <w:lang w:val="en-US"/>
              </w:rPr>
              <w:t xml:space="preserve">If the U.S. entered War against Central Powers, Mexico should attack the U.S. and receive as a reward: Texas, New Mexico, and Arizona. </w:t>
            </w:r>
          </w:p>
          <w:p w:rsidR="00804270" w:rsidRPr="00F203AD" w:rsidRDefault="00804270" w:rsidP="00804270">
            <w:pPr>
              <w:pStyle w:val="ListParagraph"/>
              <w:rPr>
                <w:b/>
                <w:color w:val="FF0000"/>
                <w:u w:val="single"/>
              </w:rPr>
            </w:pPr>
          </w:p>
        </w:tc>
        <w:tc>
          <w:tcPr>
            <w:tcW w:w="4508" w:type="dxa"/>
          </w:tcPr>
          <w:p w:rsidR="00804270" w:rsidRPr="00F203AD" w:rsidRDefault="00804270" w:rsidP="00804270">
            <w:pPr>
              <w:rPr>
                <w:b/>
                <w:color w:val="FF0000"/>
                <w:u w:val="single"/>
              </w:rPr>
            </w:pPr>
            <w:r w:rsidRPr="00F203AD">
              <w:rPr>
                <w:b/>
                <w:color w:val="FF0000"/>
                <w:u w:val="single"/>
              </w:rPr>
              <w:t>Russian revolution</w:t>
            </w:r>
          </w:p>
          <w:p w:rsidR="005711C0" w:rsidRPr="00F203AD" w:rsidRDefault="005711C0" w:rsidP="005711C0">
            <w:pPr>
              <w:numPr>
                <w:ilvl w:val="0"/>
                <w:numId w:val="24"/>
              </w:numPr>
              <w:shd w:val="clear" w:color="auto" w:fill="FFFFFF"/>
              <w:ind w:left="0"/>
              <w:rPr>
                <w:rFonts w:eastAsia="Times New Roman" w:cs="Times New Roman"/>
                <w:color w:val="333333"/>
                <w:lang w:eastAsia="en-GB"/>
              </w:rPr>
            </w:pPr>
            <w:r w:rsidRPr="00F203AD">
              <w:rPr>
                <w:rFonts w:eastAsia="Times New Roman" w:cs="Times New Roman"/>
                <w:b/>
                <w:bCs/>
                <w:color w:val="333333"/>
                <w:lang w:eastAsia="en-GB"/>
              </w:rPr>
              <w:t>Big</w:t>
            </w:r>
            <w:r w:rsidRPr="00F203AD">
              <w:rPr>
                <w:rFonts w:eastAsia="Times New Roman" w:cs="Times New Roman"/>
                <w:color w:val="333333"/>
                <w:lang w:eastAsia="en-GB"/>
              </w:rPr>
              <w:t> - Russia was too big to rule. In 1913, it stretched 4,000 miles from Europe to Alaska, and comprised 125 million people.</w:t>
            </w:r>
          </w:p>
          <w:p w:rsidR="005711C0" w:rsidRPr="00F203AD" w:rsidRDefault="005711C0" w:rsidP="005711C0">
            <w:pPr>
              <w:numPr>
                <w:ilvl w:val="0"/>
                <w:numId w:val="24"/>
              </w:numPr>
              <w:shd w:val="clear" w:color="auto" w:fill="FFFFFF"/>
              <w:ind w:left="0"/>
              <w:rPr>
                <w:rFonts w:eastAsia="Times New Roman" w:cs="Times New Roman"/>
                <w:color w:val="333333"/>
                <w:lang w:eastAsia="en-GB"/>
              </w:rPr>
            </w:pPr>
            <w:r w:rsidRPr="00F203AD">
              <w:rPr>
                <w:rFonts w:eastAsia="Times New Roman" w:cs="Times New Roman"/>
                <w:b/>
                <w:bCs/>
                <w:color w:val="333333"/>
                <w:lang w:eastAsia="en-GB"/>
              </w:rPr>
              <w:t>Backward</w:t>
            </w:r>
            <w:r w:rsidRPr="00F203AD">
              <w:rPr>
                <w:rFonts w:eastAsia="Times New Roman" w:cs="Times New Roman"/>
                <w:color w:val="333333"/>
                <w:lang w:eastAsia="en-GB"/>
              </w:rPr>
              <w:t> - Russia was backward. It had few roads and limited industrialisation. Most people were still peasants.</w:t>
            </w:r>
          </w:p>
          <w:p w:rsidR="005711C0" w:rsidRPr="00F203AD" w:rsidRDefault="005711C0" w:rsidP="005711C0">
            <w:pPr>
              <w:numPr>
                <w:ilvl w:val="0"/>
                <w:numId w:val="24"/>
              </w:numPr>
              <w:shd w:val="clear" w:color="auto" w:fill="FFFFFF"/>
              <w:ind w:left="0"/>
              <w:rPr>
                <w:rFonts w:eastAsia="Times New Roman" w:cs="Times New Roman"/>
                <w:color w:val="333333"/>
                <w:lang w:eastAsia="en-GB"/>
              </w:rPr>
            </w:pPr>
            <w:r w:rsidRPr="00F203AD">
              <w:rPr>
                <w:rFonts w:eastAsia="Times New Roman" w:cs="Times New Roman"/>
                <w:b/>
                <w:bCs/>
                <w:color w:val="333333"/>
                <w:lang w:eastAsia="en-GB"/>
              </w:rPr>
              <w:t>Weak</w:t>
            </w:r>
            <w:r w:rsidRPr="00F203AD">
              <w:rPr>
                <w:rFonts w:eastAsia="Times New Roman" w:cs="Times New Roman"/>
                <w:color w:val="333333"/>
                <w:lang w:eastAsia="en-GB"/>
              </w:rPr>
              <w:t> - Russia was militarily weak. It had lost a war with Japan in 1904.</w:t>
            </w:r>
          </w:p>
          <w:p w:rsidR="005711C0" w:rsidRPr="00F203AD" w:rsidRDefault="005711C0" w:rsidP="005711C0">
            <w:pPr>
              <w:numPr>
                <w:ilvl w:val="0"/>
                <w:numId w:val="24"/>
              </w:numPr>
              <w:shd w:val="clear" w:color="auto" w:fill="FFFFFF"/>
              <w:ind w:left="0"/>
              <w:rPr>
                <w:rFonts w:eastAsia="Times New Roman" w:cs="Times New Roman"/>
                <w:color w:val="333333"/>
                <w:lang w:eastAsia="en-GB"/>
              </w:rPr>
            </w:pPr>
            <w:r w:rsidRPr="00F203AD">
              <w:rPr>
                <w:rFonts w:eastAsia="Times New Roman" w:cs="Times New Roman"/>
                <w:b/>
                <w:bCs/>
                <w:color w:val="333333"/>
                <w:lang w:eastAsia="en-GB"/>
              </w:rPr>
              <w:t>Disunited</w:t>
            </w:r>
            <w:r w:rsidRPr="00F203AD">
              <w:rPr>
                <w:rFonts w:eastAsia="Times New Roman" w:cs="Times New Roman"/>
                <w:color w:val="333333"/>
                <w:lang w:eastAsia="en-GB"/>
              </w:rPr>
              <w:t> - Russia had many different nationalities, languages and religions.</w:t>
            </w:r>
          </w:p>
          <w:p w:rsidR="005711C0" w:rsidRPr="00F203AD" w:rsidRDefault="005711C0" w:rsidP="005711C0">
            <w:pPr>
              <w:numPr>
                <w:ilvl w:val="0"/>
                <w:numId w:val="24"/>
              </w:numPr>
              <w:shd w:val="clear" w:color="auto" w:fill="FFFFFF"/>
              <w:ind w:left="0"/>
              <w:rPr>
                <w:rFonts w:eastAsia="Times New Roman" w:cs="Times New Roman"/>
                <w:color w:val="333333"/>
                <w:lang w:eastAsia="en-GB"/>
              </w:rPr>
            </w:pPr>
            <w:r w:rsidRPr="00F203AD">
              <w:rPr>
                <w:rFonts w:eastAsia="Times New Roman" w:cs="Times New Roman"/>
                <w:b/>
                <w:bCs/>
                <w:color w:val="333333"/>
                <w:lang w:eastAsia="en-GB"/>
              </w:rPr>
              <w:t>Autocracy</w:t>
            </w:r>
            <w:r w:rsidRPr="00F203AD">
              <w:rPr>
                <w:rFonts w:eastAsia="Times New Roman" w:cs="Times New Roman"/>
                <w:color w:val="333333"/>
                <w:lang w:eastAsia="en-GB"/>
              </w:rPr>
              <w:t> - the government of Russia, which Nicholas ruled over alone, was far too much work for one man.</w:t>
            </w:r>
          </w:p>
          <w:p w:rsidR="00804270" w:rsidRPr="00F203AD" w:rsidRDefault="006F6780" w:rsidP="00804270">
            <w:pPr>
              <w:pStyle w:val="ListParagraph"/>
              <w:ind w:left="0"/>
            </w:pPr>
            <w:r w:rsidRPr="00F203AD">
              <w:t>March 1917 Tsar Nicholas II forced to give up his throne.</w:t>
            </w:r>
          </w:p>
          <w:p w:rsidR="006F6780" w:rsidRPr="00F203AD" w:rsidRDefault="006F6780" w:rsidP="00804270">
            <w:pPr>
              <w:pStyle w:val="ListParagraph"/>
              <w:ind w:left="0"/>
              <w:rPr>
                <w:b/>
                <w:color w:val="FF0000"/>
                <w:u w:val="single"/>
              </w:rPr>
            </w:pPr>
            <w:r w:rsidRPr="00F203AD">
              <w:t>Oct 1917 Lenin – declared Russia were not going to fight and opened negotiations. This led to peace with Germany in March 1918.</w:t>
            </w:r>
          </w:p>
        </w:tc>
      </w:tr>
      <w:tr w:rsidR="00804270" w:rsidRPr="00F203AD" w:rsidTr="00804270">
        <w:tc>
          <w:tcPr>
            <w:tcW w:w="4508" w:type="dxa"/>
          </w:tcPr>
          <w:p w:rsidR="00804270" w:rsidRPr="00F203AD" w:rsidRDefault="00804270" w:rsidP="00804270">
            <w:pPr>
              <w:rPr>
                <w:b/>
                <w:color w:val="FF0000"/>
                <w:u w:val="single"/>
              </w:rPr>
            </w:pPr>
            <w:r w:rsidRPr="00F203AD">
              <w:rPr>
                <w:b/>
                <w:color w:val="FF0000"/>
                <w:u w:val="single"/>
              </w:rPr>
              <w:t>Military developments in 1918</w:t>
            </w:r>
          </w:p>
          <w:p w:rsidR="00804270" w:rsidRPr="00F203AD" w:rsidRDefault="006F6780" w:rsidP="00804270">
            <w:pPr>
              <w:pStyle w:val="ListParagraph"/>
              <w:ind w:left="0"/>
            </w:pPr>
            <w:r w:rsidRPr="00F203AD">
              <w:t xml:space="preserve">German situation desperate in early 1918. </w:t>
            </w:r>
          </w:p>
          <w:p w:rsidR="006F6780" w:rsidRPr="00F203AD" w:rsidRDefault="006F6780" w:rsidP="00804270">
            <w:pPr>
              <w:pStyle w:val="ListParagraph"/>
              <w:ind w:left="0"/>
            </w:pPr>
            <w:r w:rsidRPr="00F203AD">
              <w:t xml:space="preserve">Allies blockade of German ports had starved the economy of raw materials and the population (including soldiers) of food. USA sending tanks and materials to France. Allies had increasing numbers of tanks </w:t>
            </w:r>
            <w:r w:rsidRPr="00F203AD">
              <w:lastRenderedPageBreak/>
              <w:t xml:space="preserve">which could deal with the terrain more effectively. </w:t>
            </w:r>
          </w:p>
          <w:p w:rsidR="006F6780" w:rsidRPr="00F203AD" w:rsidRDefault="006F6780" w:rsidP="00804270">
            <w:pPr>
              <w:pStyle w:val="ListParagraph"/>
              <w:ind w:left="0"/>
            </w:pPr>
            <w:r w:rsidRPr="00F203AD">
              <w:t xml:space="preserve">German aircraft could no longer attack targets in England with impunity. </w:t>
            </w:r>
          </w:p>
          <w:p w:rsidR="006F6780" w:rsidRPr="00F203AD" w:rsidRDefault="006F6780" w:rsidP="00804270">
            <w:pPr>
              <w:pStyle w:val="ListParagraph"/>
              <w:ind w:left="0"/>
            </w:pPr>
            <w:r w:rsidRPr="00F203AD">
              <w:t>Oct 1918 RFC (Royal Flying corps) had over 20,000 aircraft.</w:t>
            </w:r>
          </w:p>
          <w:p w:rsidR="006F6780" w:rsidRPr="00F203AD" w:rsidRDefault="006F6780" w:rsidP="00804270">
            <w:pPr>
              <w:pStyle w:val="ListParagraph"/>
              <w:ind w:left="0"/>
              <w:rPr>
                <w:b/>
                <w:color w:val="FF0000"/>
                <w:u w:val="single"/>
              </w:rPr>
            </w:pPr>
            <w:r w:rsidRPr="00F203AD">
              <w:t>Germany no longer a ‘quality fighting machine’.</w:t>
            </w:r>
          </w:p>
        </w:tc>
        <w:tc>
          <w:tcPr>
            <w:tcW w:w="4508" w:type="dxa"/>
          </w:tcPr>
          <w:p w:rsidR="00804270" w:rsidRPr="00F203AD" w:rsidRDefault="00804270" w:rsidP="00804270">
            <w:pPr>
              <w:rPr>
                <w:b/>
                <w:color w:val="FF0000"/>
                <w:u w:val="single"/>
              </w:rPr>
            </w:pPr>
            <w:r w:rsidRPr="00F203AD">
              <w:rPr>
                <w:b/>
                <w:color w:val="FF0000"/>
                <w:u w:val="single"/>
              </w:rPr>
              <w:lastRenderedPageBreak/>
              <w:t>Ludendorff and German spring offensive 1918</w:t>
            </w:r>
          </w:p>
          <w:p w:rsidR="00804270" w:rsidRPr="00F203AD" w:rsidRDefault="00AB7252" w:rsidP="00804270">
            <w:pPr>
              <w:pStyle w:val="ListParagraph"/>
              <w:ind w:left="0"/>
              <w:rPr>
                <w:rFonts w:cs="Arial"/>
                <w:color w:val="545658"/>
                <w:shd w:val="clear" w:color="auto" w:fill="FFFFFF"/>
              </w:rPr>
            </w:pPr>
            <w:r w:rsidRPr="00F203AD">
              <w:rPr>
                <w:rFonts w:cs="Arial"/>
                <w:color w:val="545658"/>
                <w:shd w:val="clear" w:color="auto" w:fill="FFFFFF"/>
              </w:rPr>
              <w:t xml:space="preserve">In the spring of 1918, Ludendorff ordered a massive German attack on the Western Front. The Spring Offensive was Germany’s attempt to end World War One. With 500,000 troops added to Germany’s </w:t>
            </w:r>
            <w:r w:rsidRPr="00F203AD">
              <w:rPr>
                <w:rFonts w:cs="Arial"/>
                <w:color w:val="545658"/>
                <w:shd w:val="clear" w:color="auto" w:fill="FFFFFF"/>
              </w:rPr>
              <w:lastRenderedPageBreak/>
              <w:t>strength from the Russian Front, Ludendorff was confident of success:</w:t>
            </w:r>
          </w:p>
          <w:p w:rsidR="00AB7252" w:rsidRPr="00F203AD" w:rsidRDefault="00AB7252" w:rsidP="00804270">
            <w:pPr>
              <w:pStyle w:val="ListParagraph"/>
              <w:ind w:left="0"/>
              <w:rPr>
                <w:rFonts w:cs="Arial"/>
                <w:color w:val="545658"/>
                <w:shd w:val="clear" w:color="auto" w:fill="FFFFFF"/>
              </w:rPr>
            </w:pPr>
            <w:r w:rsidRPr="00F203AD">
              <w:rPr>
                <w:rFonts w:cs="Arial"/>
                <w:color w:val="545658"/>
                <w:shd w:val="clear" w:color="auto" w:fill="FFFFFF"/>
              </w:rPr>
              <w:t>By the spring of 1918, the Allies knew that there would be a major German attack – they just did not know where it would come. The British reinforced their positions near the coast while the French strengthened their positions to the south of the British.</w:t>
            </w:r>
          </w:p>
          <w:p w:rsidR="00AB7252" w:rsidRPr="00F203AD" w:rsidRDefault="00AB7252" w:rsidP="00AB7252">
            <w:pPr>
              <w:pStyle w:val="selectionshareable"/>
              <w:shd w:val="clear" w:color="auto" w:fill="FFFFFF"/>
              <w:spacing w:before="0" w:beforeAutospacing="0" w:after="0" w:afterAutospacing="0"/>
              <w:textAlignment w:val="baseline"/>
              <w:rPr>
                <w:rFonts w:asciiTheme="minorHAnsi" w:hAnsiTheme="minorHAnsi" w:cs="Arial"/>
                <w:color w:val="545658"/>
                <w:sz w:val="22"/>
                <w:szCs w:val="22"/>
              </w:rPr>
            </w:pPr>
            <w:r w:rsidRPr="00F203AD">
              <w:rPr>
                <w:rFonts w:asciiTheme="minorHAnsi" w:hAnsiTheme="minorHAnsi" w:cs="Arial"/>
                <w:color w:val="545658"/>
                <w:sz w:val="22"/>
                <w:szCs w:val="22"/>
              </w:rPr>
              <w:t xml:space="preserve">On March 21st, 1918, </w:t>
            </w:r>
            <w:proofErr w:type="spellStart"/>
            <w:r w:rsidRPr="00F203AD">
              <w:rPr>
                <w:rFonts w:asciiTheme="minorHAnsi" w:hAnsiTheme="minorHAnsi" w:cs="Arial"/>
                <w:color w:val="545658"/>
                <w:sz w:val="22"/>
                <w:szCs w:val="22"/>
              </w:rPr>
              <w:t>Luderndorff</w:t>
            </w:r>
            <w:proofErr w:type="spellEnd"/>
            <w:r w:rsidRPr="00F203AD">
              <w:rPr>
                <w:rFonts w:asciiTheme="minorHAnsi" w:hAnsiTheme="minorHAnsi" w:cs="Arial"/>
                <w:color w:val="545658"/>
                <w:sz w:val="22"/>
                <w:szCs w:val="22"/>
              </w:rPr>
              <w:t xml:space="preserve"> launched the offensive. In just five hours, the Germans fired one million artillery shells at the British lines held by the Fifth Army – over 3000 shells fired every minute. The artillery bombardment was followed by an attack by elite storm troopers. These soldiers travelled lightly and were skilled in fast, hard-hitting attacks before moving on to their next target. Unlike soldiers burdened with weighty kit </w:t>
            </w:r>
            <w:proofErr w:type="spellStart"/>
            <w:r w:rsidRPr="00F203AD">
              <w:rPr>
                <w:rFonts w:asciiTheme="minorHAnsi" w:hAnsiTheme="minorHAnsi" w:cs="Arial"/>
                <w:color w:val="545658"/>
                <w:sz w:val="22"/>
                <w:szCs w:val="22"/>
              </w:rPr>
              <w:t>etc</w:t>
            </w:r>
            <w:proofErr w:type="spellEnd"/>
            <w:r w:rsidRPr="00F203AD">
              <w:rPr>
                <w:rFonts w:asciiTheme="minorHAnsi" w:hAnsiTheme="minorHAnsi" w:cs="Arial"/>
                <w:color w:val="545658"/>
                <w:sz w:val="22"/>
                <w:szCs w:val="22"/>
              </w:rPr>
              <w:t>, the storm troopers carried little except weaponry (such as flame throwers) that could cause much panic, as proved to be the case in this attack.</w:t>
            </w:r>
          </w:p>
          <w:p w:rsidR="00AB7252" w:rsidRPr="00F203AD" w:rsidRDefault="00AB7252" w:rsidP="00AB7252">
            <w:pPr>
              <w:pStyle w:val="selectionshareable"/>
              <w:shd w:val="clear" w:color="auto" w:fill="FFFFFF"/>
              <w:spacing w:before="0" w:beforeAutospacing="0" w:after="300" w:afterAutospacing="0"/>
              <w:textAlignment w:val="baseline"/>
              <w:rPr>
                <w:rFonts w:asciiTheme="minorHAnsi" w:hAnsiTheme="minorHAnsi" w:cs="Arial"/>
                <w:color w:val="545658"/>
                <w:sz w:val="22"/>
                <w:szCs w:val="22"/>
              </w:rPr>
            </w:pPr>
            <w:r w:rsidRPr="00F203AD">
              <w:rPr>
                <w:rFonts w:asciiTheme="minorHAnsi" w:hAnsiTheme="minorHAnsi" w:cs="Arial"/>
                <w:color w:val="545658"/>
                <w:sz w:val="22"/>
                <w:szCs w:val="22"/>
              </w:rPr>
              <w:t>By the end of the first day of the attack, 21,000 British soldiers had been taken prisoner and the Germans had made great advances through the lines of the Fifth Army. Senior British military commanders lost control of the situation. They had spent three years used to static warfare and suddenly they had to cope with a German onslaught. Gough ordered the Fifth Army to withdraw. The German attack was the biggest breakthrough in three years of warfare on the Western Front. Ironically, the British gave up to the Germans the Somme region – where so many British and German soldiers had been killed in the battle of 1916.</w:t>
            </w:r>
          </w:p>
          <w:p w:rsidR="00AB7252" w:rsidRPr="00F203AD" w:rsidRDefault="00AB7252" w:rsidP="00AB7252">
            <w:pPr>
              <w:pStyle w:val="selectionshareable"/>
              <w:shd w:val="clear" w:color="auto" w:fill="FFFFFF"/>
              <w:spacing w:before="0" w:beforeAutospacing="0" w:after="300" w:afterAutospacing="0"/>
              <w:textAlignment w:val="baseline"/>
              <w:rPr>
                <w:rFonts w:asciiTheme="minorHAnsi" w:hAnsiTheme="minorHAnsi" w:cs="Arial"/>
                <w:color w:val="545658"/>
                <w:sz w:val="22"/>
                <w:szCs w:val="22"/>
              </w:rPr>
            </w:pPr>
            <w:r w:rsidRPr="00F203AD">
              <w:rPr>
                <w:rFonts w:asciiTheme="minorHAnsi" w:hAnsiTheme="minorHAnsi" w:cs="Arial"/>
                <w:color w:val="545658"/>
                <w:sz w:val="22"/>
                <w:szCs w:val="22"/>
                <w:shd w:val="clear" w:color="auto" w:fill="FFFFFF"/>
              </w:rPr>
              <w:t xml:space="preserve">However, the Germans experienced one major problem. Their advance had been a major success. But their troops deliberately carried few things except weapons to assist their mobility. The speed of their advance put their supply lines under huge strain. The supply units of the storm troopers simply could not keep up with them and those leading the attack became short of </w:t>
            </w:r>
            <w:r w:rsidRPr="00F203AD">
              <w:rPr>
                <w:rFonts w:asciiTheme="minorHAnsi" w:hAnsiTheme="minorHAnsi" w:cs="Arial"/>
                <w:color w:val="545658"/>
                <w:sz w:val="22"/>
                <w:szCs w:val="22"/>
                <w:shd w:val="clear" w:color="auto" w:fill="FFFFFF"/>
              </w:rPr>
              <w:lastRenderedPageBreak/>
              <w:t>vital supplies that were stuck well back from their positions.</w:t>
            </w:r>
          </w:p>
        </w:tc>
      </w:tr>
      <w:tr w:rsidR="00804270" w:rsidRPr="00F203AD" w:rsidTr="00804270">
        <w:tc>
          <w:tcPr>
            <w:tcW w:w="4508" w:type="dxa"/>
          </w:tcPr>
          <w:p w:rsidR="00804270" w:rsidRPr="00F203AD" w:rsidRDefault="00804270" w:rsidP="00804270">
            <w:pPr>
              <w:rPr>
                <w:b/>
                <w:color w:val="FF0000"/>
                <w:u w:val="single"/>
              </w:rPr>
            </w:pPr>
            <w:r w:rsidRPr="00F203AD">
              <w:rPr>
                <w:b/>
                <w:color w:val="FF0000"/>
                <w:u w:val="single"/>
              </w:rPr>
              <w:lastRenderedPageBreak/>
              <w:t>Allied advance 100 days</w:t>
            </w:r>
          </w:p>
          <w:p w:rsidR="00804270" w:rsidRPr="00F203AD" w:rsidRDefault="006F6780" w:rsidP="00804270">
            <w:pPr>
              <w:pStyle w:val="ListParagraph"/>
              <w:ind w:left="0"/>
            </w:pPr>
            <w:r w:rsidRPr="00F203AD">
              <w:t>May to August the Germans made no progress. It was clear they had run out of time and resources. Germans ended trench warfare but allies benefitted. Large amount of resources coming from USA.</w:t>
            </w:r>
          </w:p>
          <w:p w:rsidR="006F6780" w:rsidRPr="00F203AD" w:rsidRDefault="006F6780" w:rsidP="00804270">
            <w:pPr>
              <w:pStyle w:val="ListParagraph"/>
              <w:ind w:left="0"/>
            </w:pPr>
            <w:r w:rsidRPr="00F203AD">
              <w:t>8</w:t>
            </w:r>
            <w:r w:rsidRPr="00F203AD">
              <w:rPr>
                <w:vertAlign w:val="superscript"/>
              </w:rPr>
              <w:t xml:space="preserve">th </w:t>
            </w:r>
            <w:r w:rsidRPr="00F203AD">
              <w:t>August – German army ‘black day’ – allies counter attacked along much of the Western front.</w:t>
            </w:r>
          </w:p>
          <w:p w:rsidR="006F6780" w:rsidRPr="00F203AD" w:rsidRDefault="006F6780" w:rsidP="00804270">
            <w:pPr>
              <w:pStyle w:val="ListParagraph"/>
              <w:ind w:left="0"/>
              <w:rPr>
                <w:b/>
                <w:color w:val="FF0000"/>
                <w:u w:val="single"/>
              </w:rPr>
            </w:pPr>
            <w:r w:rsidRPr="00F203AD">
              <w:t>By October Germans were in full retreat.</w:t>
            </w:r>
            <w:r w:rsidRPr="00F203AD">
              <w:rPr>
                <w:b/>
                <w:u w:val="single"/>
              </w:rPr>
              <w:t xml:space="preserve"> </w:t>
            </w:r>
          </w:p>
        </w:tc>
        <w:tc>
          <w:tcPr>
            <w:tcW w:w="4508" w:type="dxa"/>
          </w:tcPr>
          <w:p w:rsidR="00804270" w:rsidRPr="00F203AD" w:rsidRDefault="00804270" w:rsidP="00804270">
            <w:pPr>
              <w:rPr>
                <w:b/>
                <w:color w:val="FF0000"/>
                <w:u w:val="single"/>
              </w:rPr>
            </w:pPr>
            <w:r w:rsidRPr="00F203AD">
              <w:rPr>
                <w:b/>
                <w:color w:val="FF0000"/>
                <w:u w:val="single"/>
              </w:rPr>
              <w:t>Germany surrendering – impact of blockade</w:t>
            </w:r>
          </w:p>
          <w:p w:rsidR="00806836" w:rsidRPr="00F203AD" w:rsidRDefault="00806836" w:rsidP="00804270">
            <w:pPr>
              <w:pStyle w:val="ListParagraph"/>
              <w:ind w:left="0"/>
              <w:rPr>
                <w:rFonts w:cs="Arial"/>
                <w:color w:val="000000"/>
              </w:rPr>
            </w:pPr>
            <w:r w:rsidRPr="00F203AD">
              <w:rPr>
                <w:rFonts w:cs="Arial"/>
                <w:color w:val="000000"/>
              </w:rPr>
              <w:t xml:space="preserve">Germany's civilians began to suffer malnourishment from the winter of 1916 onwards, while the food situation in Austria caused riots and, eventually, actual starvation in some areas. A wish to retaliate and to break Britain’s command of the seas motivated Germany to launch its campaign of unrestricted submarine warfare in 1917. The result was to make the blockade even more complete, by provoking the United States to join the Allies.  </w:t>
            </w:r>
          </w:p>
          <w:p w:rsidR="00AB7252" w:rsidRPr="00F203AD" w:rsidRDefault="00AB7252" w:rsidP="00804270">
            <w:pPr>
              <w:pStyle w:val="ListParagraph"/>
              <w:ind w:left="0"/>
              <w:rPr>
                <w:rFonts w:cs="Arial"/>
                <w:color w:val="000000"/>
              </w:rPr>
            </w:pPr>
            <w:r w:rsidRPr="00F203AD">
              <w:rPr>
                <w:color w:val="333333"/>
                <w:shd w:val="clear" w:color="auto" w:fill="FFFFFF"/>
              </w:rPr>
              <w:t>Although the German U-Boat campaign had led to food shortages in Britain the British naval blockade that prevented supplies from getting into German ports hit Germany harder. An influenza epidemic hit the German cities causing large numbers of deaths amongst a people already weakened by food shortages. Strikes and demonstrations paralysed Berlin and in November the socialists tried to seize control. After the failure of his offensive Ludendorff resigned and then sailors in the German fleet mutinied.</w:t>
            </w:r>
          </w:p>
          <w:p w:rsidR="00804270" w:rsidRPr="00F203AD" w:rsidRDefault="00902A0C" w:rsidP="00804270">
            <w:pPr>
              <w:pStyle w:val="ListParagraph"/>
              <w:ind w:left="0"/>
            </w:pPr>
            <w:r w:rsidRPr="00F203AD">
              <w:t>November 1918 Germany’s allies were surrendering. In Northern ports German sailors rebelled. In Berlin crowds marched through the streets.</w:t>
            </w:r>
          </w:p>
          <w:p w:rsidR="00AB7252" w:rsidRPr="00F203AD" w:rsidRDefault="00AB7252" w:rsidP="00804270">
            <w:pPr>
              <w:pStyle w:val="ListParagraph"/>
              <w:ind w:left="0"/>
              <w:rPr>
                <w:color w:val="FF0000"/>
              </w:rPr>
            </w:pPr>
          </w:p>
        </w:tc>
      </w:tr>
      <w:tr w:rsidR="00804270" w:rsidRPr="00F203AD" w:rsidTr="00804270">
        <w:tc>
          <w:tcPr>
            <w:tcW w:w="4508" w:type="dxa"/>
          </w:tcPr>
          <w:p w:rsidR="00804270" w:rsidRPr="00F203AD" w:rsidRDefault="00804270" w:rsidP="00804270">
            <w:pPr>
              <w:rPr>
                <w:b/>
                <w:color w:val="FF0000"/>
                <w:u w:val="single"/>
              </w:rPr>
            </w:pPr>
            <w:r w:rsidRPr="00F203AD">
              <w:rPr>
                <w:b/>
                <w:color w:val="FF0000"/>
                <w:u w:val="single"/>
              </w:rPr>
              <w:t>Abdication of the Kaiser</w:t>
            </w:r>
            <w:r w:rsidR="006F6780" w:rsidRPr="00F203AD">
              <w:rPr>
                <w:b/>
                <w:color w:val="FF0000"/>
                <w:u w:val="single"/>
              </w:rPr>
              <w:t xml:space="preserve"> (Germany)</w:t>
            </w:r>
          </w:p>
          <w:p w:rsidR="00804270" w:rsidRPr="00F203AD" w:rsidRDefault="006F6780" w:rsidP="00804270">
            <w:pPr>
              <w:pStyle w:val="ListParagraph"/>
              <w:ind w:left="0"/>
            </w:pPr>
            <w:r w:rsidRPr="00F203AD">
              <w:t>Resignation / Leaving</w:t>
            </w:r>
          </w:p>
          <w:p w:rsidR="006F6780" w:rsidRPr="00F203AD" w:rsidRDefault="006F6780" w:rsidP="00804270">
            <w:pPr>
              <w:pStyle w:val="ListParagraph"/>
              <w:ind w:left="0"/>
            </w:pPr>
            <w:r w:rsidRPr="00F203AD">
              <w:t>Only option to restore order in Germany. Rioting in the German cities – no hope of winning the war.</w:t>
            </w:r>
          </w:p>
          <w:p w:rsidR="006F6780" w:rsidRPr="00F203AD" w:rsidRDefault="006F6780" w:rsidP="006F6780">
            <w:pPr>
              <w:pStyle w:val="ListParagraph"/>
              <w:ind w:left="0"/>
              <w:rPr>
                <w:b/>
                <w:color w:val="FF0000"/>
                <w:u w:val="single"/>
              </w:rPr>
            </w:pPr>
            <w:r w:rsidRPr="00F203AD">
              <w:t>German generals wanted the Kaiser to give more power to politicians so they could ensure a fair end to the fighting. 9/11/1918 – Germany became a REPUBLIC. No monarch but an elected President.</w:t>
            </w:r>
          </w:p>
        </w:tc>
        <w:tc>
          <w:tcPr>
            <w:tcW w:w="4508" w:type="dxa"/>
          </w:tcPr>
          <w:p w:rsidR="00804270" w:rsidRPr="00F203AD" w:rsidRDefault="00804270" w:rsidP="00804270">
            <w:pPr>
              <w:rPr>
                <w:b/>
                <w:color w:val="FF0000"/>
                <w:u w:val="single"/>
              </w:rPr>
            </w:pPr>
            <w:r w:rsidRPr="00F203AD">
              <w:rPr>
                <w:b/>
                <w:color w:val="FF0000"/>
                <w:u w:val="single"/>
              </w:rPr>
              <w:t>Armistice</w:t>
            </w:r>
          </w:p>
          <w:p w:rsidR="00806836" w:rsidRPr="00F203AD" w:rsidRDefault="00806836" w:rsidP="00806836">
            <w:pPr>
              <w:shd w:val="clear" w:color="auto" w:fill="FFFFFF"/>
              <w:spacing w:after="120"/>
              <w:rPr>
                <w:rFonts w:eastAsia="Times New Roman" w:cs="Times New Roman"/>
                <w:color w:val="333333"/>
                <w:lang w:eastAsia="en-GB"/>
              </w:rPr>
            </w:pPr>
            <w:r w:rsidRPr="00F203AD">
              <w:rPr>
                <w:rFonts w:eastAsia="Times New Roman" w:cs="Times New Roman"/>
                <w:color w:val="333333"/>
                <w:lang w:eastAsia="en-GB"/>
              </w:rPr>
              <w:t>The Armistice of 11 November 1918 was greeted with great joy. The </w:t>
            </w:r>
            <w:r w:rsidRPr="00F203AD">
              <w:rPr>
                <w:rFonts w:eastAsia="Times New Roman" w:cs="Times New Roman"/>
                <w:b/>
                <w:bCs/>
                <w:color w:val="333333"/>
                <w:lang w:eastAsia="en-GB"/>
              </w:rPr>
              <w:t>people of Europe</w:t>
            </w:r>
            <w:r w:rsidRPr="00F203AD">
              <w:rPr>
                <w:rFonts w:eastAsia="Times New Roman" w:cs="Times New Roman"/>
                <w:color w:val="333333"/>
                <w:lang w:eastAsia="en-GB"/>
              </w:rPr>
              <w:t> wanted lasting peace, and also to make Germany pay for the damage done, and revenge.</w:t>
            </w:r>
          </w:p>
          <w:p w:rsidR="00806836" w:rsidRPr="00F203AD" w:rsidRDefault="00806836" w:rsidP="00806836">
            <w:pPr>
              <w:shd w:val="clear" w:color="auto" w:fill="FFFFFF"/>
              <w:spacing w:after="120"/>
              <w:rPr>
                <w:rFonts w:eastAsia="Times New Roman" w:cs="Times New Roman"/>
                <w:color w:val="333333"/>
                <w:lang w:eastAsia="en-GB"/>
              </w:rPr>
            </w:pPr>
            <w:r w:rsidRPr="00F203AD">
              <w:rPr>
                <w:rFonts w:eastAsia="Times New Roman" w:cs="Times New Roman"/>
                <w:color w:val="333333"/>
                <w:lang w:eastAsia="en-GB"/>
              </w:rPr>
              <w:t>The </w:t>
            </w:r>
            <w:r w:rsidRPr="00F203AD">
              <w:rPr>
                <w:rFonts w:eastAsia="Times New Roman" w:cs="Times New Roman"/>
                <w:b/>
                <w:bCs/>
                <w:color w:val="333333"/>
                <w:lang w:eastAsia="en-GB"/>
              </w:rPr>
              <w:t>Germans</w:t>
            </w:r>
            <w:r w:rsidRPr="00F203AD">
              <w:rPr>
                <w:rFonts w:eastAsia="Times New Roman" w:cs="Times New Roman"/>
                <w:color w:val="333333"/>
                <w:lang w:eastAsia="en-GB"/>
              </w:rPr>
              <w:t> had expected that the peace treaty would be based on President Wilson's </w:t>
            </w:r>
            <w:r w:rsidRPr="00F203AD">
              <w:rPr>
                <w:rFonts w:eastAsia="Times New Roman" w:cs="Times New Roman"/>
                <w:b/>
                <w:bCs/>
                <w:color w:val="333333"/>
                <w:lang w:eastAsia="en-GB"/>
              </w:rPr>
              <w:t>Fourteen Points</w:t>
            </w:r>
            <w:r w:rsidRPr="00F203AD">
              <w:rPr>
                <w:rFonts w:eastAsia="Times New Roman" w:cs="Times New Roman"/>
                <w:color w:val="333333"/>
                <w:lang w:eastAsia="en-GB"/>
              </w:rPr>
              <w:t>. The six key principles of the Fourteen Points were:</w:t>
            </w:r>
          </w:p>
          <w:p w:rsidR="00806836" w:rsidRPr="00F203AD" w:rsidRDefault="00806836" w:rsidP="00806836">
            <w:pPr>
              <w:numPr>
                <w:ilvl w:val="0"/>
                <w:numId w:val="25"/>
              </w:numPr>
              <w:shd w:val="clear" w:color="auto" w:fill="FFFFFF"/>
              <w:ind w:left="420"/>
              <w:rPr>
                <w:rFonts w:eastAsia="Times New Roman" w:cs="Times New Roman"/>
                <w:color w:val="333333"/>
                <w:lang w:eastAsia="en-GB"/>
              </w:rPr>
            </w:pPr>
            <w:r w:rsidRPr="00F203AD">
              <w:rPr>
                <w:rFonts w:eastAsia="Times New Roman" w:cs="Times New Roman"/>
                <w:color w:val="333333"/>
                <w:lang w:eastAsia="en-GB"/>
              </w:rPr>
              <w:t>Setting up a League of Nations</w:t>
            </w:r>
          </w:p>
          <w:p w:rsidR="00806836" w:rsidRPr="00F203AD" w:rsidRDefault="00806836" w:rsidP="00806836">
            <w:pPr>
              <w:numPr>
                <w:ilvl w:val="0"/>
                <w:numId w:val="25"/>
              </w:numPr>
              <w:shd w:val="clear" w:color="auto" w:fill="FFFFFF"/>
              <w:ind w:left="420"/>
              <w:rPr>
                <w:rFonts w:eastAsia="Times New Roman" w:cs="Times New Roman"/>
                <w:color w:val="333333"/>
                <w:lang w:eastAsia="en-GB"/>
              </w:rPr>
            </w:pPr>
            <w:r w:rsidRPr="00F203AD">
              <w:rPr>
                <w:rFonts w:eastAsia="Times New Roman" w:cs="Times New Roman"/>
                <w:color w:val="333333"/>
                <w:lang w:eastAsia="en-GB"/>
              </w:rPr>
              <w:t>Disarmament</w:t>
            </w:r>
          </w:p>
          <w:p w:rsidR="00806836" w:rsidRPr="00F203AD" w:rsidRDefault="00806836" w:rsidP="00806836">
            <w:pPr>
              <w:numPr>
                <w:ilvl w:val="0"/>
                <w:numId w:val="25"/>
              </w:numPr>
              <w:shd w:val="clear" w:color="auto" w:fill="FFFFFF"/>
              <w:ind w:left="420"/>
              <w:rPr>
                <w:rFonts w:eastAsia="Times New Roman" w:cs="Times New Roman"/>
                <w:color w:val="333333"/>
                <w:lang w:eastAsia="en-GB"/>
              </w:rPr>
            </w:pPr>
            <w:r w:rsidRPr="00F203AD">
              <w:rPr>
                <w:rFonts w:eastAsia="Times New Roman" w:cs="Times New Roman"/>
                <w:color w:val="333333"/>
                <w:lang w:eastAsia="en-GB"/>
              </w:rPr>
              <w:t>Self-determination for the people of Europe - the right to rule themselves</w:t>
            </w:r>
          </w:p>
          <w:p w:rsidR="00806836" w:rsidRPr="00F203AD" w:rsidRDefault="00806836" w:rsidP="00806836">
            <w:pPr>
              <w:numPr>
                <w:ilvl w:val="0"/>
                <w:numId w:val="25"/>
              </w:numPr>
              <w:shd w:val="clear" w:color="auto" w:fill="FFFFFF"/>
              <w:ind w:left="420"/>
              <w:rPr>
                <w:rFonts w:eastAsia="Times New Roman" w:cs="Times New Roman"/>
                <w:color w:val="333333"/>
                <w:lang w:eastAsia="en-GB"/>
              </w:rPr>
            </w:pPr>
            <w:r w:rsidRPr="00F203AD">
              <w:rPr>
                <w:rFonts w:eastAsia="Times New Roman" w:cs="Times New Roman"/>
                <w:color w:val="333333"/>
                <w:lang w:eastAsia="en-GB"/>
              </w:rPr>
              <w:t>Freedom for colonies</w:t>
            </w:r>
          </w:p>
          <w:p w:rsidR="00806836" w:rsidRPr="00F203AD" w:rsidRDefault="00806836" w:rsidP="00806836">
            <w:pPr>
              <w:numPr>
                <w:ilvl w:val="0"/>
                <w:numId w:val="25"/>
              </w:numPr>
              <w:shd w:val="clear" w:color="auto" w:fill="FFFFFF"/>
              <w:ind w:left="420"/>
              <w:rPr>
                <w:rFonts w:eastAsia="Times New Roman" w:cs="Times New Roman"/>
                <w:color w:val="333333"/>
                <w:lang w:eastAsia="en-GB"/>
              </w:rPr>
            </w:pPr>
            <w:r w:rsidRPr="00F203AD">
              <w:rPr>
                <w:rFonts w:eastAsia="Times New Roman" w:cs="Times New Roman"/>
                <w:color w:val="333333"/>
                <w:lang w:eastAsia="en-GB"/>
              </w:rPr>
              <w:t>Freedom of the seas</w:t>
            </w:r>
          </w:p>
          <w:p w:rsidR="00806836" w:rsidRPr="00F203AD" w:rsidRDefault="00806836" w:rsidP="00806836">
            <w:pPr>
              <w:numPr>
                <w:ilvl w:val="0"/>
                <w:numId w:val="25"/>
              </w:numPr>
              <w:shd w:val="clear" w:color="auto" w:fill="FFFFFF"/>
              <w:ind w:left="420"/>
              <w:rPr>
                <w:rFonts w:eastAsia="Times New Roman" w:cs="Times New Roman"/>
                <w:color w:val="333333"/>
                <w:lang w:eastAsia="en-GB"/>
              </w:rPr>
            </w:pPr>
            <w:bookmarkStart w:id="0" w:name="_GoBack"/>
            <w:bookmarkEnd w:id="0"/>
            <w:r w:rsidRPr="00F203AD">
              <w:rPr>
                <w:rFonts w:eastAsia="Times New Roman" w:cs="Times New Roman"/>
                <w:color w:val="333333"/>
                <w:lang w:eastAsia="en-GB"/>
              </w:rPr>
              <w:lastRenderedPageBreak/>
              <w:t>Free trade</w:t>
            </w:r>
          </w:p>
          <w:p w:rsidR="00806836" w:rsidRPr="00F203AD" w:rsidRDefault="00806836" w:rsidP="00806836">
            <w:pPr>
              <w:shd w:val="clear" w:color="auto" w:fill="FFFFFF"/>
              <w:spacing w:after="120"/>
              <w:rPr>
                <w:rFonts w:eastAsia="Times New Roman" w:cs="Times New Roman"/>
                <w:color w:val="333333"/>
                <w:lang w:eastAsia="en-GB"/>
              </w:rPr>
            </w:pPr>
            <w:r w:rsidRPr="00F203AD">
              <w:rPr>
                <w:rFonts w:eastAsia="Times New Roman" w:cs="Times New Roman"/>
                <w:color w:val="333333"/>
                <w:lang w:eastAsia="en-GB"/>
              </w:rPr>
              <w:t>The </w:t>
            </w:r>
            <w:r w:rsidRPr="00F203AD">
              <w:rPr>
                <w:rFonts w:eastAsia="Times New Roman" w:cs="Times New Roman"/>
                <w:b/>
                <w:bCs/>
                <w:color w:val="333333"/>
                <w:lang w:eastAsia="en-GB"/>
              </w:rPr>
              <w:t>Big Three</w:t>
            </w:r>
            <w:r w:rsidRPr="00F203AD">
              <w:rPr>
                <w:rFonts w:eastAsia="Times New Roman" w:cs="Times New Roman"/>
                <w:color w:val="333333"/>
                <w:lang w:eastAsia="en-GB"/>
              </w:rPr>
              <w:t> expected to base the peace treaty on the </w:t>
            </w:r>
            <w:r w:rsidRPr="00F203AD">
              <w:rPr>
                <w:rFonts w:eastAsia="Times New Roman" w:cs="Times New Roman"/>
                <w:b/>
                <w:bCs/>
                <w:color w:val="333333"/>
                <w:lang w:eastAsia="en-GB"/>
              </w:rPr>
              <w:t>terms of the armistice</w:t>
            </w:r>
            <w:r w:rsidRPr="00F203AD">
              <w:rPr>
                <w:rFonts w:eastAsia="Times New Roman" w:cs="Times New Roman"/>
                <w:color w:val="333333"/>
                <w:lang w:eastAsia="en-GB"/>
              </w:rPr>
              <w:t>, which were much harsher:</w:t>
            </w:r>
          </w:p>
          <w:p w:rsidR="00806836" w:rsidRPr="00F203AD" w:rsidRDefault="00806836" w:rsidP="00806836">
            <w:pPr>
              <w:numPr>
                <w:ilvl w:val="0"/>
                <w:numId w:val="26"/>
              </w:numPr>
              <w:shd w:val="clear" w:color="auto" w:fill="FFFFFF"/>
              <w:ind w:left="420"/>
              <w:rPr>
                <w:rFonts w:eastAsia="Times New Roman" w:cs="Times New Roman"/>
                <w:color w:val="333333"/>
                <w:lang w:eastAsia="en-GB"/>
              </w:rPr>
            </w:pPr>
            <w:r w:rsidRPr="00F203AD">
              <w:rPr>
                <w:rFonts w:eastAsia="Times New Roman" w:cs="Times New Roman"/>
                <w:color w:val="333333"/>
                <w:lang w:eastAsia="en-GB"/>
              </w:rPr>
              <w:t>German army disbanded, and Germany to give up its navy.</w:t>
            </w:r>
          </w:p>
          <w:p w:rsidR="00806836" w:rsidRPr="00F203AD" w:rsidRDefault="00806836" w:rsidP="00806836">
            <w:pPr>
              <w:numPr>
                <w:ilvl w:val="0"/>
                <w:numId w:val="26"/>
              </w:numPr>
              <w:shd w:val="clear" w:color="auto" w:fill="FFFFFF"/>
              <w:ind w:left="420"/>
              <w:rPr>
                <w:rFonts w:eastAsia="Times New Roman" w:cs="Times New Roman"/>
                <w:color w:val="333333"/>
                <w:lang w:eastAsia="en-GB"/>
              </w:rPr>
            </w:pPr>
            <w:r w:rsidRPr="00F203AD">
              <w:rPr>
                <w:rFonts w:eastAsia="Times New Roman" w:cs="Times New Roman"/>
                <w:color w:val="333333"/>
                <w:lang w:eastAsia="en-GB"/>
              </w:rPr>
              <w:t>Allied troops to occupy the Rhineland.</w:t>
            </w:r>
          </w:p>
          <w:p w:rsidR="00806836" w:rsidRPr="00F203AD" w:rsidRDefault="00806836" w:rsidP="00806836">
            <w:pPr>
              <w:numPr>
                <w:ilvl w:val="0"/>
                <w:numId w:val="26"/>
              </w:numPr>
              <w:shd w:val="clear" w:color="auto" w:fill="FFFFFF"/>
              <w:ind w:left="420"/>
              <w:rPr>
                <w:rFonts w:eastAsia="Times New Roman" w:cs="Times New Roman"/>
                <w:color w:val="333333"/>
                <w:lang w:eastAsia="en-GB"/>
              </w:rPr>
            </w:pPr>
            <w:r w:rsidRPr="00F203AD">
              <w:rPr>
                <w:rFonts w:eastAsia="Times New Roman" w:cs="Times New Roman"/>
                <w:color w:val="333333"/>
                <w:lang w:eastAsia="en-GB"/>
              </w:rPr>
              <w:t>Reparation for damage done and war losses.</w:t>
            </w:r>
          </w:p>
          <w:p w:rsidR="00804270" w:rsidRPr="00F203AD" w:rsidRDefault="00804270" w:rsidP="00804270">
            <w:pPr>
              <w:pStyle w:val="ListParagraph"/>
              <w:ind w:left="0"/>
              <w:rPr>
                <w:b/>
                <w:color w:val="FF0000"/>
                <w:u w:val="single"/>
              </w:rPr>
            </w:pPr>
          </w:p>
        </w:tc>
      </w:tr>
      <w:tr w:rsidR="00804270" w:rsidRPr="00F203AD" w:rsidTr="00804270">
        <w:tc>
          <w:tcPr>
            <w:tcW w:w="4508" w:type="dxa"/>
          </w:tcPr>
          <w:p w:rsidR="00804270" w:rsidRPr="00F203AD" w:rsidRDefault="00804270" w:rsidP="00804270">
            <w:pPr>
              <w:rPr>
                <w:b/>
                <w:color w:val="FF0000"/>
                <w:u w:val="single"/>
              </w:rPr>
            </w:pPr>
            <w:r w:rsidRPr="00F203AD">
              <w:rPr>
                <w:b/>
                <w:color w:val="FF0000"/>
                <w:u w:val="single"/>
              </w:rPr>
              <w:lastRenderedPageBreak/>
              <w:t>Roles of Sir Douglas Haig and Marshal Foch</w:t>
            </w:r>
          </w:p>
          <w:p w:rsidR="00176D75" w:rsidRPr="00F203AD" w:rsidRDefault="00176D75" w:rsidP="00176D75">
            <w:pPr>
              <w:rPr>
                <w:bCs/>
                <w:lang w:val="en-US"/>
              </w:rPr>
            </w:pPr>
          </w:p>
          <w:p w:rsidR="00176D75" w:rsidRPr="00F203AD" w:rsidRDefault="00176D75" w:rsidP="00176D75">
            <w:pPr>
              <w:rPr>
                <w:bCs/>
                <w:lang w:val="en-US"/>
              </w:rPr>
            </w:pPr>
            <w:r w:rsidRPr="00F203AD">
              <w:rPr>
                <w:b/>
                <w:bCs/>
                <w:u w:val="single"/>
                <w:lang w:val="en-US"/>
              </w:rPr>
              <w:t>General Sir Douglas Haig</w:t>
            </w:r>
            <w:r w:rsidRPr="00F203AD">
              <w:rPr>
                <w:b/>
                <w:bCs/>
                <w:lang w:val="en-US"/>
              </w:rPr>
              <w:t xml:space="preserve"> – </w:t>
            </w:r>
            <w:r w:rsidRPr="00F203AD">
              <w:rPr>
                <w:bCs/>
                <w:lang w:val="en-US"/>
              </w:rPr>
              <w:t xml:space="preserve">leader of the British Army at the Somme. His nickname became “The Butcher of the Somme”. </w:t>
            </w:r>
          </w:p>
          <w:p w:rsidR="00F203AD" w:rsidRPr="00F203AD" w:rsidRDefault="00F203AD" w:rsidP="00176D75">
            <w:pPr>
              <w:rPr>
                <w:bCs/>
                <w:lang w:val="en-US"/>
              </w:rPr>
            </w:pPr>
            <w:r w:rsidRPr="00F203AD">
              <w:rPr>
                <w:bCs/>
                <w:lang w:val="en-US"/>
              </w:rPr>
              <w:t>Commanded British Armies from 1915 to the end of the war.</w:t>
            </w:r>
          </w:p>
          <w:p w:rsidR="00F203AD" w:rsidRPr="00F203AD" w:rsidRDefault="00F203AD" w:rsidP="00176D75">
            <w:pPr>
              <w:rPr>
                <w:bCs/>
                <w:lang w:val="en-US"/>
              </w:rPr>
            </w:pPr>
            <w:r w:rsidRPr="00F203AD">
              <w:rPr>
                <w:bCs/>
                <w:lang w:val="en-US"/>
              </w:rPr>
              <w:t>Reputation damaged at the Battle of the Somme</w:t>
            </w:r>
          </w:p>
          <w:p w:rsidR="00F203AD" w:rsidRPr="00F203AD" w:rsidRDefault="00F203AD" w:rsidP="00176D75">
            <w:pPr>
              <w:rPr>
                <w:bCs/>
                <w:lang w:val="en-US"/>
              </w:rPr>
            </w:pPr>
            <w:r w:rsidRPr="00F203AD">
              <w:rPr>
                <w:bCs/>
                <w:lang w:val="en-US"/>
              </w:rPr>
              <w:t>Overall proved successful in 1918</w:t>
            </w:r>
          </w:p>
          <w:p w:rsidR="00F203AD" w:rsidRPr="00F203AD" w:rsidRDefault="00F203AD" w:rsidP="00176D75">
            <w:pPr>
              <w:rPr>
                <w:bCs/>
                <w:lang w:val="en-US"/>
              </w:rPr>
            </w:pPr>
            <w:r w:rsidRPr="00F203AD">
              <w:rPr>
                <w:bCs/>
                <w:lang w:val="en-US"/>
              </w:rPr>
              <w:t>Actively promoted new strategies and technologies which helped the Allied victory</w:t>
            </w:r>
          </w:p>
          <w:p w:rsidR="00F203AD" w:rsidRPr="00F203AD" w:rsidRDefault="00F203AD" w:rsidP="00176D75">
            <w:pPr>
              <w:rPr>
                <w:bCs/>
                <w:lang w:val="en-US"/>
              </w:rPr>
            </w:pPr>
            <w:r w:rsidRPr="00F203AD">
              <w:rPr>
                <w:bCs/>
                <w:lang w:val="en-US"/>
              </w:rPr>
              <w:t>In Spring 1918 he led the resistance against the German offensive.</w:t>
            </w:r>
          </w:p>
          <w:p w:rsidR="00F203AD" w:rsidRPr="00F203AD" w:rsidRDefault="00F203AD" w:rsidP="00176D75">
            <w:pPr>
              <w:rPr>
                <w:bCs/>
                <w:lang w:val="en-US"/>
              </w:rPr>
            </w:pPr>
            <w:r w:rsidRPr="00F203AD">
              <w:rPr>
                <w:bCs/>
                <w:lang w:val="en-US"/>
              </w:rPr>
              <w:t>Captured nearly 200,000 prisoners and nearly 3,000 guns.</w:t>
            </w:r>
          </w:p>
          <w:p w:rsidR="00F203AD" w:rsidRPr="00F203AD" w:rsidRDefault="00F203AD" w:rsidP="00176D75">
            <w:pPr>
              <w:rPr>
                <w:bCs/>
              </w:rPr>
            </w:pPr>
            <w:r w:rsidRPr="00F203AD">
              <w:rPr>
                <w:bCs/>
                <w:lang w:val="en-US"/>
              </w:rPr>
              <w:t>Despite the Somme, after the war he was seen as a war hero.</w:t>
            </w:r>
          </w:p>
          <w:p w:rsidR="00F203AD" w:rsidRPr="00F203AD" w:rsidRDefault="00CC5FBF" w:rsidP="00176D75">
            <w:pPr>
              <w:rPr>
                <w:b/>
                <w:bCs/>
                <w:lang w:val="en-US"/>
              </w:rPr>
            </w:pPr>
            <w:r w:rsidRPr="00F203AD">
              <w:rPr>
                <w:b/>
                <w:bCs/>
                <w:u w:val="single"/>
                <w:lang w:val="en-US"/>
              </w:rPr>
              <w:t>Marshal Foch</w:t>
            </w:r>
            <w:r w:rsidR="00F203AD" w:rsidRPr="00F203AD">
              <w:rPr>
                <w:b/>
                <w:bCs/>
                <w:lang w:val="en-US"/>
              </w:rPr>
              <w:t xml:space="preserve"> - </w:t>
            </w:r>
            <w:r w:rsidR="00F203AD" w:rsidRPr="00F203AD">
              <w:rPr>
                <w:bCs/>
                <w:lang w:val="en-US"/>
              </w:rPr>
              <w:t>One of the leading French generals in the early years of the war.</w:t>
            </w:r>
          </w:p>
          <w:p w:rsidR="00F203AD" w:rsidRPr="00F203AD" w:rsidRDefault="00F203AD" w:rsidP="00176D75">
            <w:pPr>
              <w:rPr>
                <w:bCs/>
                <w:lang w:val="en-US"/>
              </w:rPr>
            </w:pPr>
            <w:r w:rsidRPr="00F203AD">
              <w:rPr>
                <w:bCs/>
                <w:lang w:val="en-US"/>
              </w:rPr>
              <w:t>Late 1916 he was removed after the failure of the Allied offensives.</w:t>
            </w:r>
          </w:p>
          <w:p w:rsidR="00F203AD" w:rsidRPr="00F203AD" w:rsidRDefault="00F203AD" w:rsidP="00176D75">
            <w:pPr>
              <w:rPr>
                <w:bCs/>
                <w:lang w:val="en-US"/>
              </w:rPr>
            </w:pPr>
            <w:r w:rsidRPr="00F203AD">
              <w:rPr>
                <w:bCs/>
                <w:lang w:val="en-US"/>
              </w:rPr>
              <w:t>1917 he was recalled to become the Chief of the General staff</w:t>
            </w:r>
          </w:p>
          <w:p w:rsidR="00F203AD" w:rsidRPr="00F203AD" w:rsidRDefault="00F203AD" w:rsidP="00176D75">
            <w:pPr>
              <w:rPr>
                <w:bCs/>
                <w:lang w:val="en-US"/>
              </w:rPr>
            </w:pPr>
            <w:r w:rsidRPr="00F203AD">
              <w:rPr>
                <w:bCs/>
                <w:lang w:val="en-US"/>
              </w:rPr>
              <w:t>Summer 1918 he was given the title of Marshal Foch and planned with Haig the grand offensive against Germany.</w:t>
            </w:r>
          </w:p>
          <w:p w:rsidR="00F203AD" w:rsidRPr="00F203AD" w:rsidRDefault="00F203AD" w:rsidP="00176D75">
            <w:pPr>
              <w:rPr>
                <w:bCs/>
                <w:lang w:val="en-US"/>
              </w:rPr>
            </w:pPr>
            <w:r w:rsidRPr="00F203AD">
              <w:rPr>
                <w:bCs/>
                <w:lang w:val="en-US"/>
              </w:rPr>
              <w:t>After the war he received many decorations and honors from Allied countries.</w:t>
            </w:r>
          </w:p>
          <w:p w:rsidR="00804270" w:rsidRPr="00F203AD" w:rsidRDefault="00804270" w:rsidP="00176D75">
            <w:pPr>
              <w:rPr>
                <w:b/>
                <w:color w:val="FF0000"/>
                <w:u w:val="single"/>
              </w:rPr>
            </w:pPr>
          </w:p>
        </w:tc>
        <w:tc>
          <w:tcPr>
            <w:tcW w:w="4508" w:type="dxa"/>
          </w:tcPr>
          <w:p w:rsidR="00804270" w:rsidRPr="00F203AD" w:rsidRDefault="00804270" w:rsidP="00804270">
            <w:pPr>
              <w:pStyle w:val="ListParagraph"/>
              <w:ind w:left="0"/>
              <w:rPr>
                <w:b/>
                <w:u w:val="single"/>
              </w:rPr>
            </w:pPr>
          </w:p>
        </w:tc>
      </w:tr>
    </w:tbl>
    <w:p w:rsidR="00463C0D" w:rsidRPr="00F203AD" w:rsidRDefault="00463C0D" w:rsidP="00463C0D">
      <w:pPr>
        <w:ind w:left="720"/>
      </w:pPr>
    </w:p>
    <w:sectPr w:rsidR="00463C0D" w:rsidRPr="00F203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5443"/>
    <w:multiLevelType w:val="hybridMultilevel"/>
    <w:tmpl w:val="AD00850E"/>
    <w:lvl w:ilvl="0" w:tplc="0A142644">
      <w:start w:val="1"/>
      <w:numFmt w:val="bullet"/>
      <w:lvlText w:val="•"/>
      <w:lvlJc w:val="left"/>
      <w:pPr>
        <w:tabs>
          <w:tab w:val="num" w:pos="720"/>
        </w:tabs>
        <w:ind w:left="720" w:hanging="360"/>
      </w:pPr>
      <w:rPr>
        <w:rFonts w:ascii="Arial" w:hAnsi="Arial" w:hint="default"/>
      </w:rPr>
    </w:lvl>
    <w:lvl w:ilvl="1" w:tplc="6A4EC512" w:tentative="1">
      <w:start w:val="1"/>
      <w:numFmt w:val="bullet"/>
      <w:lvlText w:val="•"/>
      <w:lvlJc w:val="left"/>
      <w:pPr>
        <w:tabs>
          <w:tab w:val="num" w:pos="1440"/>
        </w:tabs>
        <w:ind w:left="1440" w:hanging="360"/>
      </w:pPr>
      <w:rPr>
        <w:rFonts w:ascii="Arial" w:hAnsi="Arial" w:hint="default"/>
      </w:rPr>
    </w:lvl>
    <w:lvl w:ilvl="2" w:tplc="F9385B80" w:tentative="1">
      <w:start w:val="1"/>
      <w:numFmt w:val="bullet"/>
      <w:lvlText w:val="•"/>
      <w:lvlJc w:val="left"/>
      <w:pPr>
        <w:tabs>
          <w:tab w:val="num" w:pos="2160"/>
        </w:tabs>
        <w:ind w:left="2160" w:hanging="360"/>
      </w:pPr>
      <w:rPr>
        <w:rFonts w:ascii="Arial" w:hAnsi="Arial" w:hint="default"/>
      </w:rPr>
    </w:lvl>
    <w:lvl w:ilvl="3" w:tplc="B884529E" w:tentative="1">
      <w:start w:val="1"/>
      <w:numFmt w:val="bullet"/>
      <w:lvlText w:val="•"/>
      <w:lvlJc w:val="left"/>
      <w:pPr>
        <w:tabs>
          <w:tab w:val="num" w:pos="2880"/>
        </w:tabs>
        <w:ind w:left="2880" w:hanging="360"/>
      </w:pPr>
      <w:rPr>
        <w:rFonts w:ascii="Arial" w:hAnsi="Arial" w:hint="default"/>
      </w:rPr>
    </w:lvl>
    <w:lvl w:ilvl="4" w:tplc="EB54A4A4" w:tentative="1">
      <w:start w:val="1"/>
      <w:numFmt w:val="bullet"/>
      <w:lvlText w:val="•"/>
      <w:lvlJc w:val="left"/>
      <w:pPr>
        <w:tabs>
          <w:tab w:val="num" w:pos="3600"/>
        </w:tabs>
        <w:ind w:left="3600" w:hanging="360"/>
      </w:pPr>
      <w:rPr>
        <w:rFonts w:ascii="Arial" w:hAnsi="Arial" w:hint="default"/>
      </w:rPr>
    </w:lvl>
    <w:lvl w:ilvl="5" w:tplc="B3160972" w:tentative="1">
      <w:start w:val="1"/>
      <w:numFmt w:val="bullet"/>
      <w:lvlText w:val="•"/>
      <w:lvlJc w:val="left"/>
      <w:pPr>
        <w:tabs>
          <w:tab w:val="num" w:pos="4320"/>
        </w:tabs>
        <w:ind w:left="4320" w:hanging="360"/>
      </w:pPr>
      <w:rPr>
        <w:rFonts w:ascii="Arial" w:hAnsi="Arial" w:hint="default"/>
      </w:rPr>
    </w:lvl>
    <w:lvl w:ilvl="6" w:tplc="C1F8DCF4" w:tentative="1">
      <w:start w:val="1"/>
      <w:numFmt w:val="bullet"/>
      <w:lvlText w:val="•"/>
      <w:lvlJc w:val="left"/>
      <w:pPr>
        <w:tabs>
          <w:tab w:val="num" w:pos="5040"/>
        </w:tabs>
        <w:ind w:left="5040" w:hanging="360"/>
      </w:pPr>
      <w:rPr>
        <w:rFonts w:ascii="Arial" w:hAnsi="Arial" w:hint="default"/>
      </w:rPr>
    </w:lvl>
    <w:lvl w:ilvl="7" w:tplc="0B9A9304" w:tentative="1">
      <w:start w:val="1"/>
      <w:numFmt w:val="bullet"/>
      <w:lvlText w:val="•"/>
      <w:lvlJc w:val="left"/>
      <w:pPr>
        <w:tabs>
          <w:tab w:val="num" w:pos="5760"/>
        </w:tabs>
        <w:ind w:left="5760" w:hanging="360"/>
      </w:pPr>
      <w:rPr>
        <w:rFonts w:ascii="Arial" w:hAnsi="Arial" w:hint="default"/>
      </w:rPr>
    </w:lvl>
    <w:lvl w:ilvl="8" w:tplc="A7F84B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DE4112"/>
    <w:multiLevelType w:val="hybridMultilevel"/>
    <w:tmpl w:val="15887DA8"/>
    <w:lvl w:ilvl="0" w:tplc="35848884">
      <w:start w:val="1"/>
      <w:numFmt w:val="bullet"/>
      <w:lvlText w:val=""/>
      <w:lvlJc w:val="left"/>
      <w:pPr>
        <w:tabs>
          <w:tab w:val="num" w:pos="720"/>
        </w:tabs>
        <w:ind w:left="720" w:hanging="360"/>
      </w:pPr>
      <w:rPr>
        <w:rFonts w:ascii="Wingdings 2" w:hAnsi="Wingdings 2" w:hint="default"/>
      </w:rPr>
    </w:lvl>
    <w:lvl w:ilvl="1" w:tplc="BD14478E" w:tentative="1">
      <w:start w:val="1"/>
      <w:numFmt w:val="bullet"/>
      <w:lvlText w:val=""/>
      <w:lvlJc w:val="left"/>
      <w:pPr>
        <w:tabs>
          <w:tab w:val="num" w:pos="1440"/>
        </w:tabs>
        <w:ind w:left="1440" w:hanging="360"/>
      </w:pPr>
      <w:rPr>
        <w:rFonts w:ascii="Wingdings 2" w:hAnsi="Wingdings 2" w:hint="default"/>
      </w:rPr>
    </w:lvl>
    <w:lvl w:ilvl="2" w:tplc="A952628E" w:tentative="1">
      <w:start w:val="1"/>
      <w:numFmt w:val="bullet"/>
      <w:lvlText w:val=""/>
      <w:lvlJc w:val="left"/>
      <w:pPr>
        <w:tabs>
          <w:tab w:val="num" w:pos="2160"/>
        </w:tabs>
        <w:ind w:left="2160" w:hanging="360"/>
      </w:pPr>
      <w:rPr>
        <w:rFonts w:ascii="Wingdings 2" w:hAnsi="Wingdings 2" w:hint="default"/>
      </w:rPr>
    </w:lvl>
    <w:lvl w:ilvl="3" w:tplc="43CA0AF4" w:tentative="1">
      <w:start w:val="1"/>
      <w:numFmt w:val="bullet"/>
      <w:lvlText w:val=""/>
      <w:lvlJc w:val="left"/>
      <w:pPr>
        <w:tabs>
          <w:tab w:val="num" w:pos="2880"/>
        </w:tabs>
        <w:ind w:left="2880" w:hanging="360"/>
      </w:pPr>
      <w:rPr>
        <w:rFonts w:ascii="Wingdings 2" w:hAnsi="Wingdings 2" w:hint="default"/>
      </w:rPr>
    </w:lvl>
    <w:lvl w:ilvl="4" w:tplc="8D1A91FA" w:tentative="1">
      <w:start w:val="1"/>
      <w:numFmt w:val="bullet"/>
      <w:lvlText w:val=""/>
      <w:lvlJc w:val="left"/>
      <w:pPr>
        <w:tabs>
          <w:tab w:val="num" w:pos="3600"/>
        </w:tabs>
        <w:ind w:left="3600" w:hanging="360"/>
      </w:pPr>
      <w:rPr>
        <w:rFonts w:ascii="Wingdings 2" w:hAnsi="Wingdings 2" w:hint="default"/>
      </w:rPr>
    </w:lvl>
    <w:lvl w:ilvl="5" w:tplc="85EE9AC8" w:tentative="1">
      <w:start w:val="1"/>
      <w:numFmt w:val="bullet"/>
      <w:lvlText w:val=""/>
      <w:lvlJc w:val="left"/>
      <w:pPr>
        <w:tabs>
          <w:tab w:val="num" w:pos="4320"/>
        </w:tabs>
        <w:ind w:left="4320" w:hanging="360"/>
      </w:pPr>
      <w:rPr>
        <w:rFonts w:ascii="Wingdings 2" w:hAnsi="Wingdings 2" w:hint="default"/>
      </w:rPr>
    </w:lvl>
    <w:lvl w:ilvl="6" w:tplc="9AAC47FC" w:tentative="1">
      <w:start w:val="1"/>
      <w:numFmt w:val="bullet"/>
      <w:lvlText w:val=""/>
      <w:lvlJc w:val="left"/>
      <w:pPr>
        <w:tabs>
          <w:tab w:val="num" w:pos="5040"/>
        </w:tabs>
        <w:ind w:left="5040" w:hanging="360"/>
      </w:pPr>
      <w:rPr>
        <w:rFonts w:ascii="Wingdings 2" w:hAnsi="Wingdings 2" w:hint="default"/>
      </w:rPr>
    </w:lvl>
    <w:lvl w:ilvl="7" w:tplc="16B80FFE" w:tentative="1">
      <w:start w:val="1"/>
      <w:numFmt w:val="bullet"/>
      <w:lvlText w:val=""/>
      <w:lvlJc w:val="left"/>
      <w:pPr>
        <w:tabs>
          <w:tab w:val="num" w:pos="5760"/>
        </w:tabs>
        <w:ind w:left="5760" w:hanging="360"/>
      </w:pPr>
      <w:rPr>
        <w:rFonts w:ascii="Wingdings 2" w:hAnsi="Wingdings 2" w:hint="default"/>
      </w:rPr>
    </w:lvl>
    <w:lvl w:ilvl="8" w:tplc="F3F6DFD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6E77119"/>
    <w:multiLevelType w:val="hybridMultilevel"/>
    <w:tmpl w:val="3420111E"/>
    <w:lvl w:ilvl="0" w:tplc="073246CA">
      <w:start w:val="1"/>
      <w:numFmt w:val="bullet"/>
      <w:lvlText w:val="•"/>
      <w:lvlJc w:val="left"/>
      <w:pPr>
        <w:tabs>
          <w:tab w:val="num" w:pos="720"/>
        </w:tabs>
        <w:ind w:left="720" w:hanging="360"/>
      </w:pPr>
      <w:rPr>
        <w:rFonts w:ascii="Times New Roman" w:hAnsi="Times New Roman" w:hint="default"/>
      </w:rPr>
    </w:lvl>
    <w:lvl w:ilvl="1" w:tplc="3E3E45BC" w:tentative="1">
      <w:start w:val="1"/>
      <w:numFmt w:val="bullet"/>
      <w:lvlText w:val="•"/>
      <w:lvlJc w:val="left"/>
      <w:pPr>
        <w:tabs>
          <w:tab w:val="num" w:pos="1440"/>
        </w:tabs>
        <w:ind w:left="1440" w:hanging="360"/>
      </w:pPr>
      <w:rPr>
        <w:rFonts w:ascii="Times New Roman" w:hAnsi="Times New Roman" w:hint="default"/>
      </w:rPr>
    </w:lvl>
    <w:lvl w:ilvl="2" w:tplc="AC8CE580" w:tentative="1">
      <w:start w:val="1"/>
      <w:numFmt w:val="bullet"/>
      <w:lvlText w:val="•"/>
      <w:lvlJc w:val="left"/>
      <w:pPr>
        <w:tabs>
          <w:tab w:val="num" w:pos="2160"/>
        </w:tabs>
        <w:ind w:left="2160" w:hanging="360"/>
      </w:pPr>
      <w:rPr>
        <w:rFonts w:ascii="Times New Roman" w:hAnsi="Times New Roman" w:hint="default"/>
      </w:rPr>
    </w:lvl>
    <w:lvl w:ilvl="3" w:tplc="FA1C8CA4" w:tentative="1">
      <w:start w:val="1"/>
      <w:numFmt w:val="bullet"/>
      <w:lvlText w:val="•"/>
      <w:lvlJc w:val="left"/>
      <w:pPr>
        <w:tabs>
          <w:tab w:val="num" w:pos="2880"/>
        </w:tabs>
        <w:ind w:left="2880" w:hanging="360"/>
      </w:pPr>
      <w:rPr>
        <w:rFonts w:ascii="Times New Roman" w:hAnsi="Times New Roman" w:hint="default"/>
      </w:rPr>
    </w:lvl>
    <w:lvl w:ilvl="4" w:tplc="02224ACA" w:tentative="1">
      <w:start w:val="1"/>
      <w:numFmt w:val="bullet"/>
      <w:lvlText w:val="•"/>
      <w:lvlJc w:val="left"/>
      <w:pPr>
        <w:tabs>
          <w:tab w:val="num" w:pos="3600"/>
        </w:tabs>
        <w:ind w:left="3600" w:hanging="360"/>
      </w:pPr>
      <w:rPr>
        <w:rFonts w:ascii="Times New Roman" w:hAnsi="Times New Roman" w:hint="default"/>
      </w:rPr>
    </w:lvl>
    <w:lvl w:ilvl="5" w:tplc="92925080" w:tentative="1">
      <w:start w:val="1"/>
      <w:numFmt w:val="bullet"/>
      <w:lvlText w:val="•"/>
      <w:lvlJc w:val="left"/>
      <w:pPr>
        <w:tabs>
          <w:tab w:val="num" w:pos="4320"/>
        </w:tabs>
        <w:ind w:left="4320" w:hanging="360"/>
      </w:pPr>
      <w:rPr>
        <w:rFonts w:ascii="Times New Roman" w:hAnsi="Times New Roman" w:hint="default"/>
      </w:rPr>
    </w:lvl>
    <w:lvl w:ilvl="6" w:tplc="D0FA9BEE" w:tentative="1">
      <w:start w:val="1"/>
      <w:numFmt w:val="bullet"/>
      <w:lvlText w:val="•"/>
      <w:lvlJc w:val="left"/>
      <w:pPr>
        <w:tabs>
          <w:tab w:val="num" w:pos="5040"/>
        </w:tabs>
        <w:ind w:left="5040" w:hanging="360"/>
      </w:pPr>
      <w:rPr>
        <w:rFonts w:ascii="Times New Roman" w:hAnsi="Times New Roman" w:hint="default"/>
      </w:rPr>
    </w:lvl>
    <w:lvl w:ilvl="7" w:tplc="9D684CC4" w:tentative="1">
      <w:start w:val="1"/>
      <w:numFmt w:val="bullet"/>
      <w:lvlText w:val="•"/>
      <w:lvlJc w:val="left"/>
      <w:pPr>
        <w:tabs>
          <w:tab w:val="num" w:pos="5760"/>
        </w:tabs>
        <w:ind w:left="5760" w:hanging="360"/>
      </w:pPr>
      <w:rPr>
        <w:rFonts w:ascii="Times New Roman" w:hAnsi="Times New Roman" w:hint="default"/>
      </w:rPr>
    </w:lvl>
    <w:lvl w:ilvl="8" w:tplc="94CA8A6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847014"/>
    <w:multiLevelType w:val="hybridMultilevel"/>
    <w:tmpl w:val="0FAA32E6"/>
    <w:lvl w:ilvl="0" w:tplc="002ACCC8">
      <w:start w:val="1"/>
      <w:numFmt w:val="bullet"/>
      <w:lvlText w:val=""/>
      <w:lvlJc w:val="left"/>
      <w:pPr>
        <w:tabs>
          <w:tab w:val="num" w:pos="720"/>
        </w:tabs>
        <w:ind w:left="720" w:hanging="360"/>
      </w:pPr>
      <w:rPr>
        <w:rFonts w:ascii="Wingdings 2" w:hAnsi="Wingdings 2" w:hint="default"/>
      </w:rPr>
    </w:lvl>
    <w:lvl w:ilvl="1" w:tplc="97E46B68" w:tentative="1">
      <w:start w:val="1"/>
      <w:numFmt w:val="bullet"/>
      <w:lvlText w:val=""/>
      <w:lvlJc w:val="left"/>
      <w:pPr>
        <w:tabs>
          <w:tab w:val="num" w:pos="1440"/>
        </w:tabs>
        <w:ind w:left="1440" w:hanging="360"/>
      </w:pPr>
      <w:rPr>
        <w:rFonts w:ascii="Wingdings 2" w:hAnsi="Wingdings 2" w:hint="default"/>
      </w:rPr>
    </w:lvl>
    <w:lvl w:ilvl="2" w:tplc="F564AB58" w:tentative="1">
      <w:start w:val="1"/>
      <w:numFmt w:val="bullet"/>
      <w:lvlText w:val=""/>
      <w:lvlJc w:val="left"/>
      <w:pPr>
        <w:tabs>
          <w:tab w:val="num" w:pos="2160"/>
        </w:tabs>
        <w:ind w:left="2160" w:hanging="360"/>
      </w:pPr>
      <w:rPr>
        <w:rFonts w:ascii="Wingdings 2" w:hAnsi="Wingdings 2" w:hint="default"/>
      </w:rPr>
    </w:lvl>
    <w:lvl w:ilvl="3" w:tplc="E2E29D7C" w:tentative="1">
      <w:start w:val="1"/>
      <w:numFmt w:val="bullet"/>
      <w:lvlText w:val=""/>
      <w:lvlJc w:val="left"/>
      <w:pPr>
        <w:tabs>
          <w:tab w:val="num" w:pos="2880"/>
        </w:tabs>
        <w:ind w:left="2880" w:hanging="360"/>
      </w:pPr>
      <w:rPr>
        <w:rFonts w:ascii="Wingdings 2" w:hAnsi="Wingdings 2" w:hint="default"/>
      </w:rPr>
    </w:lvl>
    <w:lvl w:ilvl="4" w:tplc="2920335C" w:tentative="1">
      <w:start w:val="1"/>
      <w:numFmt w:val="bullet"/>
      <w:lvlText w:val=""/>
      <w:lvlJc w:val="left"/>
      <w:pPr>
        <w:tabs>
          <w:tab w:val="num" w:pos="3600"/>
        </w:tabs>
        <w:ind w:left="3600" w:hanging="360"/>
      </w:pPr>
      <w:rPr>
        <w:rFonts w:ascii="Wingdings 2" w:hAnsi="Wingdings 2" w:hint="default"/>
      </w:rPr>
    </w:lvl>
    <w:lvl w:ilvl="5" w:tplc="BF20BEFA" w:tentative="1">
      <w:start w:val="1"/>
      <w:numFmt w:val="bullet"/>
      <w:lvlText w:val=""/>
      <w:lvlJc w:val="left"/>
      <w:pPr>
        <w:tabs>
          <w:tab w:val="num" w:pos="4320"/>
        </w:tabs>
        <w:ind w:left="4320" w:hanging="360"/>
      </w:pPr>
      <w:rPr>
        <w:rFonts w:ascii="Wingdings 2" w:hAnsi="Wingdings 2" w:hint="default"/>
      </w:rPr>
    </w:lvl>
    <w:lvl w:ilvl="6" w:tplc="FF5E415A" w:tentative="1">
      <w:start w:val="1"/>
      <w:numFmt w:val="bullet"/>
      <w:lvlText w:val=""/>
      <w:lvlJc w:val="left"/>
      <w:pPr>
        <w:tabs>
          <w:tab w:val="num" w:pos="5040"/>
        </w:tabs>
        <w:ind w:left="5040" w:hanging="360"/>
      </w:pPr>
      <w:rPr>
        <w:rFonts w:ascii="Wingdings 2" w:hAnsi="Wingdings 2" w:hint="default"/>
      </w:rPr>
    </w:lvl>
    <w:lvl w:ilvl="7" w:tplc="94F88010" w:tentative="1">
      <w:start w:val="1"/>
      <w:numFmt w:val="bullet"/>
      <w:lvlText w:val=""/>
      <w:lvlJc w:val="left"/>
      <w:pPr>
        <w:tabs>
          <w:tab w:val="num" w:pos="5760"/>
        </w:tabs>
        <w:ind w:left="5760" w:hanging="360"/>
      </w:pPr>
      <w:rPr>
        <w:rFonts w:ascii="Wingdings 2" w:hAnsi="Wingdings 2" w:hint="default"/>
      </w:rPr>
    </w:lvl>
    <w:lvl w:ilvl="8" w:tplc="6F0C99A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DBF14B4"/>
    <w:multiLevelType w:val="hybridMultilevel"/>
    <w:tmpl w:val="D4A0A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C0BE4"/>
    <w:multiLevelType w:val="hybridMultilevel"/>
    <w:tmpl w:val="CB12F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3C16CA"/>
    <w:multiLevelType w:val="hybridMultilevel"/>
    <w:tmpl w:val="07606BD0"/>
    <w:lvl w:ilvl="0" w:tplc="87F8ACEC">
      <w:start w:val="1"/>
      <w:numFmt w:val="bullet"/>
      <w:lvlText w:val="•"/>
      <w:lvlJc w:val="left"/>
      <w:pPr>
        <w:tabs>
          <w:tab w:val="num" w:pos="720"/>
        </w:tabs>
        <w:ind w:left="720" w:hanging="360"/>
      </w:pPr>
      <w:rPr>
        <w:rFonts w:ascii="Arial" w:hAnsi="Arial" w:hint="default"/>
      </w:rPr>
    </w:lvl>
    <w:lvl w:ilvl="1" w:tplc="80FCE492" w:tentative="1">
      <w:start w:val="1"/>
      <w:numFmt w:val="bullet"/>
      <w:lvlText w:val="•"/>
      <w:lvlJc w:val="left"/>
      <w:pPr>
        <w:tabs>
          <w:tab w:val="num" w:pos="1440"/>
        </w:tabs>
        <w:ind w:left="1440" w:hanging="360"/>
      </w:pPr>
      <w:rPr>
        <w:rFonts w:ascii="Arial" w:hAnsi="Arial" w:hint="default"/>
      </w:rPr>
    </w:lvl>
    <w:lvl w:ilvl="2" w:tplc="7A64E7A6" w:tentative="1">
      <w:start w:val="1"/>
      <w:numFmt w:val="bullet"/>
      <w:lvlText w:val="•"/>
      <w:lvlJc w:val="left"/>
      <w:pPr>
        <w:tabs>
          <w:tab w:val="num" w:pos="2160"/>
        </w:tabs>
        <w:ind w:left="2160" w:hanging="360"/>
      </w:pPr>
      <w:rPr>
        <w:rFonts w:ascii="Arial" w:hAnsi="Arial" w:hint="default"/>
      </w:rPr>
    </w:lvl>
    <w:lvl w:ilvl="3" w:tplc="76DA255A" w:tentative="1">
      <w:start w:val="1"/>
      <w:numFmt w:val="bullet"/>
      <w:lvlText w:val="•"/>
      <w:lvlJc w:val="left"/>
      <w:pPr>
        <w:tabs>
          <w:tab w:val="num" w:pos="2880"/>
        </w:tabs>
        <w:ind w:left="2880" w:hanging="360"/>
      </w:pPr>
      <w:rPr>
        <w:rFonts w:ascii="Arial" w:hAnsi="Arial" w:hint="default"/>
      </w:rPr>
    </w:lvl>
    <w:lvl w:ilvl="4" w:tplc="4E603A04" w:tentative="1">
      <w:start w:val="1"/>
      <w:numFmt w:val="bullet"/>
      <w:lvlText w:val="•"/>
      <w:lvlJc w:val="left"/>
      <w:pPr>
        <w:tabs>
          <w:tab w:val="num" w:pos="3600"/>
        </w:tabs>
        <w:ind w:left="3600" w:hanging="360"/>
      </w:pPr>
      <w:rPr>
        <w:rFonts w:ascii="Arial" w:hAnsi="Arial" w:hint="default"/>
      </w:rPr>
    </w:lvl>
    <w:lvl w:ilvl="5" w:tplc="24B476AE" w:tentative="1">
      <w:start w:val="1"/>
      <w:numFmt w:val="bullet"/>
      <w:lvlText w:val="•"/>
      <w:lvlJc w:val="left"/>
      <w:pPr>
        <w:tabs>
          <w:tab w:val="num" w:pos="4320"/>
        </w:tabs>
        <w:ind w:left="4320" w:hanging="360"/>
      </w:pPr>
      <w:rPr>
        <w:rFonts w:ascii="Arial" w:hAnsi="Arial" w:hint="default"/>
      </w:rPr>
    </w:lvl>
    <w:lvl w:ilvl="6" w:tplc="6CDCA976" w:tentative="1">
      <w:start w:val="1"/>
      <w:numFmt w:val="bullet"/>
      <w:lvlText w:val="•"/>
      <w:lvlJc w:val="left"/>
      <w:pPr>
        <w:tabs>
          <w:tab w:val="num" w:pos="5040"/>
        </w:tabs>
        <w:ind w:left="5040" w:hanging="360"/>
      </w:pPr>
      <w:rPr>
        <w:rFonts w:ascii="Arial" w:hAnsi="Arial" w:hint="default"/>
      </w:rPr>
    </w:lvl>
    <w:lvl w:ilvl="7" w:tplc="BD12ED0C" w:tentative="1">
      <w:start w:val="1"/>
      <w:numFmt w:val="bullet"/>
      <w:lvlText w:val="•"/>
      <w:lvlJc w:val="left"/>
      <w:pPr>
        <w:tabs>
          <w:tab w:val="num" w:pos="5760"/>
        </w:tabs>
        <w:ind w:left="5760" w:hanging="360"/>
      </w:pPr>
      <w:rPr>
        <w:rFonts w:ascii="Arial" w:hAnsi="Arial" w:hint="default"/>
      </w:rPr>
    </w:lvl>
    <w:lvl w:ilvl="8" w:tplc="82742A8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BF21EF"/>
    <w:multiLevelType w:val="hybridMultilevel"/>
    <w:tmpl w:val="0AE8A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52F3D"/>
    <w:multiLevelType w:val="hybridMultilevel"/>
    <w:tmpl w:val="F912E23C"/>
    <w:lvl w:ilvl="0" w:tplc="C8504F86">
      <w:start w:val="1"/>
      <w:numFmt w:val="bullet"/>
      <w:lvlText w:val="•"/>
      <w:lvlJc w:val="left"/>
      <w:pPr>
        <w:tabs>
          <w:tab w:val="num" w:pos="720"/>
        </w:tabs>
        <w:ind w:left="720" w:hanging="360"/>
      </w:pPr>
      <w:rPr>
        <w:rFonts w:ascii="Arial" w:hAnsi="Arial" w:hint="default"/>
      </w:rPr>
    </w:lvl>
    <w:lvl w:ilvl="1" w:tplc="5414020A" w:tentative="1">
      <w:start w:val="1"/>
      <w:numFmt w:val="bullet"/>
      <w:lvlText w:val="•"/>
      <w:lvlJc w:val="left"/>
      <w:pPr>
        <w:tabs>
          <w:tab w:val="num" w:pos="1440"/>
        </w:tabs>
        <w:ind w:left="1440" w:hanging="360"/>
      </w:pPr>
      <w:rPr>
        <w:rFonts w:ascii="Arial" w:hAnsi="Arial" w:hint="default"/>
      </w:rPr>
    </w:lvl>
    <w:lvl w:ilvl="2" w:tplc="96C23BB0" w:tentative="1">
      <w:start w:val="1"/>
      <w:numFmt w:val="bullet"/>
      <w:lvlText w:val="•"/>
      <w:lvlJc w:val="left"/>
      <w:pPr>
        <w:tabs>
          <w:tab w:val="num" w:pos="2160"/>
        </w:tabs>
        <w:ind w:left="2160" w:hanging="360"/>
      </w:pPr>
      <w:rPr>
        <w:rFonts w:ascii="Arial" w:hAnsi="Arial" w:hint="default"/>
      </w:rPr>
    </w:lvl>
    <w:lvl w:ilvl="3" w:tplc="18BE7DB8" w:tentative="1">
      <w:start w:val="1"/>
      <w:numFmt w:val="bullet"/>
      <w:lvlText w:val="•"/>
      <w:lvlJc w:val="left"/>
      <w:pPr>
        <w:tabs>
          <w:tab w:val="num" w:pos="2880"/>
        </w:tabs>
        <w:ind w:left="2880" w:hanging="360"/>
      </w:pPr>
      <w:rPr>
        <w:rFonts w:ascii="Arial" w:hAnsi="Arial" w:hint="default"/>
      </w:rPr>
    </w:lvl>
    <w:lvl w:ilvl="4" w:tplc="9CE819B4" w:tentative="1">
      <w:start w:val="1"/>
      <w:numFmt w:val="bullet"/>
      <w:lvlText w:val="•"/>
      <w:lvlJc w:val="left"/>
      <w:pPr>
        <w:tabs>
          <w:tab w:val="num" w:pos="3600"/>
        </w:tabs>
        <w:ind w:left="3600" w:hanging="360"/>
      </w:pPr>
      <w:rPr>
        <w:rFonts w:ascii="Arial" w:hAnsi="Arial" w:hint="default"/>
      </w:rPr>
    </w:lvl>
    <w:lvl w:ilvl="5" w:tplc="64768D7E" w:tentative="1">
      <w:start w:val="1"/>
      <w:numFmt w:val="bullet"/>
      <w:lvlText w:val="•"/>
      <w:lvlJc w:val="left"/>
      <w:pPr>
        <w:tabs>
          <w:tab w:val="num" w:pos="4320"/>
        </w:tabs>
        <w:ind w:left="4320" w:hanging="360"/>
      </w:pPr>
      <w:rPr>
        <w:rFonts w:ascii="Arial" w:hAnsi="Arial" w:hint="default"/>
      </w:rPr>
    </w:lvl>
    <w:lvl w:ilvl="6" w:tplc="85B29422" w:tentative="1">
      <w:start w:val="1"/>
      <w:numFmt w:val="bullet"/>
      <w:lvlText w:val="•"/>
      <w:lvlJc w:val="left"/>
      <w:pPr>
        <w:tabs>
          <w:tab w:val="num" w:pos="5040"/>
        </w:tabs>
        <w:ind w:left="5040" w:hanging="360"/>
      </w:pPr>
      <w:rPr>
        <w:rFonts w:ascii="Arial" w:hAnsi="Arial" w:hint="default"/>
      </w:rPr>
    </w:lvl>
    <w:lvl w:ilvl="7" w:tplc="84CE56AA" w:tentative="1">
      <w:start w:val="1"/>
      <w:numFmt w:val="bullet"/>
      <w:lvlText w:val="•"/>
      <w:lvlJc w:val="left"/>
      <w:pPr>
        <w:tabs>
          <w:tab w:val="num" w:pos="5760"/>
        </w:tabs>
        <w:ind w:left="5760" w:hanging="360"/>
      </w:pPr>
      <w:rPr>
        <w:rFonts w:ascii="Arial" w:hAnsi="Arial" w:hint="default"/>
      </w:rPr>
    </w:lvl>
    <w:lvl w:ilvl="8" w:tplc="252A0A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B349A3"/>
    <w:multiLevelType w:val="hybridMultilevel"/>
    <w:tmpl w:val="925C674A"/>
    <w:lvl w:ilvl="0" w:tplc="E31EB1FE">
      <w:start w:val="1"/>
      <w:numFmt w:val="bullet"/>
      <w:lvlText w:val="•"/>
      <w:lvlJc w:val="left"/>
      <w:pPr>
        <w:tabs>
          <w:tab w:val="num" w:pos="720"/>
        </w:tabs>
        <w:ind w:left="720" w:hanging="360"/>
      </w:pPr>
      <w:rPr>
        <w:rFonts w:ascii="Arial" w:hAnsi="Arial" w:hint="default"/>
      </w:rPr>
    </w:lvl>
    <w:lvl w:ilvl="1" w:tplc="06B6E1AC" w:tentative="1">
      <w:start w:val="1"/>
      <w:numFmt w:val="bullet"/>
      <w:lvlText w:val="•"/>
      <w:lvlJc w:val="left"/>
      <w:pPr>
        <w:tabs>
          <w:tab w:val="num" w:pos="1440"/>
        </w:tabs>
        <w:ind w:left="1440" w:hanging="360"/>
      </w:pPr>
      <w:rPr>
        <w:rFonts w:ascii="Arial" w:hAnsi="Arial" w:hint="default"/>
      </w:rPr>
    </w:lvl>
    <w:lvl w:ilvl="2" w:tplc="19369A1A" w:tentative="1">
      <w:start w:val="1"/>
      <w:numFmt w:val="bullet"/>
      <w:lvlText w:val="•"/>
      <w:lvlJc w:val="left"/>
      <w:pPr>
        <w:tabs>
          <w:tab w:val="num" w:pos="2160"/>
        </w:tabs>
        <w:ind w:left="2160" w:hanging="360"/>
      </w:pPr>
      <w:rPr>
        <w:rFonts w:ascii="Arial" w:hAnsi="Arial" w:hint="default"/>
      </w:rPr>
    </w:lvl>
    <w:lvl w:ilvl="3" w:tplc="4210D72A" w:tentative="1">
      <w:start w:val="1"/>
      <w:numFmt w:val="bullet"/>
      <w:lvlText w:val="•"/>
      <w:lvlJc w:val="left"/>
      <w:pPr>
        <w:tabs>
          <w:tab w:val="num" w:pos="2880"/>
        </w:tabs>
        <w:ind w:left="2880" w:hanging="360"/>
      </w:pPr>
      <w:rPr>
        <w:rFonts w:ascii="Arial" w:hAnsi="Arial" w:hint="default"/>
      </w:rPr>
    </w:lvl>
    <w:lvl w:ilvl="4" w:tplc="195C6426" w:tentative="1">
      <w:start w:val="1"/>
      <w:numFmt w:val="bullet"/>
      <w:lvlText w:val="•"/>
      <w:lvlJc w:val="left"/>
      <w:pPr>
        <w:tabs>
          <w:tab w:val="num" w:pos="3600"/>
        </w:tabs>
        <w:ind w:left="3600" w:hanging="360"/>
      </w:pPr>
      <w:rPr>
        <w:rFonts w:ascii="Arial" w:hAnsi="Arial" w:hint="default"/>
      </w:rPr>
    </w:lvl>
    <w:lvl w:ilvl="5" w:tplc="9D72CD4A" w:tentative="1">
      <w:start w:val="1"/>
      <w:numFmt w:val="bullet"/>
      <w:lvlText w:val="•"/>
      <w:lvlJc w:val="left"/>
      <w:pPr>
        <w:tabs>
          <w:tab w:val="num" w:pos="4320"/>
        </w:tabs>
        <w:ind w:left="4320" w:hanging="360"/>
      </w:pPr>
      <w:rPr>
        <w:rFonts w:ascii="Arial" w:hAnsi="Arial" w:hint="default"/>
      </w:rPr>
    </w:lvl>
    <w:lvl w:ilvl="6" w:tplc="105AD1AE" w:tentative="1">
      <w:start w:val="1"/>
      <w:numFmt w:val="bullet"/>
      <w:lvlText w:val="•"/>
      <w:lvlJc w:val="left"/>
      <w:pPr>
        <w:tabs>
          <w:tab w:val="num" w:pos="5040"/>
        </w:tabs>
        <w:ind w:left="5040" w:hanging="360"/>
      </w:pPr>
      <w:rPr>
        <w:rFonts w:ascii="Arial" w:hAnsi="Arial" w:hint="default"/>
      </w:rPr>
    </w:lvl>
    <w:lvl w:ilvl="7" w:tplc="8042C628" w:tentative="1">
      <w:start w:val="1"/>
      <w:numFmt w:val="bullet"/>
      <w:lvlText w:val="•"/>
      <w:lvlJc w:val="left"/>
      <w:pPr>
        <w:tabs>
          <w:tab w:val="num" w:pos="5760"/>
        </w:tabs>
        <w:ind w:left="5760" w:hanging="360"/>
      </w:pPr>
      <w:rPr>
        <w:rFonts w:ascii="Arial" w:hAnsi="Arial" w:hint="default"/>
      </w:rPr>
    </w:lvl>
    <w:lvl w:ilvl="8" w:tplc="A516DBA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A5F7FFE"/>
    <w:multiLevelType w:val="hybridMultilevel"/>
    <w:tmpl w:val="F99EDD50"/>
    <w:lvl w:ilvl="0" w:tplc="DE723CD6">
      <w:start w:val="1"/>
      <w:numFmt w:val="bullet"/>
      <w:lvlText w:val=""/>
      <w:lvlJc w:val="left"/>
      <w:pPr>
        <w:tabs>
          <w:tab w:val="num" w:pos="720"/>
        </w:tabs>
        <w:ind w:left="720" w:hanging="360"/>
      </w:pPr>
      <w:rPr>
        <w:rFonts w:ascii="Wingdings 2" w:hAnsi="Wingdings 2" w:hint="default"/>
      </w:rPr>
    </w:lvl>
    <w:lvl w:ilvl="1" w:tplc="58B486DE">
      <w:numFmt w:val="bullet"/>
      <w:lvlText w:val=""/>
      <w:lvlJc w:val="left"/>
      <w:pPr>
        <w:tabs>
          <w:tab w:val="num" w:pos="1440"/>
        </w:tabs>
        <w:ind w:left="1440" w:hanging="360"/>
      </w:pPr>
      <w:rPr>
        <w:rFonts w:ascii="Wingdings" w:hAnsi="Wingdings" w:hint="default"/>
      </w:rPr>
    </w:lvl>
    <w:lvl w:ilvl="2" w:tplc="52887C22" w:tentative="1">
      <w:start w:val="1"/>
      <w:numFmt w:val="bullet"/>
      <w:lvlText w:val=""/>
      <w:lvlJc w:val="left"/>
      <w:pPr>
        <w:tabs>
          <w:tab w:val="num" w:pos="2160"/>
        </w:tabs>
        <w:ind w:left="2160" w:hanging="360"/>
      </w:pPr>
      <w:rPr>
        <w:rFonts w:ascii="Wingdings 2" w:hAnsi="Wingdings 2" w:hint="default"/>
      </w:rPr>
    </w:lvl>
    <w:lvl w:ilvl="3" w:tplc="B1FA395C" w:tentative="1">
      <w:start w:val="1"/>
      <w:numFmt w:val="bullet"/>
      <w:lvlText w:val=""/>
      <w:lvlJc w:val="left"/>
      <w:pPr>
        <w:tabs>
          <w:tab w:val="num" w:pos="2880"/>
        </w:tabs>
        <w:ind w:left="2880" w:hanging="360"/>
      </w:pPr>
      <w:rPr>
        <w:rFonts w:ascii="Wingdings 2" w:hAnsi="Wingdings 2" w:hint="default"/>
      </w:rPr>
    </w:lvl>
    <w:lvl w:ilvl="4" w:tplc="D02813FA" w:tentative="1">
      <w:start w:val="1"/>
      <w:numFmt w:val="bullet"/>
      <w:lvlText w:val=""/>
      <w:lvlJc w:val="left"/>
      <w:pPr>
        <w:tabs>
          <w:tab w:val="num" w:pos="3600"/>
        </w:tabs>
        <w:ind w:left="3600" w:hanging="360"/>
      </w:pPr>
      <w:rPr>
        <w:rFonts w:ascii="Wingdings 2" w:hAnsi="Wingdings 2" w:hint="default"/>
      </w:rPr>
    </w:lvl>
    <w:lvl w:ilvl="5" w:tplc="A5C27CF2" w:tentative="1">
      <w:start w:val="1"/>
      <w:numFmt w:val="bullet"/>
      <w:lvlText w:val=""/>
      <w:lvlJc w:val="left"/>
      <w:pPr>
        <w:tabs>
          <w:tab w:val="num" w:pos="4320"/>
        </w:tabs>
        <w:ind w:left="4320" w:hanging="360"/>
      </w:pPr>
      <w:rPr>
        <w:rFonts w:ascii="Wingdings 2" w:hAnsi="Wingdings 2" w:hint="default"/>
      </w:rPr>
    </w:lvl>
    <w:lvl w:ilvl="6" w:tplc="B7E2D10E" w:tentative="1">
      <w:start w:val="1"/>
      <w:numFmt w:val="bullet"/>
      <w:lvlText w:val=""/>
      <w:lvlJc w:val="left"/>
      <w:pPr>
        <w:tabs>
          <w:tab w:val="num" w:pos="5040"/>
        </w:tabs>
        <w:ind w:left="5040" w:hanging="360"/>
      </w:pPr>
      <w:rPr>
        <w:rFonts w:ascii="Wingdings 2" w:hAnsi="Wingdings 2" w:hint="default"/>
      </w:rPr>
    </w:lvl>
    <w:lvl w:ilvl="7" w:tplc="7DA6D3D8" w:tentative="1">
      <w:start w:val="1"/>
      <w:numFmt w:val="bullet"/>
      <w:lvlText w:val=""/>
      <w:lvlJc w:val="left"/>
      <w:pPr>
        <w:tabs>
          <w:tab w:val="num" w:pos="5760"/>
        </w:tabs>
        <w:ind w:left="5760" w:hanging="360"/>
      </w:pPr>
      <w:rPr>
        <w:rFonts w:ascii="Wingdings 2" w:hAnsi="Wingdings 2" w:hint="default"/>
      </w:rPr>
    </w:lvl>
    <w:lvl w:ilvl="8" w:tplc="8FD8EA1E"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42C95D15"/>
    <w:multiLevelType w:val="hybridMultilevel"/>
    <w:tmpl w:val="712C0390"/>
    <w:lvl w:ilvl="0" w:tplc="20BE8CFE">
      <w:start w:val="1"/>
      <w:numFmt w:val="bullet"/>
      <w:lvlText w:val="•"/>
      <w:lvlJc w:val="left"/>
      <w:pPr>
        <w:tabs>
          <w:tab w:val="num" w:pos="720"/>
        </w:tabs>
        <w:ind w:left="720" w:hanging="360"/>
      </w:pPr>
      <w:rPr>
        <w:rFonts w:ascii="Arial" w:hAnsi="Arial" w:hint="default"/>
      </w:rPr>
    </w:lvl>
    <w:lvl w:ilvl="1" w:tplc="69927164" w:tentative="1">
      <w:start w:val="1"/>
      <w:numFmt w:val="bullet"/>
      <w:lvlText w:val="•"/>
      <w:lvlJc w:val="left"/>
      <w:pPr>
        <w:tabs>
          <w:tab w:val="num" w:pos="1440"/>
        </w:tabs>
        <w:ind w:left="1440" w:hanging="360"/>
      </w:pPr>
      <w:rPr>
        <w:rFonts w:ascii="Arial" w:hAnsi="Arial" w:hint="default"/>
      </w:rPr>
    </w:lvl>
    <w:lvl w:ilvl="2" w:tplc="AC54B452" w:tentative="1">
      <w:start w:val="1"/>
      <w:numFmt w:val="bullet"/>
      <w:lvlText w:val="•"/>
      <w:lvlJc w:val="left"/>
      <w:pPr>
        <w:tabs>
          <w:tab w:val="num" w:pos="2160"/>
        </w:tabs>
        <w:ind w:left="2160" w:hanging="360"/>
      </w:pPr>
      <w:rPr>
        <w:rFonts w:ascii="Arial" w:hAnsi="Arial" w:hint="default"/>
      </w:rPr>
    </w:lvl>
    <w:lvl w:ilvl="3" w:tplc="46F24328" w:tentative="1">
      <w:start w:val="1"/>
      <w:numFmt w:val="bullet"/>
      <w:lvlText w:val="•"/>
      <w:lvlJc w:val="left"/>
      <w:pPr>
        <w:tabs>
          <w:tab w:val="num" w:pos="2880"/>
        </w:tabs>
        <w:ind w:left="2880" w:hanging="360"/>
      </w:pPr>
      <w:rPr>
        <w:rFonts w:ascii="Arial" w:hAnsi="Arial" w:hint="default"/>
      </w:rPr>
    </w:lvl>
    <w:lvl w:ilvl="4" w:tplc="E53A78E8" w:tentative="1">
      <w:start w:val="1"/>
      <w:numFmt w:val="bullet"/>
      <w:lvlText w:val="•"/>
      <w:lvlJc w:val="left"/>
      <w:pPr>
        <w:tabs>
          <w:tab w:val="num" w:pos="3600"/>
        </w:tabs>
        <w:ind w:left="3600" w:hanging="360"/>
      </w:pPr>
      <w:rPr>
        <w:rFonts w:ascii="Arial" w:hAnsi="Arial" w:hint="default"/>
      </w:rPr>
    </w:lvl>
    <w:lvl w:ilvl="5" w:tplc="DCFA0EBE" w:tentative="1">
      <w:start w:val="1"/>
      <w:numFmt w:val="bullet"/>
      <w:lvlText w:val="•"/>
      <w:lvlJc w:val="left"/>
      <w:pPr>
        <w:tabs>
          <w:tab w:val="num" w:pos="4320"/>
        </w:tabs>
        <w:ind w:left="4320" w:hanging="360"/>
      </w:pPr>
      <w:rPr>
        <w:rFonts w:ascii="Arial" w:hAnsi="Arial" w:hint="default"/>
      </w:rPr>
    </w:lvl>
    <w:lvl w:ilvl="6" w:tplc="D15417DC" w:tentative="1">
      <w:start w:val="1"/>
      <w:numFmt w:val="bullet"/>
      <w:lvlText w:val="•"/>
      <w:lvlJc w:val="left"/>
      <w:pPr>
        <w:tabs>
          <w:tab w:val="num" w:pos="5040"/>
        </w:tabs>
        <w:ind w:left="5040" w:hanging="360"/>
      </w:pPr>
      <w:rPr>
        <w:rFonts w:ascii="Arial" w:hAnsi="Arial" w:hint="default"/>
      </w:rPr>
    </w:lvl>
    <w:lvl w:ilvl="7" w:tplc="D4D21A0C" w:tentative="1">
      <w:start w:val="1"/>
      <w:numFmt w:val="bullet"/>
      <w:lvlText w:val="•"/>
      <w:lvlJc w:val="left"/>
      <w:pPr>
        <w:tabs>
          <w:tab w:val="num" w:pos="5760"/>
        </w:tabs>
        <w:ind w:left="5760" w:hanging="360"/>
      </w:pPr>
      <w:rPr>
        <w:rFonts w:ascii="Arial" w:hAnsi="Arial" w:hint="default"/>
      </w:rPr>
    </w:lvl>
    <w:lvl w:ilvl="8" w:tplc="BB60F25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F87774"/>
    <w:multiLevelType w:val="hybridMultilevel"/>
    <w:tmpl w:val="BA6E986A"/>
    <w:lvl w:ilvl="0" w:tplc="AF1E8E38">
      <w:start w:val="1"/>
      <w:numFmt w:val="bullet"/>
      <w:lvlText w:val="•"/>
      <w:lvlJc w:val="left"/>
      <w:pPr>
        <w:tabs>
          <w:tab w:val="num" w:pos="720"/>
        </w:tabs>
        <w:ind w:left="720" w:hanging="360"/>
      </w:pPr>
      <w:rPr>
        <w:rFonts w:ascii="Arial" w:hAnsi="Arial" w:hint="default"/>
      </w:rPr>
    </w:lvl>
    <w:lvl w:ilvl="1" w:tplc="93A0DB2E" w:tentative="1">
      <w:start w:val="1"/>
      <w:numFmt w:val="bullet"/>
      <w:lvlText w:val="•"/>
      <w:lvlJc w:val="left"/>
      <w:pPr>
        <w:tabs>
          <w:tab w:val="num" w:pos="1440"/>
        </w:tabs>
        <w:ind w:left="1440" w:hanging="360"/>
      </w:pPr>
      <w:rPr>
        <w:rFonts w:ascii="Arial" w:hAnsi="Arial" w:hint="default"/>
      </w:rPr>
    </w:lvl>
    <w:lvl w:ilvl="2" w:tplc="F294D58A" w:tentative="1">
      <w:start w:val="1"/>
      <w:numFmt w:val="bullet"/>
      <w:lvlText w:val="•"/>
      <w:lvlJc w:val="left"/>
      <w:pPr>
        <w:tabs>
          <w:tab w:val="num" w:pos="2160"/>
        </w:tabs>
        <w:ind w:left="2160" w:hanging="360"/>
      </w:pPr>
      <w:rPr>
        <w:rFonts w:ascii="Arial" w:hAnsi="Arial" w:hint="default"/>
      </w:rPr>
    </w:lvl>
    <w:lvl w:ilvl="3" w:tplc="CCB6DFA0" w:tentative="1">
      <w:start w:val="1"/>
      <w:numFmt w:val="bullet"/>
      <w:lvlText w:val="•"/>
      <w:lvlJc w:val="left"/>
      <w:pPr>
        <w:tabs>
          <w:tab w:val="num" w:pos="2880"/>
        </w:tabs>
        <w:ind w:left="2880" w:hanging="360"/>
      </w:pPr>
      <w:rPr>
        <w:rFonts w:ascii="Arial" w:hAnsi="Arial" w:hint="default"/>
      </w:rPr>
    </w:lvl>
    <w:lvl w:ilvl="4" w:tplc="81A06D46" w:tentative="1">
      <w:start w:val="1"/>
      <w:numFmt w:val="bullet"/>
      <w:lvlText w:val="•"/>
      <w:lvlJc w:val="left"/>
      <w:pPr>
        <w:tabs>
          <w:tab w:val="num" w:pos="3600"/>
        </w:tabs>
        <w:ind w:left="3600" w:hanging="360"/>
      </w:pPr>
      <w:rPr>
        <w:rFonts w:ascii="Arial" w:hAnsi="Arial" w:hint="default"/>
      </w:rPr>
    </w:lvl>
    <w:lvl w:ilvl="5" w:tplc="835C0910" w:tentative="1">
      <w:start w:val="1"/>
      <w:numFmt w:val="bullet"/>
      <w:lvlText w:val="•"/>
      <w:lvlJc w:val="left"/>
      <w:pPr>
        <w:tabs>
          <w:tab w:val="num" w:pos="4320"/>
        </w:tabs>
        <w:ind w:left="4320" w:hanging="360"/>
      </w:pPr>
      <w:rPr>
        <w:rFonts w:ascii="Arial" w:hAnsi="Arial" w:hint="default"/>
      </w:rPr>
    </w:lvl>
    <w:lvl w:ilvl="6" w:tplc="EA94F21A" w:tentative="1">
      <w:start w:val="1"/>
      <w:numFmt w:val="bullet"/>
      <w:lvlText w:val="•"/>
      <w:lvlJc w:val="left"/>
      <w:pPr>
        <w:tabs>
          <w:tab w:val="num" w:pos="5040"/>
        </w:tabs>
        <w:ind w:left="5040" w:hanging="360"/>
      </w:pPr>
      <w:rPr>
        <w:rFonts w:ascii="Arial" w:hAnsi="Arial" w:hint="default"/>
      </w:rPr>
    </w:lvl>
    <w:lvl w:ilvl="7" w:tplc="67825934" w:tentative="1">
      <w:start w:val="1"/>
      <w:numFmt w:val="bullet"/>
      <w:lvlText w:val="•"/>
      <w:lvlJc w:val="left"/>
      <w:pPr>
        <w:tabs>
          <w:tab w:val="num" w:pos="5760"/>
        </w:tabs>
        <w:ind w:left="5760" w:hanging="360"/>
      </w:pPr>
      <w:rPr>
        <w:rFonts w:ascii="Arial" w:hAnsi="Arial" w:hint="default"/>
      </w:rPr>
    </w:lvl>
    <w:lvl w:ilvl="8" w:tplc="7B76D27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360523"/>
    <w:multiLevelType w:val="multilevel"/>
    <w:tmpl w:val="5AF00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091DA0"/>
    <w:multiLevelType w:val="hybridMultilevel"/>
    <w:tmpl w:val="A68A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7E48D9"/>
    <w:multiLevelType w:val="hybridMultilevel"/>
    <w:tmpl w:val="C68225C6"/>
    <w:lvl w:ilvl="0" w:tplc="85FC9C36">
      <w:start w:val="1"/>
      <w:numFmt w:val="bullet"/>
      <w:lvlText w:val="•"/>
      <w:lvlJc w:val="left"/>
      <w:pPr>
        <w:tabs>
          <w:tab w:val="num" w:pos="720"/>
        </w:tabs>
        <w:ind w:left="720" w:hanging="360"/>
      </w:pPr>
      <w:rPr>
        <w:rFonts w:ascii="Arial" w:hAnsi="Arial" w:hint="default"/>
      </w:rPr>
    </w:lvl>
    <w:lvl w:ilvl="1" w:tplc="304EA2AC" w:tentative="1">
      <w:start w:val="1"/>
      <w:numFmt w:val="bullet"/>
      <w:lvlText w:val="•"/>
      <w:lvlJc w:val="left"/>
      <w:pPr>
        <w:tabs>
          <w:tab w:val="num" w:pos="1440"/>
        </w:tabs>
        <w:ind w:left="1440" w:hanging="360"/>
      </w:pPr>
      <w:rPr>
        <w:rFonts w:ascii="Arial" w:hAnsi="Arial" w:hint="default"/>
      </w:rPr>
    </w:lvl>
    <w:lvl w:ilvl="2" w:tplc="22D0D940" w:tentative="1">
      <w:start w:val="1"/>
      <w:numFmt w:val="bullet"/>
      <w:lvlText w:val="•"/>
      <w:lvlJc w:val="left"/>
      <w:pPr>
        <w:tabs>
          <w:tab w:val="num" w:pos="2160"/>
        </w:tabs>
        <w:ind w:left="2160" w:hanging="360"/>
      </w:pPr>
      <w:rPr>
        <w:rFonts w:ascii="Arial" w:hAnsi="Arial" w:hint="default"/>
      </w:rPr>
    </w:lvl>
    <w:lvl w:ilvl="3" w:tplc="2B5CD32E" w:tentative="1">
      <w:start w:val="1"/>
      <w:numFmt w:val="bullet"/>
      <w:lvlText w:val="•"/>
      <w:lvlJc w:val="left"/>
      <w:pPr>
        <w:tabs>
          <w:tab w:val="num" w:pos="2880"/>
        </w:tabs>
        <w:ind w:left="2880" w:hanging="360"/>
      </w:pPr>
      <w:rPr>
        <w:rFonts w:ascii="Arial" w:hAnsi="Arial" w:hint="default"/>
      </w:rPr>
    </w:lvl>
    <w:lvl w:ilvl="4" w:tplc="49E899B0" w:tentative="1">
      <w:start w:val="1"/>
      <w:numFmt w:val="bullet"/>
      <w:lvlText w:val="•"/>
      <w:lvlJc w:val="left"/>
      <w:pPr>
        <w:tabs>
          <w:tab w:val="num" w:pos="3600"/>
        </w:tabs>
        <w:ind w:left="3600" w:hanging="360"/>
      </w:pPr>
      <w:rPr>
        <w:rFonts w:ascii="Arial" w:hAnsi="Arial" w:hint="default"/>
      </w:rPr>
    </w:lvl>
    <w:lvl w:ilvl="5" w:tplc="690084BC" w:tentative="1">
      <w:start w:val="1"/>
      <w:numFmt w:val="bullet"/>
      <w:lvlText w:val="•"/>
      <w:lvlJc w:val="left"/>
      <w:pPr>
        <w:tabs>
          <w:tab w:val="num" w:pos="4320"/>
        </w:tabs>
        <w:ind w:left="4320" w:hanging="360"/>
      </w:pPr>
      <w:rPr>
        <w:rFonts w:ascii="Arial" w:hAnsi="Arial" w:hint="default"/>
      </w:rPr>
    </w:lvl>
    <w:lvl w:ilvl="6" w:tplc="B11AC7EE" w:tentative="1">
      <w:start w:val="1"/>
      <w:numFmt w:val="bullet"/>
      <w:lvlText w:val="•"/>
      <w:lvlJc w:val="left"/>
      <w:pPr>
        <w:tabs>
          <w:tab w:val="num" w:pos="5040"/>
        </w:tabs>
        <w:ind w:left="5040" w:hanging="360"/>
      </w:pPr>
      <w:rPr>
        <w:rFonts w:ascii="Arial" w:hAnsi="Arial" w:hint="default"/>
      </w:rPr>
    </w:lvl>
    <w:lvl w:ilvl="7" w:tplc="67E6583A" w:tentative="1">
      <w:start w:val="1"/>
      <w:numFmt w:val="bullet"/>
      <w:lvlText w:val="•"/>
      <w:lvlJc w:val="left"/>
      <w:pPr>
        <w:tabs>
          <w:tab w:val="num" w:pos="5760"/>
        </w:tabs>
        <w:ind w:left="5760" w:hanging="360"/>
      </w:pPr>
      <w:rPr>
        <w:rFonts w:ascii="Arial" w:hAnsi="Arial" w:hint="default"/>
      </w:rPr>
    </w:lvl>
    <w:lvl w:ilvl="8" w:tplc="3AEAAF6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8CF6457"/>
    <w:multiLevelType w:val="hybridMultilevel"/>
    <w:tmpl w:val="522CFBEE"/>
    <w:lvl w:ilvl="0" w:tplc="8A72B0E6">
      <w:start w:val="1"/>
      <w:numFmt w:val="bullet"/>
      <w:lvlText w:val="•"/>
      <w:lvlJc w:val="left"/>
      <w:pPr>
        <w:tabs>
          <w:tab w:val="num" w:pos="720"/>
        </w:tabs>
        <w:ind w:left="720" w:hanging="360"/>
      </w:pPr>
      <w:rPr>
        <w:rFonts w:ascii="Arial" w:hAnsi="Arial" w:hint="default"/>
      </w:rPr>
    </w:lvl>
    <w:lvl w:ilvl="1" w:tplc="DA628D9E" w:tentative="1">
      <w:start w:val="1"/>
      <w:numFmt w:val="bullet"/>
      <w:lvlText w:val="•"/>
      <w:lvlJc w:val="left"/>
      <w:pPr>
        <w:tabs>
          <w:tab w:val="num" w:pos="1440"/>
        </w:tabs>
        <w:ind w:left="1440" w:hanging="360"/>
      </w:pPr>
      <w:rPr>
        <w:rFonts w:ascii="Arial" w:hAnsi="Arial" w:hint="default"/>
      </w:rPr>
    </w:lvl>
    <w:lvl w:ilvl="2" w:tplc="89B6B124" w:tentative="1">
      <w:start w:val="1"/>
      <w:numFmt w:val="bullet"/>
      <w:lvlText w:val="•"/>
      <w:lvlJc w:val="left"/>
      <w:pPr>
        <w:tabs>
          <w:tab w:val="num" w:pos="2160"/>
        </w:tabs>
        <w:ind w:left="2160" w:hanging="360"/>
      </w:pPr>
      <w:rPr>
        <w:rFonts w:ascii="Arial" w:hAnsi="Arial" w:hint="default"/>
      </w:rPr>
    </w:lvl>
    <w:lvl w:ilvl="3" w:tplc="6742D356" w:tentative="1">
      <w:start w:val="1"/>
      <w:numFmt w:val="bullet"/>
      <w:lvlText w:val="•"/>
      <w:lvlJc w:val="left"/>
      <w:pPr>
        <w:tabs>
          <w:tab w:val="num" w:pos="2880"/>
        </w:tabs>
        <w:ind w:left="2880" w:hanging="360"/>
      </w:pPr>
      <w:rPr>
        <w:rFonts w:ascii="Arial" w:hAnsi="Arial" w:hint="default"/>
      </w:rPr>
    </w:lvl>
    <w:lvl w:ilvl="4" w:tplc="4B64AFF0" w:tentative="1">
      <w:start w:val="1"/>
      <w:numFmt w:val="bullet"/>
      <w:lvlText w:val="•"/>
      <w:lvlJc w:val="left"/>
      <w:pPr>
        <w:tabs>
          <w:tab w:val="num" w:pos="3600"/>
        </w:tabs>
        <w:ind w:left="3600" w:hanging="360"/>
      </w:pPr>
      <w:rPr>
        <w:rFonts w:ascii="Arial" w:hAnsi="Arial" w:hint="default"/>
      </w:rPr>
    </w:lvl>
    <w:lvl w:ilvl="5" w:tplc="F560EEC0" w:tentative="1">
      <w:start w:val="1"/>
      <w:numFmt w:val="bullet"/>
      <w:lvlText w:val="•"/>
      <w:lvlJc w:val="left"/>
      <w:pPr>
        <w:tabs>
          <w:tab w:val="num" w:pos="4320"/>
        </w:tabs>
        <w:ind w:left="4320" w:hanging="360"/>
      </w:pPr>
      <w:rPr>
        <w:rFonts w:ascii="Arial" w:hAnsi="Arial" w:hint="default"/>
      </w:rPr>
    </w:lvl>
    <w:lvl w:ilvl="6" w:tplc="C3C028D6" w:tentative="1">
      <w:start w:val="1"/>
      <w:numFmt w:val="bullet"/>
      <w:lvlText w:val="•"/>
      <w:lvlJc w:val="left"/>
      <w:pPr>
        <w:tabs>
          <w:tab w:val="num" w:pos="5040"/>
        </w:tabs>
        <w:ind w:left="5040" w:hanging="360"/>
      </w:pPr>
      <w:rPr>
        <w:rFonts w:ascii="Arial" w:hAnsi="Arial" w:hint="default"/>
      </w:rPr>
    </w:lvl>
    <w:lvl w:ilvl="7" w:tplc="21ECDAA0" w:tentative="1">
      <w:start w:val="1"/>
      <w:numFmt w:val="bullet"/>
      <w:lvlText w:val="•"/>
      <w:lvlJc w:val="left"/>
      <w:pPr>
        <w:tabs>
          <w:tab w:val="num" w:pos="5760"/>
        </w:tabs>
        <w:ind w:left="5760" w:hanging="360"/>
      </w:pPr>
      <w:rPr>
        <w:rFonts w:ascii="Arial" w:hAnsi="Arial" w:hint="default"/>
      </w:rPr>
    </w:lvl>
    <w:lvl w:ilvl="8" w:tplc="EA160CB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D197899"/>
    <w:multiLevelType w:val="multilevel"/>
    <w:tmpl w:val="AB74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C82DD5"/>
    <w:multiLevelType w:val="hybridMultilevel"/>
    <w:tmpl w:val="F01846EE"/>
    <w:lvl w:ilvl="0" w:tplc="897E27C0">
      <w:start w:val="1"/>
      <w:numFmt w:val="bullet"/>
      <w:lvlText w:val="•"/>
      <w:lvlJc w:val="left"/>
      <w:pPr>
        <w:tabs>
          <w:tab w:val="num" w:pos="720"/>
        </w:tabs>
        <w:ind w:left="720" w:hanging="360"/>
      </w:pPr>
      <w:rPr>
        <w:rFonts w:ascii="Arial" w:hAnsi="Arial" w:hint="default"/>
      </w:rPr>
    </w:lvl>
    <w:lvl w:ilvl="1" w:tplc="39B64DF2" w:tentative="1">
      <w:start w:val="1"/>
      <w:numFmt w:val="bullet"/>
      <w:lvlText w:val="•"/>
      <w:lvlJc w:val="left"/>
      <w:pPr>
        <w:tabs>
          <w:tab w:val="num" w:pos="1440"/>
        </w:tabs>
        <w:ind w:left="1440" w:hanging="360"/>
      </w:pPr>
      <w:rPr>
        <w:rFonts w:ascii="Arial" w:hAnsi="Arial" w:hint="default"/>
      </w:rPr>
    </w:lvl>
    <w:lvl w:ilvl="2" w:tplc="A5F2ACC8" w:tentative="1">
      <w:start w:val="1"/>
      <w:numFmt w:val="bullet"/>
      <w:lvlText w:val="•"/>
      <w:lvlJc w:val="left"/>
      <w:pPr>
        <w:tabs>
          <w:tab w:val="num" w:pos="2160"/>
        </w:tabs>
        <w:ind w:left="2160" w:hanging="360"/>
      </w:pPr>
      <w:rPr>
        <w:rFonts w:ascii="Arial" w:hAnsi="Arial" w:hint="default"/>
      </w:rPr>
    </w:lvl>
    <w:lvl w:ilvl="3" w:tplc="13DAEA70" w:tentative="1">
      <w:start w:val="1"/>
      <w:numFmt w:val="bullet"/>
      <w:lvlText w:val="•"/>
      <w:lvlJc w:val="left"/>
      <w:pPr>
        <w:tabs>
          <w:tab w:val="num" w:pos="2880"/>
        </w:tabs>
        <w:ind w:left="2880" w:hanging="360"/>
      </w:pPr>
      <w:rPr>
        <w:rFonts w:ascii="Arial" w:hAnsi="Arial" w:hint="default"/>
      </w:rPr>
    </w:lvl>
    <w:lvl w:ilvl="4" w:tplc="744E4704" w:tentative="1">
      <w:start w:val="1"/>
      <w:numFmt w:val="bullet"/>
      <w:lvlText w:val="•"/>
      <w:lvlJc w:val="left"/>
      <w:pPr>
        <w:tabs>
          <w:tab w:val="num" w:pos="3600"/>
        </w:tabs>
        <w:ind w:left="3600" w:hanging="360"/>
      </w:pPr>
      <w:rPr>
        <w:rFonts w:ascii="Arial" w:hAnsi="Arial" w:hint="default"/>
      </w:rPr>
    </w:lvl>
    <w:lvl w:ilvl="5" w:tplc="F55A100E" w:tentative="1">
      <w:start w:val="1"/>
      <w:numFmt w:val="bullet"/>
      <w:lvlText w:val="•"/>
      <w:lvlJc w:val="left"/>
      <w:pPr>
        <w:tabs>
          <w:tab w:val="num" w:pos="4320"/>
        </w:tabs>
        <w:ind w:left="4320" w:hanging="360"/>
      </w:pPr>
      <w:rPr>
        <w:rFonts w:ascii="Arial" w:hAnsi="Arial" w:hint="default"/>
      </w:rPr>
    </w:lvl>
    <w:lvl w:ilvl="6" w:tplc="50A8BDAA" w:tentative="1">
      <w:start w:val="1"/>
      <w:numFmt w:val="bullet"/>
      <w:lvlText w:val="•"/>
      <w:lvlJc w:val="left"/>
      <w:pPr>
        <w:tabs>
          <w:tab w:val="num" w:pos="5040"/>
        </w:tabs>
        <w:ind w:left="5040" w:hanging="360"/>
      </w:pPr>
      <w:rPr>
        <w:rFonts w:ascii="Arial" w:hAnsi="Arial" w:hint="default"/>
      </w:rPr>
    </w:lvl>
    <w:lvl w:ilvl="7" w:tplc="B3AC72CA" w:tentative="1">
      <w:start w:val="1"/>
      <w:numFmt w:val="bullet"/>
      <w:lvlText w:val="•"/>
      <w:lvlJc w:val="left"/>
      <w:pPr>
        <w:tabs>
          <w:tab w:val="num" w:pos="5760"/>
        </w:tabs>
        <w:ind w:left="5760" w:hanging="360"/>
      </w:pPr>
      <w:rPr>
        <w:rFonts w:ascii="Arial" w:hAnsi="Arial" w:hint="default"/>
      </w:rPr>
    </w:lvl>
    <w:lvl w:ilvl="8" w:tplc="3D12342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E7703C0"/>
    <w:multiLevelType w:val="hybridMultilevel"/>
    <w:tmpl w:val="37E003AA"/>
    <w:lvl w:ilvl="0" w:tplc="D74054D6">
      <w:start w:val="1"/>
      <w:numFmt w:val="bullet"/>
      <w:lvlText w:val="•"/>
      <w:lvlJc w:val="left"/>
      <w:pPr>
        <w:tabs>
          <w:tab w:val="num" w:pos="720"/>
        </w:tabs>
        <w:ind w:left="720" w:hanging="360"/>
      </w:pPr>
      <w:rPr>
        <w:rFonts w:ascii="Arial" w:hAnsi="Arial" w:hint="default"/>
      </w:rPr>
    </w:lvl>
    <w:lvl w:ilvl="1" w:tplc="1B305316" w:tentative="1">
      <w:start w:val="1"/>
      <w:numFmt w:val="bullet"/>
      <w:lvlText w:val="•"/>
      <w:lvlJc w:val="left"/>
      <w:pPr>
        <w:tabs>
          <w:tab w:val="num" w:pos="1440"/>
        </w:tabs>
        <w:ind w:left="1440" w:hanging="360"/>
      </w:pPr>
      <w:rPr>
        <w:rFonts w:ascii="Arial" w:hAnsi="Arial" w:hint="default"/>
      </w:rPr>
    </w:lvl>
    <w:lvl w:ilvl="2" w:tplc="F6BC5652" w:tentative="1">
      <w:start w:val="1"/>
      <w:numFmt w:val="bullet"/>
      <w:lvlText w:val="•"/>
      <w:lvlJc w:val="left"/>
      <w:pPr>
        <w:tabs>
          <w:tab w:val="num" w:pos="2160"/>
        </w:tabs>
        <w:ind w:left="2160" w:hanging="360"/>
      </w:pPr>
      <w:rPr>
        <w:rFonts w:ascii="Arial" w:hAnsi="Arial" w:hint="default"/>
      </w:rPr>
    </w:lvl>
    <w:lvl w:ilvl="3" w:tplc="21889FC4" w:tentative="1">
      <w:start w:val="1"/>
      <w:numFmt w:val="bullet"/>
      <w:lvlText w:val="•"/>
      <w:lvlJc w:val="left"/>
      <w:pPr>
        <w:tabs>
          <w:tab w:val="num" w:pos="2880"/>
        </w:tabs>
        <w:ind w:left="2880" w:hanging="360"/>
      </w:pPr>
      <w:rPr>
        <w:rFonts w:ascii="Arial" w:hAnsi="Arial" w:hint="default"/>
      </w:rPr>
    </w:lvl>
    <w:lvl w:ilvl="4" w:tplc="CC8C96E2" w:tentative="1">
      <w:start w:val="1"/>
      <w:numFmt w:val="bullet"/>
      <w:lvlText w:val="•"/>
      <w:lvlJc w:val="left"/>
      <w:pPr>
        <w:tabs>
          <w:tab w:val="num" w:pos="3600"/>
        </w:tabs>
        <w:ind w:left="3600" w:hanging="360"/>
      </w:pPr>
      <w:rPr>
        <w:rFonts w:ascii="Arial" w:hAnsi="Arial" w:hint="default"/>
      </w:rPr>
    </w:lvl>
    <w:lvl w:ilvl="5" w:tplc="E7C8756E" w:tentative="1">
      <w:start w:val="1"/>
      <w:numFmt w:val="bullet"/>
      <w:lvlText w:val="•"/>
      <w:lvlJc w:val="left"/>
      <w:pPr>
        <w:tabs>
          <w:tab w:val="num" w:pos="4320"/>
        </w:tabs>
        <w:ind w:left="4320" w:hanging="360"/>
      </w:pPr>
      <w:rPr>
        <w:rFonts w:ascii="Arial" w:hAnsi="Arial" w:hint="default"/>
      </w:rPr>
    </w:lvl>
    <w:lvl w:ilvl="6" w:tplc="7F9E3B38" w:tentative="1">
      <w:start w:val="1"/>
      <w:numFmt w:val="bullet"/>
      <w:lvlText w:val="•"/>
      <w:lvlJc w:val="left"/>
      <w:pPr>
        <w:tabs>
          <w:tab w:val="num" w:pos="5040"/>
        </w:tabs>
        <w:ind w:left="5040" w:hanging="360"/>
      </w:pPr>
      <w:rPr>
        <w:rFonts w:ascii="Arial" w:hAnsi="Arial" w:hint="default"/>
      </w:rPr>
    </w:lvl>
    <w:lvl w:ilvl="7" w:tplc="4E64E238" w:tentative="1">
      <w:start w:val="1"/>
      <w:numFmt w:val="bullet"/>
      <w:lvlText w:val="•"/>
      <w:lvlJc w:val="left"/>
      <w:pPr>
        <w:tabs>
          <w:tab w:val="num" w:pos="5760"/>
        </w:tabs>
        <w:ind w:left="5760" w:hanging="360"/>
      </w:pPr>
      <w:rPr>
        <w:rFonts w:ascii="Arial" w:hAnsi="Arial" w:hint="default"/>
      </w:rPr>
    </w:lvl>
    <w:lvl w:ilvl="8" w:tplc="FC1E8E9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F426A17"/>
    <w:multiLevelType w:val="multilevel"/>
    <w:tmpl w:val="8C064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443EDF"/>
    <w:multiLevelType w:val="hybridMultilevel"/>
    <w:tmpl w:val="8192323A"/>
    <w:lvl w:ilvl="0" w:tplc="2AAC691E">
      <w:start w:val="1"/>
      <w:numFmt w:val="bullet"/>
      <w:lvlText w:val=""/>
      <w:lvlJc w:val="left"/>
      <w:pPr>
        <w:tabs>
          <w:tab w:val="num" w:pos="720"/>
        </w:tabs>
        <w:ind w:left="720" w:hanging="360"/>
      </w:pPr>
      <w:rPr>
        <w:rFonts w:ascii="Wingdings 2" w:hAnsi="Wingdings 2" w:hint="default"/>
      </w:rPr>
    </w:lvl>
    <w:lvl w:ilvl="1" w:tplc="0A829C72">
      <w:start w:val="1"/>
      <w:numFmt w:val="bullet"/>
      <w:lvlText w:val=""/>
      <w:lvlJc w:val="left"/>
      <w:pPr>
        <w:tabs>
          <w:tab w:val="num" w:pos="1440"/>
        </w:tabs>
        <w:ind w:left="1440" w:hanging="360"/>
      </w:pPr>
      <w:rPr>
        <w:rFonts w:ascii="Wingdings 2" w:hAnsi="Wingdings 2" w:hint="default"/>
      </w:rPr>
    </w:lvl>
    <w:lvl w:ilvl="2" w:tplc="2878DA06" w:tentative="1">
      <w:start w:val="1"/>
      <w:numFmt w:val="bullet"/>
      <w:lvlText w:val=""/>
      <w:lvlJc w:val="left"/>
      <w:pPr>
        <w:tabs>
          <w:tab w:val="num" w:pos="2160"/>
        </w:tabs>
        <w:ind w:left="2160" w:hanging="360"/>
      </w:pPr>
      <w:rPr>
        <w:rFonts w:ascii="Wingdings 2" w:hAnsi="Wingdings 2" w:hint="default"/>
      </w:rPr>
    </w:lvl>
    <w:lvl w:ilvl="3" w:tplc="9528AA00" w:tentative="1">
      <w:start w:val="1"/>
      <w:numFmt w:val="bullet"/>
      <w:lvlText w:val=""/>
      <w:lvlJc w:val="left"/>
      <w:pPr>
        <w:tabs>
          <w:tab w:val="num" w:pos="2880"/>
        </w:tabs>
        <w:ind w:left="2880" w:hanging="360"/>
      </w:pPr>
      <w:rPr>
        <w:rFonts w:ascii="Wingdings 2" w:hAnsi="Wingdings 2" w:hint="default"/>
      </w:rPr>
    </w:lvl>
    <w:lvl w:ilvl="4" w:tplc="6076243C" w:tentative="1">
      <w:start w:val="1"/>
      <w:numFmt w:val="bullet"/>
      <w:lvlText w:val=""/>
      <w:lvlJc w:val="left"/>
      <w:pPr>
        <w:tabs>
          <w:tab w:val="num" w:pos="3600"/>
        </w:tabs>
        <w:ind w:left="3600" w:hanging="360"/>
      </w:pPr>
      <w:rPr>
        <w:rFonts w:ascii="Wingdings 2" w:hAnsi="Wingdings 2" w:hint="default"/>
      </w:rPr>
    </w:lvl>
    <w:lvl w:ilvl="5" w:tplc="5B06832C" w:tentative="1">
      <w:start w:val="1"/>
      <w:numFmt w:val="bullet"/>
      <w:lvlText w:val=""/>
      <w:lvlJc w:val="left"/>
      <w:pPr>
        <w:tabs>
          <w:tab w:val="num" w:pos="4320"/>
        </w:tabs>
        <w:ind w:left="4320" w:hanging="360"/>
      </w:pPr>
      <w:rPr>
        <w:rFonts w:ascii="Wingdings 2" w:hAnsi="Wingdings 2" w:hint="default"/>
      </w:rPr>
    </w:lvl>
    <w:lvl w:ilvl="6" w:tplc="A078B7B2" w:tentative="1">
      <w:start w:val="1"/>
      <w:numFmt w:val="bullet"/>
      <w:lvlText w:val=""/>
      <w:lvlJc w:val="left"/>
      <w:pPr>
        <w:tabs>
          <w:tab w:val="num" w:pos="5040"/>
        </w:tabs>
        <w:ind w:left="5040" w:hanging="360"/>
      </w:pPr>
      <w:rPr>
        <w:rFonts w:ascii="Wingdings 2" w:hAnsi="Wingdings 2" w:hint="default"/>
      </w:rPr>
    </w:lvl>
    <w:lvl w:ilvl="7" w:tplc="B6348112" w:tentative="1">
      <w:start w:val="1"/>
      <w:numFmt w:val="bullet"/>
      <w:lvlText w:val=""/>
      <w:lvlJc w:val="left"/>
      <w:pPr>
        <w:tabs>
          <w:tab w:val="num" w:pos="5760"/>
        </w:tabs>
        <w:ind w:left="5760" w:hanging="360"/>
      </w:pPr>
      <w:rPr>
        <w:rFonts w:ascii="Wingdings 2" w:hAnsi="Wingdings 2" w:hint="default"/>
      </w:rPr>
    </w:lvl>
    <w:lvl w:ilvl="8" w:tplc="13784FB0"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6954003C"/>
    <w:multiLevelType w:val="hybridMultilevel"/>
    <w:tmpl w:val="61E04E46"/>
    <w:lvl w:ilvl="0" w:tplc="2F180422">
      <w:start w:val="1"/>
      <w:numFmt w:val="bullet"/>
      <w:lvlText w:val="•"/>
      <w:lvlJc w:val="left"/>
      <w:pPr>
        <w:tabs>
          <w:tab w:val="num" w:pos="720"/>
        </w:tabs>
        <w:ind w:left="720" w:hanging="360"/>
      </w:pPr>
      <w:rPr>
        <w:rFonts w:ascii="Arial" w:hAnsi="Arial" w:hint="default"/>
      </w:rPr>
    </w:lvl>
    <w:lvl w:ilvl="1" w:tplc="FC669A10" w:tentative="1">
      <w:start w:val="1"/>
      <w:numFmt w:val="bullet"/>
      <w:lvlText w:val="•"/>
      <w:lvlJc w:val="left"/>
      <w:pPr>
        <w:tabs>
          <w:tab w:val="num" w:pos="1440"/>
        </w:tabs>
        <w:ind w:left="1440" w:hanging="360"/>
      </w:pPr>
      <w:rPr>
        <w:rFonts w:ascii="Arial" w:hAnsi="Arial" w:hint="default"/>
      </w:rPr>
    </w:lvl>
    <w:lvl w:ilvl="2" w:tplc="D616907E" w:tentative="1">
      <w:start w:val="1"/>
      <w:numFmt w:val="bullet"/>
      <w:lvlText w:val="•"/>
      <w:lvlJc w:val="left"/>
      <w:pPr>
        <w:tabs>
          <w:tab w:val="num" w:pos="2160"/>
        </w:tabs>
        <w:ind w:left="2160" w:hanging="360"/>
      </w:pPr>
      <w:rPr>
        <w:rFonts w:ascii="Arial" w:hAnsi="Arial" w:hint="default"/>
      </w:rPr>
    </w:lvl>
    <w:lvl w:ilvl="3" w:tplc="DF80F3F4" w:tentative="1">
      <w:start w:val="1"/>
      <w:numFmt w:val="bullet"/>
      <w:lvlText w:val="•"/>
      <w:lvlJc w:val="left"/>
      <w:pPr>
        <w:tabs>
          <w:tab w:val="num" w:pos="2880"/>
        </w:tabs>
        <w:ind w:left="2880" w:hanging="360"/>
      </w:pPr>
      <w:rPr>
        <w:rFonts w:ascii="Arial" w:hAnsi="Arial" w:hint="default"/>
      </w:rPr>
    </w:lvl>
    <w:lvl w:ilvl="4" w:tplc="5BA08A72" w:tentative="1">
      <w:start w:val="1"/>
      <w:numFmt w:val="bullet"/>
      <w:lvlText w:val="•"/>
      <w:lvlJc w:val="left"/>
      <w:pPr>
        <w:tabs>
          <w:tab w:val="num" w:pos="3600"/>
        </w:tabs>
        <w:ind w:left="3600" w:hanging="360"/>
      </w:pPr>
      <w:rPr>
        <w:rFonts w:ascii="Arial" w:hAnsi="Arial" w:hint="default"/>
      </w:rPr>
    </w:lvl>
    <w:lvl w:ilvl="5" w:tplc="B836763C" w:tentative="1">
      <w:start w:val="1"/>
      <w:numFmt w:val="bullet"/>
      <w:lvlText w:val="•"/>
      <w:lvlJc w:val="left"/>
      <w:pPr>
        <w:tabs>
          <w:tab w:val="num" w:pos="4320"/>
        </w:tabs>
        <w:ind w:left="4320" w:hanging="360"/>
      </w:pPr>
      <w:rPr>
        <w:rFonts w:ascii="Arial" w:hAnsi="Arial" w:hint="default"/>
      </w:rPr>
    </w:lvl>
    <w:lvl w:ilvl="6" w:tplc="6CD493E8" w:tentative="1">
      <w:start w:val="1"/>
      <w:numFmt w:val="bullet"/>
      <w:lvlText w:val="•"/>
      <w:lvlJc w:val="left"/>
      <w:pPr>
        <w:tabs>
          <w:tab w:val="num" w:pos="5040"/>
        </w:tabs>
        <w:ind w:left="5040" w:hanging="360"/>
      </w:pPr>
      <w:rPr>
        <w:rFonts w:ascii="Arial" w:hAnsi="Arial" w:hint="default"/>
      </w:rPr>
    </w:lvl>
    <w:lvl w:ilvl="7" w:tplc="B13C0106" w:tentative="1">
      <w:start w:val="1"/>
      <w:numFmt w:val="bullet"/>
      <w:lvlText w:val="•"/>
      <w:lvlJc w:val="left"/>
      <w:pPr>
        <w:tabs>
          <w:tab w:val="num" w:pos="5760"/>
        </w:tabs>
        <w:ind w:left="5760" w:hanging="360"/>
      </w:pPr>
      <w:rPr>
        <w:rFonts w:ascii="Arial" w:hAnsi="Arial" w:hint="default"/>
      </w:rPr>
    </w:lvl>
    <w:lvl w:ilvl="8" w:tplc="9C607E8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CE555BE"/>
    <w:multiLevelType w:val="hybridMultilevel"/>
    <w:tmpl w:val="5DE20C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06B0F20"/>
    <w:multiLevelType w:val="hybridMultilevel"/>
    <w:tmpl w:val="BEB47C46"/>
    <w:lvl w:ilvl="0" w:tplc="2AE280CE">
      <w:start w:val="1"/>
      <w:numFmt w:val="bullet"/>
      <w:lvlText w:val=""/>
      <w:lvlJc w:val="left"/>
      <w:pPr>
        <w:tabs>
          <w:tab w:val="num" w:pos="720"/>
        </w:tabs>
        <w:ind w:left="720" w:hanging="360"/>
      </w:pPr>
      <w:rPr>
        <w:rFonts w:ascii="Wingdings 2" w:hAnsi="Wingdings 2" w:hint="default"/>
      </w:rPr>
    </w:lvl>
    <w:lvl w:ilvl="1" w:tplc="CEB0BF5E" w:tentative="1">
      <w:start w:val="1"/>
      <w:numFmt w:val="bullet"/>
      <w:lvlText w:val=""/>
      <w:lvlJc w:val="left"/>
      <w:pPr>
        <w:tabs>
          <w:tab w:val="num" w:pos="1440"/>
        </w:tabs>
        <w:ind w:left="1440" w:hanging="360"/>
      </w:pPr>
      <w:rPr>
        <w:rFonts w:ascii="Wingdings 2" w:hAnsi="Wingdings 2" w:hint="default"/>
      </w:rPr>
    </w:lvl>
    <w:lvl w:ilvl="2" w:tplc="F6A85412" w:tentative="1">
      <w:start w:val="1"/>
      <w:numFmt w:val="bullet"/>
      <w:lvlText w:val=""/>
      <w:lvlJc w:val="left"/>
      <w:pPr>
        <w:tabs>
          <w:tab w:val="num" w:pos="2160"/>
        </w:tabs>
        <w:ind w:left="2160" w:hanging="360"/>
      </w:pPr>
      <w:rPr>
        <w:rFonts w:ascii="Wingdings 2" w:hAnsi="Wingdings 2" w:hint="default"/>
      </w:rPr>
    </w:lvl>
    <w:lvl w:ilvl="3" w:tplc="C97ADA1C" w:tentative="1">
      <w:start w:val="1"/>
      <w:numFmt w:val="bullet"/>
      <w:lvlText w:val=""/>
      <w:lvlJc w:val="left"/>
      <w:pPr>
        <w:tabs>
          <w:tab w:val="num" w:pos="2880"/>
        </w:tabs>
        <w:ind w:left="2880" w:hanging="360"/>
      </w:pPr>
      <w:rPr>
        <w:rFonts w:ascii="Wingdings 2" w:hAnsi="Wingdings 2" w:hint="default"/>
      </w:rPr>
    </w:lvl>
    <w:lvl w:ilvl="4" w:tplc="19A6634A" w:tentative="1">
      <w:start w:val="1"/>
      <w:numFmt w:val="bullet"/>
      <w:lvlText w:val=""/>
      <w:lvlJc w:val="left"/>
      <w:pPr>
        <w:tabs>
          <w:tab w:val="num" w:pos="3600"/>
        </w:tabs>
        <w:ind w:left="3600" w:hanging="360"/>
      </w:pPr>
      <w:rPr>
        <w:rFonts w:ascii="Wingdings 2" w:hAnsi="Wingdings 2" w:hint="default"/>
      </w:rPr>
    </w:lvl>
    <w:lvl w:ilvl="5" w:tplc="68AE5D7A" w:tentative="1">
      <w:start w:val="1"/>
      <w:numFmt w:val="bullet"/>
      <w:lvlText w:val=""/>
      <w:lvlJc w:val="left"/>
      <w:pPr>
        <w:tabs>
          <w:tab w:val="num" w:pos="4320"/>
        </w:tabs>
        <w:ind w:left="4320" w:hanging="360"/>
      </w:pPr>
      <w:rPr>
        <w:rFonts w:ascii="Wingdings 2" w:hAnsi="Wingdings 2" w:hint="default"/>
      </w:rPr>
    </w:lvl>
    <w:lvl w:ilvl="6" w:tplc="82D6ABE0" w:tentative="1">
      <w:start w:val="1"/>
      <w:numFmt w:val="bullet"/>
      <w:lvlText w:val=""/>
      <w:lvlJc w:val="left"/>
      <w:pPr>
        <w:tabs>
          <w:tab w:val="num" w:pos="5040"/>
        </w:tabs>
        <w:ind w:left="5040" w:hanging="360"/>
      </w:pPr>
      <w:rPr>
        <w:rFonts w:ascii="Wingdings 2" w:hAnsi="Wingdings 2" w:hint="default"/>
      </w:rPr>
    </w:lvl>
    <w:lvl w:ilvl="7" w:tplc="3AB4708A" w:tentative="1">
      <w:start w:val="1"/>
      <w:numFmt w:val="bullet"/>
      <w:lvlText w:val=""/>
      <w:lvlJc w:val="left"/>
      <w:pPr>
        <w:tabs>
          <w:tab w:val="num" w:pos="5760"/>
        </w:tabs>
        <w:ind w:left="5760" w:hanging="360"/>
      </w:pPr>
      <w:rPr>
        <w:rFonts w:ascii="Wingdings 2" w:hAnsi="Wingdings 2" w:hint="default"/>
      </w:rPr>
    </w:lvl>
    <w:lvl w:ilvl="8" w:tplc="DEF29230"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736423AA"/>
    <w:multiLevelType w:val="hybridMultilevel"/>
    <w:tmpl w:val="DF4C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5"/>
  </w:num>
  <w:num w:numId="4">
    <w:abstractNumId w:val="7"/>
  </w:num>
  <w:num w:numId="5">
    <w:abstractNumId w:val="4"/>
  </w:num>
  <w:num w:numId="6">
    <w:abstractNumId w:val="14"/>
  </w:num>
  <w:num w:numId="7">
    <w:abstractNumId w:val="12"/>
  </w:num>
  <w:num w:numId="8">
    <w:abstractNumId w:val="6"/>
  </w:num>
  <w:num w:numId="9">
    <w:abstractNumId w:val="2"/>
  </w:num>
  <w:num w:numId="10">
    <w:abstractNumId w:val="22"/>
  </w:num>
  <w:num w:numId="11">
    <w:abstractNumId w:val="19"/>
  </w:num>
  <w:num w:numId="12">
    <w:abstractNumId w:val="8"/>
  </w:num>
  <w:num w:numId="13">
    <w:abstractNumId w:val="24"/>
  </w:num>
  <w:num w:numId="14">
    <w:abstractNumId w:val="21"/>
  </w:num>
  <w:num w:numId="15">
    <w:abstractNumId w:val="1"/>
  </w:num>
  <w:num w:numId="16">
    <w:abstractNumId w:val="10"/>
  </w:num>
  <w:num w:numId="17">
    <w:abstractNumId w:val="3"/>
  </w:num>
  <w:num w:numId="18">
    <w:abstractNumId w:val="16"/>
  </w:num>
  <w:num w:numId="19">
    <w:abstractNumId w:val="0"/>
  </w:num>
  <w:num w:numId="20">
    <w:abstractNumId w:val="18"/>
  </w:num>
  <w:num w:numId="21">
    <w:abstractNumId w:val="9"/>
  </w:num>
  <w:num w:numId="22">
    <w:abstractNumId w:val="11"/>
  </w:num>
  <w:num w:numId="23">
    <w:abstractNumId w:val="15"/>
  </w:num>
  <w:num w:numId="24">
    <w:abstractNumId w:val="17"/>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0D"/>
    <w:rsid w:val="00007FCD"/>
    <w:rsid w:val="000D69CD"/>
    <w:rsid w:val="00176D75"/>
    <w:rsid w:val="0032477B"/>
    <w:rsid w:val="00363824"/>
    <w:rsid w:val="00463C0D"/>
    <w:rsid w:val="004F777E"/>
    <w:rsid w:val="00553544"/>
    <w:rsid w:val="005711C0"/>
    <w:rsid w:val="00625EE0"/>
    <w:rsid w:val="00634387"/>
    <w:rsid w:val="006B692B"/>
    <w:rsid w:val="006F6780"/>
    <w:rsid w:val="00804270"/>
    <w:rsid w:val="00806836"/>
    <w:rsid w:val="00811054"/>
    <w:rsid w:val="008930BF"/>
    <w:rsid w:val="00895551"/>
    <w:rsid w:val="00902A0C"/>
    <w:rsid w:val="00A143DA"/>
    <w:rsid w:val="00A4614C"/>
    <w:rsid w:val="00AB7252"/>
    <w:rsid w:val="00B33552"/>
    <w:rsid w:val="00B8759B"/>
    <w:rsid w:val="00BF163D"/>
    <w:rsid w:val="00CC5FBF"/>
    <w:rsid w:val="00DD58C3"/>
    <w:rsid w:val="00E26322"/>
    <w:rsid w:val="00E67F2B"/>
    <w:rsid w:val="00F14DCD"/>
    <w:rsid w:val="00F20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0369F-A37C-46B2-BFBB-0C2B3916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C0D"/>
    <w:pPr>
      <w:ind w:left="720"/>
      <w:contextualSpacing/>
    </w:pPr>
  </w:style>
  <w:style w:type="table" w:styleId="TableGrid">
    <w:name w:val="Table Grid"/>
    <w:basedOn w:val="TableNormal"/>
    <w:uiPriority w:val="39"/>
    <w:rsid w:val="00804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69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11C0"/>
    <w:rPr>
      <w:b/>
      <w:bCs/>
    </w:rPr>
  </w:style>
  <w:style w:type="paragraph" w:customStyle="1" w:styleId="selectionshareable">
    <w:name w:val="selectionshareable"/>
    <w:basedOn w:val="Normal"/>
    <w:rsid w:val="00AB725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7901">
      <w:bodyDiv w:val="1"/>
      <w:marLeft w:val="0"/>
      <w:marRight w:val="0"/>
      <w:marTop w:val="0"/>
      <w:marBottom w:val="0"/>
      <w:divBdr>
        <w:top w:val="none" w:sz="0" w:space="0" w:color="auto"/>
        <w:left w:val="none" w:sz="0" w:space="0" w:color="auto"/>
        <w:bottom w:val="none" w:sz="0" w:space="0" w:color="auto"/>
        <w:right w:val="none" w:sz="0" w:space="0" w:color="auto"/>
      </w:divBdr>
      <w:divsChild>
        <w:div w:id="679115402">
          <w:marLeft w:val="360"/>
          <w:marRight w:val="0"/>
          <w:marTop w:val="200"/>
          <w:marBottom w:val="0"/>
          <w:divBdr>
            <w:top w:val="none" w:sz="0" w:space="0" w:color="auto"/>
            <w:left w:val="none" w:sz="0" w:space="0" w:color="auto"/>
            <w:bottom w:val="none" w:sz="0" w:space="0" w:color="auto"/>
            <w:right w:val="none" w:sz="0" w:space="0" w:color="auto"/>
          </w:divBdr>
        </w:div>
        <w:div w:id="549147450">
          <w:marLeft w:val="360"/>
          <w:marRight w:val="0"/>
          <w:marTop w:val="200"/>
          <w:marBottom w:val="0"/>
          <w:divBdr>
            <w:top w:val="none" w:sz="0" w:space="0" w:color="auto"/>
            <w:left w:val="none" w:sz="0" w:space="0" w:color="auto"/>
            <w:bottom w:val="none" w:sz="0" w:space="0" w:color="auto"/>
            <w:right w:val="none" w:sz="0" w:space="0" w:color="auto"/>
          </w:divBdr>
        </w:div>
        <w:div w:id="1770274953">
          <w:marLeft w:val="360"/>
          <w:marRight w:val="0"/>
          <w:marTop w:val="200"/>
          <w:marBottom w:val="0"/>
          <w:divBdr>
            <w:top w:val="none" w:sz="0" w:space="0" w:color="auto"/>
            <w:left w:val="none" w:sz="0" w:space="0" w:color="auto"/>
            <w:bottom w:val="none" w:sz="0" w:space="0" w:color="auto"/>
            <w:right w:val="none" w:sz="0" w:space="0" w:color="auto"/>
          </w:divBdr>
        </w:div>
        <w:div w:id="1197161876">
          <w:marLeft w:val="360"/>
          <w:marRight w:val="0"/>
          <w:marTop w:val="200"/>
          <w:marBottom w:val="0"/>
          <w:divBdr>
            <w:top w:val="none" w:sz="0" w:space="0" w:color="auto"/>
            <w:left w:val="none" w:sz="0" w:space="0" w:color="auto"/>
            <w:bottom w:val="none" w:sz="0" w:space="0" w:color="auto"/>
            <w:right w:val="none" w:sz="0" w:space="0" w:color="auto"/>
          </w:divBdr>
        </w:div>
      </w:divsChild>
    </w:div>
    <w:div w:id="9338162">
      <w:bodyDiv w:val="1"/>
      <w:marLeft w:val="0"/>
      <w:marRight w:val="0"/>
      <w:marTop w:val="0"/>
      <w:marBottom w:val="0"/>
      <w:divBdr>
        <w:top w:val="none" w:sz="0" w:space="0" w:color="auto"/>
        <w:left w:val="none" w:sz="0" w:space="0" w:color="auto"/>
        <w:bottom w:val="none" w:sz="0" w:space="0" w:color="auto"/>
        <w:right w:val="none" w:sz="0" w:space="0" w:color="auto"/>
      </w:divBdr>
    </w:div>
    <w:div w:id="65347324">
      <w:bodyDiv w:val="1"/>
      <w:marLeft w:val="0"/>
      <w:marRight w:val="0"/>
      <w:marTop w:val="0"/>
      <w:marBottom w:val="0"/>
      <w:divBdr>
        <w:top w:val="none" w:sz="0" w:space="0" w:color="auto"/>
        <w:left w:val="none" w:sz="0" w:space="0" w:color="auto"/>
        <w:bottom w:val="none" w:sz="0" w:space="0" w:color="auto"/>
        <w:right w:val="none" w:sz="0" w:space="0" w:color="auto"/>
      </w:divBdr>
    </w:div>
    <w:div w:id="108475865">
      <w:bodyDiv w:val="1"/>
      <w:marLeft w:val="0"/>
      <w:marRight w:val="0"/>
      <w:marTop w:val="0"/>
      <w:marBottom w:val="0"/>
      <w:divBdr>
        <w:top w:val="none" w:sz="0" w:space="0" w:color="auto"/>
        <w:left w:val="none" w:sz="0" w:space="0" w:color="auto"/>
        <w:bottom w:val="none" w:sz="0" w:space="0" w:color="auto"/>
        <w:right w:val="none" w:sz="0" w:space="0" w:color="auto"/>
      </w:divBdr>
    </w:div>
    <w:div w:id="121312062">
      <w:bodyDiv w:val="1"/>
      <w:marLeft w:val="0"/>
      <w:marRight w:val="0"/>
      <w:marTop w:val="0"/>
      <w:marBottom w:val="0"/>
      <w:divBdr>
        <w:top w:val="none" w:sz="0" w:space="0" w:color="auto"/>
        <w:left w:val="none" w:sz="0" w:space="0" w:color="auto"/>
        <w:bottom w:val="none" w:sz="0" w:space="0" w:color="auto"/>
        <w:right w:val="none" w:sz="0" w:space="0" w:color="auto"/>
      </w:divBdr>
      <w:divsChild>
        <w:div w:id="1475637886">
          <w:marLeft w:val="0"/>
          <w:marRight w:val="0"/>
          <w:marTop w:val="96"/>
          <w:marBottom w:val="0"/>
          <w:divBdr>
            <w:top w:val="none" w:sz="0" w:space="0" w:color="auto"/>
            <w:left w:val="none" w:sz="0" w:space="0" w:color="auto"/>
            <w:bottom w:val="none" w:sz="0" w:space="0" w:color="auto"/>
            <w:right w:val="none" w:sz="0" w:space="0" w:color="auto"/>
          </w:divBdr>
        </w:div>
        <w:div w:id="2032415403">
          <w:marLeft w:val="0"/>
          <w:marRight w:val="0"/>
          <w:marTop w:val="96"/>
          <w:marBottom w:val="0"/>
          <w:divBdr>
            <w:top w:val="none" w:sz="0" w:space="0" w:color="auto"/>
            <w:left w:val="none" w:sz="0" w:space="0" w:color="auto"/>
            <w:bottom w:val="none" w:sz="0" w:space="0" w:color="auto"/>
            <w:right w:val="none" w:sz="0" w:space="0" w:color="auto"/>
          </w:divBdr>
        </w:div>
        <w:div w:id="1677658444">
          <w:marLeft w:val="0"/>
          <w:marRight w:val="0"/>
          <w:marTop w:val="96"/>
          <w:marBottom w:val="0"/>
          <w:divBdr>
            <w:top w:val="none" w:sz="0" w:space="0" w:color="auto"/>
            <w:left w:val="none" w:sz="0" w:space="0" w:color="auto"/>
            <w:bottom w:val="none" w:sz="0" w:space="0" w:color="auto"/>
            <w:right w:val="none" w:sz="0" w:space="0" w:color="auto"/>
          </w:divBdr>
        </w:div>
        <w:div w:id="790438237">
          <w:marLeft w:val="0"/>
          <w:marRight w:val="0"/>
          <w:marTop w:val="96"/>
          <w:marBottom w:val="0"/>
          <w:divBdr>
            <w:top w:val="none" w:sz="0" w:space="0" w:color="auto"/>
            <w:left w:val="none" w:sz="0" w:space="0" w:color="auto"/>
            <w:bottom w:val="none" w:sz="0" w:space="0" w:color="auto"/>
            <w:right w:val="none" w:sz="0" w:space="0" w:color="auto"/>
          </w:divBdr>
        </w:div>
      </w:divsChild>
    </w:div>
    <w:div w:id="168328050">
      <w:bodyDiv w:val="1"/>
      <w:marLeft w:val="0"/>
      <w:marRight w:val="0"/>
      <w:marTop w:val="0"/>
      <w:marBottom w:val="0"/>
      <w:divBdr>
        <w:top w:val="none" w:sz="0" w:space="0" w:color="auto"/>
        <w:left w:val="none" w:sz="0" w:space="0" w:color="auto"/>
        <w:bottom w:val="none" w:sz="0" w:space="0" w:color="auto"/>
        <w:right w:val="none" w:sz="0" w:space="0" w:color="auto"/>
      </w:divBdr>
    </w:div>
    <w:div w:id="179197089">
      <w:bodyDiv w:val="1"/>
      <w:marLeft w:val="0"/>
      <w:marRight w:val="0"/>
      <w:marTop w:val="0"/>
      <w:marBottom w:val="0"/>
      <w:divBdr>
        <w:top w:val="none" w:sz="0" w:space="0" w:color="auto"/>
        <w:left w:val="none" w:sz="0" w:space="0" w:color="auto"/>
        <w:bottom w:val="none" w:sz="0" w:space="0" w:color="auto"/>
        <w:right w:val="none" w:sz="0" w:space="0" w:color="auto"/>
      </w:divBdr>
    </w:div>
    <w:div w:id="186868199">
      <w:bodyDiv w:val="1"/>
      <w:marLeft w:val="0"/>
      <w:marRight w:val="0"/>
      <w:marTop w:val="0"/>
      <w:marBottom w:val="0"/>
      <w:divBdr>
        <w:top w:val="none" w:sz="0" w:space="0" w:color="auto"/>
        <w:left w:val="none" w:sz="0" w:space="0" w:color="auto"/>
        <w:bottom w:val="none" w:sz="0" w:space="0" w:color="auto"/>
        <w:right w:val="none" w:sz="0" w:space="0" w:color="auto"/>
      </w:divBdr>
      <w:divsChild>
        <w:div w:id="1866483164">
          <w:marLeft w:val="691"/>
          <w:marRight w:val="0"/>
          <w:marTop w:val="0"/>
          <w:marBottom w:val="0"/>
          <w:divBdr>
            <w:top w:val="none" w:sz="0" w:space="0" w:color="auto"/>
            <w:left w:val="none" w:sz="0" w:space="0" w:color="auto"/>
            <w:bottom w:val="none" w:sz="0" w:space="0" w:color="auto"/>
            <w:right w:val="none" w:sz="0" w:space="0" w:color="auto"/>
          </w:divBdr>
        </w:div>
        <w:div w:id="1260337019">
          <w:marLeft w:val="691"/>
          <w:marRight w:val="0"/>
          <w:marTop w:val="0"/>
          <w:marBottom w:val="0"/>
          <w:divBdr>
            <w:top w:val="none" w:sz="0" w:space="0" w:color="auto"/>
            <w:left w:val="none" w:sz="0" w:space="0" w:color="auto"/>
            <w:bottom w:val="none" w:sz="0" w:space="0" w:color="auto"/>
            <w:right w:val="none" w:sz="0" w:space="0" w:color="auto"/>
          </w:divBdr>
        </w:div>
      </w:divsChild>
    </w:div>
    <w:div w:id="238759962">
      <w:bodyDiv w:val="1"/>
      <w:marLeft w:val="0"/>
      <w:marRight w:val="0"/>
      <w:marTop w:val="0"/>
      <w:marBottom w:val="0"/>
      <w:divBdr>
        <w:top w:val="none" w:sz="0" w:space="0" w:color="auto"/>
        <w:left w:val="none" w:sz="0" w:space="0" w:color="auto"/>
        <w:bottom w:val="none" w:sz="0" w:space="0" w:color="auto"/>
        <w:right w:val="none" w:sz="0" w:space="0" w:color="auto"/>
      </w:divBdr>
    </w:div>
    <w:div w:id="255140816">
      <w:bodyDiv w:val="1"/>
      <w:marLeft w:val="0"/>
      <w:marRight w:val="0"/>
      <w:marTop w:val="0"/>
      <w:marBottom w:val="0"/>
      <w:divBdr>
        <w:top w:val="none" w:sz="0" w:space="0" w:color="auto"/>
        <w:left w:val="none" w:sz="0" w:space="0" w:color="auto"/>
        <w:bottom w:val="none" w:sz="0" w:space="0" w:color="auto"/>
        <w:right w:val="none" w:sz="0" w:space="0" w:color="auto"/>
      </w:divBdr>
    </w:div>
    <w:div w:id="273101038">
      <w:bodyDiv w:val="1"/>
      <w:marLeft w:val="0"/>
      <w:marRight w:val="0"/>
      <w:marTop w:val="0"/>
      <w:marBottom w:val="0"/>
      <w:divBdr>
        <w:top w:val="none" w:sz="0" w:space="0" w:color="auto"/>
        <w:left w:val="none" w:sz="0" w:space="0" w:color="auto"/>
        <w:bottom w:val="none" w:sz="0" w:space="0" w:color="auto"/>
        <w:right w:val="none" w:sz="0" w:space="0" w:color="auto"/>
      </w:divBdr>
    </w:div>
    <w:div w:id="284771379">
      <w:bodyDiv w:val="1"/>
      <w:marLeft w:val="0"/>
      <w:marRight w:val="0"/>
      <w:marTop w:val="0"/>
      <w:marBottom w:val="0"/>
      <w:divBdr>
        <w:top w:val="none" w:sz="0" w:space="0" w:color="auto"/>
        <w:left w:val="none" w:sz="0" w:space="0" w:color="auto"/>
        <w:bottom w:val="none" w:sz="0" w:space="0" w:color="auto"/>
        <w:right w:val="none" w:sz="0" w:space="0" w:color="auto"/>
      </w:divBdr>
    </w:div>
    <w:div w:id="303854020">
      <w:bodyDiv w:val="1"/>
      <w:marLeft w:val="0"/>
      <w:marRight w:val="0"/>
      <w:marTop w:val="0"/>
      <w:marBottom w:val="0"/>
      <w:divBdr>
        <w:top w:val="none" w:sz="0" w:space="0" w:color="auto"/>
        <w:left w:val="none" w:sz="0" w:space="0" w:color="auto"/>
        <w:bottom w:val="none" w:sz="0" w:space="0" w:color="auto"/>
        <w:right w:val="none" w:sz="0" w:space="0" w:color="auto"/>
      </w:divBdr>
    </w:div>
    <w:div w:id="304817312">
      <w:bodyDiv w:val="1"/>
      <w:marLeft w:val="0"/>
      <w:marRight w:val="0"/>
      <w:marTop w:val="0"/>
      <w:marBottom w:val="0"/>
      <w:divBdr>
        <w:top w:val="none" w:sz="0" w:space="0" w:color="auto"/>
        <w:left w:val="none" w:sz="0" w:space="0" w:color="auto"/>
        <w:bottom w:val="none" w:sz="0" w:space="0" w:color="auto"/>
        <w:right w:val="none" w:sz="0" w:space="0" w:color="auto"/>
      </w:divBdr>
    </w:div>
    <w:div w:id="378091136">
      <w:bodyDiv w:val="1"/>
      <w:marLeft w:val="0"/>
      <w:marRight w:val="0"/>
      <w:marTop w:val="0"/>
      <w:marBottom w:val="0"/>
      <w:divBdr>
        <w:top w:val="none" w:sz="0" w:space="0" w:color="auto"/>
        <w:left w:val="none" w:sz="0" w:space="0" w:color="auto"/>
        <w:bottom w:val="none" w:sz="0" w:space="0" w:color="auto"/>
        <w:right w:val="none" w:sz="0" w:space="0" w:color="auto"/>
      </w:divBdr>
    </w:div>
    <w:div w:id="446050378">
      <w:bodyDiv w:val="1"/>
      <w:marLeft w:val="0"/>
      <w:marRight w:val="0"/>
      <w:marTop w:val="0"/>
      <w:marBottom w:val="0"/>
      <w:divBdr>
        <w:top w:val="none" w:sz="0" w:space="0" w:color="auto"/>
        <w:left w:val="none" w:sz="0" w:space="0" w:color="auto"/>
        <w:bottom w:val="none" w:sz="0" w:space="0" w:color="auto"/>
        <w:right w:val="none" w:sz="0" w:space="0" w:color="auto"/>
      </w:divBdr>
    </w:div>
    <w:div w:id="470749777">
      <w:bodyDiv w:val="1"/>
      <w:marLeft w:val="0"/>
      <w:marRight w:val="0"/>
      <w:marTop w:val="0"/>
      <w:marBottom w:val="0"/>
      <w:divBdr>
        <w:top w:val="none" w:sz="0" w:space="0" w:color="auto"/>
        <w:left w:val="none" w:sz="0" w:space="0" w:color="auto"/>
        <w:bottom w:val="none" w:sz="0" w:space="0" w:color="auto"/>
        <w:right w:val="none" w:sz="0" w:space="0" w:color="auto"/>
      </w:divBdr>
    </w:div>
    <w:div w:id="485634983">
      <w:bodyDiv w:val="1"/>
      <w:marLeft w:val="0"/>
      <w:marRight w:val="0"/>
      <w:marTop w:val="0"/>
      <w:marBottom w:val="0"/>
      <w:divBdr>
        <w:top w:val="none" w:sz="0" w:space="0" w:color="auto"/>
        <w:left w:val="none" w:sz="0" w:space="0" w:color="auto"/>
        <w:bottom w:val="none" w:sz="0" w:space="0" w:color="auto"/>
        <w:right w:val="none" w:sz="0" w:space="0" w:color="auto"/>
      </w:divBdr>
      <w:divsChild>
        <w:div w:id="1729378779">
          <w:marLeft w:val="274"/>
          <w:marRight w:val="0"/>
          <w:marTop w:val="150"/>
          <w:marBottom w:val="0"/>
          <w:divBdr>
            <w:top w:val="none" w:sz="0" w:space="0" w:color="auto"/>
            <w:left w:val="none" w:sz="0" w:space="0" w:color="auto"/>
            <w:bottom w:val="none" w:sz="0" w:space="0" w:color="auto"/>
            <w:right w:val="none" w:sz="0" w:space="0" w:color="auto"/>
          </w:divBdr>
        </w:div>
      </w:divsChild>
    </w:div>
    <w:div w:id="489059294">
      <w:bodyDiv w:val="1"/>
      <w:marLeft w:val="0"/>
      <w:marRight w:val="0"/>
      <w:marTop w:val="0"/>
      <w:marBottom w:val="0"/>
      <w:divBdr>
        <w:top w:val="none" w:sz="0" w:space="0" w:color="auto"/>
        <w:left w:val="none" w:sz="0" w:space="0" w:color="auto"/>
        <w:bottom w:val="none" w:sz="0" w:space="0" w:color="auto"/>
        <w:right w:val="none" w:sz="0" w:space="0" w:color="auto"/>
      </w:divBdr>
    </w:div>
    <w:div w:id="606473872">
      <w:bodyDiv w:val="1"/>
      <w:marLeft w:val="0"/>
      <w:marRight w:val="0"/>
      <w:marTop w:val="0"/>
      <w:marBottom w:val="0"/>
      <w:divBdr>
        <w:top w:val="none" w:sz="0" w:space="0" w:color="auto"/>
        <w:left w:val="none" w:sz="0" w:space="0" w:color="auto"/>
        <w:bottom w:val="none" w:sz="0" w:space="0" w:color="auto"/>
        <w:right w:val="none" w:sz="0" w:space="0" w:color="auto"/>
      </w:divBdr>
    </w:div>
    <w:div w:id="670837301">
      <w:bodyDiv w:val="1"/>
      <w:marLeft w:val="0"/>
      <w:marRight w:val="0"/>
      <w:marTop w:val="0"/>
      <w:marBottom w:val="0"/>
      <w:divBdr>
        <w:top w:val="none" w:sz="0" w:space="0" w:color="auto"/>
        <w:left w:val="none" w:sz="0" w:space="0" w:color="auto"/>
        <w:bottom w:val="none" w:sz="0" w:space="0" w:color="auto"/>
        <w:right w:val="none" w:sz="0" w:space="0" w:color="auto"/>
      </w:divBdr>
    </w:div>
    <w:div w:id="676887211">
      <w:bodyDiv w:val="1"/>
      <w:marLeft w:val="0"/>
      <w:marRight w:val="0"/>
      <w:marTop w:val="0"/>
      <w:marBottom w:val="0"/>
      <w:divBdr>
        <w:top w:val="none" w:sz="0" w:space="0" w:color="auto"/>
        <w:left w:val="none" w:sz="0" w:space="0" w:color="auto"/>
        <w:bottom w:val="none" w:sz="0" w:space="0" w:color="auto"/>
        <w:right w:val="none" w:sz="0" w:space="0" w:color="auto"/>
      </w:divBdr>
      <w:divsChild>
        <w:div w:id="502820620">
          <w:marLeft w:val="274"/>
          <w:marRight w:val="0"/>
          <w:marTop w:val="150"/>
          <w:marBottom w:val="0"/>
          <w:divBdr>
            <w:top w:val="none" w:sz="0" w:space="0" w:color="auto"/>
            <w:left w:val="none" w:sz="0" w:space="0" w:color="auto"/>
            <w:bottom w:val="none" w:sz="0" w:space="0" w:color="auto"/>
            <w:right w:val="none" w:sz="0" w:space="0" w:color="auto"/>
          </w:divBdr>
        </w:div>
        <w:div w:id="1305963140">
          <w:marLeft w:val="274"/>
          <w:marRight w:val="0"/>
          <w:marTop w:val="150"/>
          <w:marBottom w:val="0"/>
          <w:divBdr>
            <w:top w:val="none" w:sz="0" w:space="0" w:color="auto"/>
            <w:left w:val="none" w:sz="0" w:space="0" w:color="auto"/>
            <w:bottom w:val="none" w:sz="0" w:space="0" w:color="auto"/>
            <w:right w:val="none" w:sz="0" w:space="0" w:color="auto"/>
          </w:divBdr>
        </w:div>
        <w:div w:id="1603880067">
          <w:marLeft w:val="274"/>
          <w:marRight w:val="0"/>
          <w:marTop w:val="150"/>
          <w:marBottom w:val="0"/>
          <w:divBdr>
            <w:top w:val="none" w:sz="0" w:space="0" w:color="auto"/>
            <w:left w:val="none" w:sz="0" w:space="0" w:color="auto"/>
            <w:bottom w:val="none" w:sz="0" w:space="0" w:color="auto"/>
            <w:right w:val="none" w:sz="0" w:space="0" w:color="auto"/>
          </w:divBdr>
        </w:div>
        <w:div w:id="1406756005">
          <w:marLeft w:val="274"/>
          <w:marRight w:val="0"/>
          <w:marTop w:val="150"/>
          <w:marBottom w:val="0"/>
          <w:divBdr>
            <w:top w:val="none" w:sz="0" w:space="0" w:color="auto"/>
            <w:left w:val="none" w:sz="0" w:space="0" w:color="auto"/>
            <w:bottom w:val="none" w:sz="0" w:space="0" w:color="auto"/>
            <w:right w:val="none" w:sz="0" w:space="0" w:color="auto"/>
          </w:divBdr>
        </w:div>
      </w:divsChild>
    </w:div>
    <w:div w:id="697002699">
      <w:bodyDiv w:val="1"/>
      <w:marLeft w:val="0"/>
      <w:marRight w:val="0"/>
      <w:marTop w:val="0"/>
      <w:marBottom w:val="0"/>
      <w:divBdr>
        <w:top w:val="none" w:sz="0" w:space="0" w:color="auto"/>
        <w:left w:val="none" w:sz="0" w:space="0" w:color="auto"/>
        <w:bottom w:val="none" w:sz="0" w:space="0" w:color="auto"/>
        <w:right w:val="none" w:sz="0" w:space="0" w:color="auto"/>
      </w:divBdr>
      <w:divsChild>
        <w:div w:id="1957640407">
          <w:marLeft w:val="360"/>
          <w:marRight w:val="0"/>
          <w:marTop w:val="200"/>
          <w:marBottom w:val="0"/>
          <w:divBdr>
            <w:top w:val="none" w:sz="0" w:space="0" w:color="auto"/>
            <w:left w:val="none" w:sz="0" w:space="0" w:color="auto"/>
            <w:bottom w:val="none" w:sz="0" w:space="0" w:color="auto"/>
            <w:right w:val="none" w:sz="0" w:space="0" w:color="auto"/>
          </w:divBdr>
        </w:div>
        <w:div w:id="892891829">
          <w:marLeft w:val="360"/>
          <w:marRight w:val="0"/>
          <w:marTop w:val="200"/>
          <w:marBottom w:val="0"/>
          <w:divBdr>
            <w:top w:val="none" w:sz="0" w:space="0" w:color="auto"/>
            <w:left w:val="none" w:sz="0" w:space="0" w:color="auto"/>
            <w:bottom w:val="none" w:sz="0" w:space="0" w:color="auto"/>
            <w:right w:val="none" w:sz="0" w:space="0" w:color="auto"/>
          </w:divBdr>
        </w:div>
      </w:divsChild>
    </w:div>
    <w:div w:id="781998745">
      <w:bodyDiv w:val="1"/>
      <w:marLeft w:val="0"/>
      <w:marRight w:val="0"/>
      <w:marTop w:val="0"/>
      <w:marBottom w:val="0"/>
      <w:divBdr>
        <w:top w:val="none" w:sz="0" w:space="0" w:color="auto"/>
        <w:left w:val="none" w:sz="0" w:space="0" w:color="auto"/>
        <w:bottom w:val="none" w:sz="0" w:space="0" w:color="auto"/>
        <w:right w:val="none" w:sz="0" w:space="0" w:color="auto"/>
      </w:divBdr>
    </w:div>
    <w:div w:id="793672530">
      <w:bodyDiv w:val="1"/>
      <w:marLeft w:val="0"/>
      <w:marRight w:val="0"/>
      <w:marTop w:val="0"/>
      <w:marBottom w:val="0"/>
      <w:divBdr>
        <w:top w:val="none" w:sz="0" w:space="0" w:color="auto"/>
        <w:left w:val="none" w:sz="0" w:space="0" w:color="auto"/>
        <w:bottom w:val="none" w:sz="0" w:space="0" w:color="auto"/>
        <w:right w:val="none" w:sz="0" w:space="0" w:color="auto"/>
      </w:divBdr>
    </w:div>
    <w:div w:id="802580465">
      <w:bodyDiv w:val="1"/>
      <w:marLeft w:val="0"/>
      <w:marRight w:val="0"/>
      <w:marTop w:val="0"/>
      <w:marBottom w:val="0"/>
      <w:divBdr>
        <w:top w:val="none" w:sz="0" w:space="0" w:color="auto"/>
        <w:left w:val="none" w:sz="0" w:space="0" w:color="auto"/>
        <w:bottom w:val="none" w:sz="0" w:space="0" w:color="auto"/>
        <w:right w:val="none" w:sz="0" w:space="0" w:color="auto"/>
      </w:divBdr>
    </w:div>
    <w:div w:id="802889026">
      <w:bodyDiv w:val="1"/>
      <w:marLeft w:val="0"/>
      <w:marRight w:val="0"/>
      <w:marTop w:val="0"/>
      <w:marBottom w:val="0"/>
      <w:divBdr>
        <w:top w:val="none" w:sz="0" w:space="0" w:color="auto"/>
        <w:left w:val="none" w:sz="0" w:space="0" w:color="auto"/>
        <w:bottom w:val="none" w:sz="0" w:space="0" w:color="auto"/>
        <w:right w:val="none" w:sz="0" w:space="0" w:color="auto"/>
      </w:divBdr>
    </w:div>
    <w:div w:id="857499792">
      <w:bodyDiv w:val="1"/>
      <w:marLeft w:val="0"/>
      <w:marRight w:val="0"/>
      <w:marTop w:val="0"/>
      <w:marBottom w:val="0"/>
      <w:divBdr>
        <w:top w:val="none" w:sz="0" w:space="0" w:color="auto"/>
        <w:left w:val="none" w:sz="0" w:space="0" w:color="auto"/>
        <w:bottom w:val="none" w:sz="0" w:space="0" w:color="auto"/>
        <w:right w:val="none" w:sz="0" w:space="0" w:color="auto"/>
      </w:divBdr>
      <w:divsChild>
        <w:div w:id="1441682525">
          <w:marLeft w:val="691"/>
          <w:marRight w:val="0"/>
          <w:marTop w:val="0"/>
          <w:marBottom w:val="0"/>
          <w:divBdr>
            <w:top w:val="none" w:sz="0" w:space="0" w:color="auto"/>
            <w:left w:val="none" w:sz="0" w:space="0" w:color="auto"/>
            <w:bottom w:val="none" w:sz="0" w:space="0" w:color="auto"/>
            <w:right w:val="none" w:sz="0" w:space="0" w:color="auto"/>
          </w:divBdr>
        </w:div>
        <w:div w:id="1230189429">
          <w:marLeft w:val="691"/>
          <w:marRight w:val="0"/>
          <w:marTop w:val="0"/>
          <w:marBottom w:val="0"/>
          <w:divBdr>
            <w:top w:val="none" w:sz="0" w:space="0" w:color="auto"/>
            <w:left w:val="none" w:sz="0" w:space="0" w:color="auto"/>
            <w:bottom w:val="none" w:sz="0" w:space="0" w:color="auto"/>
            <w:right w:val="none" w:sz="0" w:space="0" w:color="auto"/>
          </w:divBdr>
        </w:div>
        <w:div w:id="802692279">
          <w:marLeft w:val="691"/>
          <w:marRight w:val="0"/>
          <w:marTop w:val="0"/>
          <w:marBottom w:val="0"/>
          <w:divBdr>
            <w:top w:val="none" w:sz="0" w:space="0" w:color="auto"/>
            <w:left w:val="none" w:sz="0" w:space="0" w:color="auto"/>
            <w:bottom w:val="none" w:sz="0" w:space="0" w:color="auto"/>
            <w:right w:val="none" w:sz="0" w:space="0" w:color="auto"/>
          </w:divBdr>
        </w:div>
      </w:divsChild>
    </w:div>
    <w:div w:id="872763967">
      <w:bodyDiv w:val="1"/>
      <w:marLeft w:val="0"/>
      <w:marRight w:val="0"/>
      <w:marTop w:val="0"/>
      <w:marBottom w:val="0"/>
      <w:divBdr>
        <w:top w:val="none" w:sz="0" w:space="0" w:color="auto"/>
        <w:left w:val="none" w:sz="0" w:space="0" w:color="auto"/>
        <w:bottom w:val="none" w:sz="0" w:space="0" w:color="auto"/>
        <w:right w:val="none" w:sz="0" w:space="0" w:color="auto"/>
      </w:divBdr>
    </w:div>
    <w:div w:id="916204966">
      <w:bodyDiv w:val="1"/>
      <w:marLeft w:val="0"/>
      <w:marRight w:val="0"/>
      <w:marTop w:val="0"/>
      <w:marBottom w:val="0"/>
      <w:divBdr>
        <w:top w:val="none" w:sz="0" w:space="0" w:color="auto"/>
        <w:left w:val="none" w:sz="0" w:space="0" w:color="auto"/>
        <w:bottom w:val="none" w:sz="0" w:space="0" w:color="auto"/>
        <w:right w:val="none" w:sz="0" w:space="0" w:color="auto"/>
      </w:divBdr>
    </w:div>
    <w:div w:id="941651024">
      <w:bodyDiv w:val="1"/>
      <w:marLeft w:val="0"/>
      <w:marRight w:val="0"/>
      <w:marTop w:val="0"/>
      <w:marBottom w:val="0"/>
      <w:divBdr>
        <w:top w:val="none" w:sz="0" w:space="0" w:color="auto"/>
        <w:left w:val="none" w:sz="0" w:space="0" w:color="auto"/>
        <w:bottom w:val="none" w:sz="0" w:space="0" w:color="auto"/>
        <w:right w:val="none" w:sz="0" w:space="0" w:color="auto"/>
      </w:divBdr>
      <w:divsChild>
        <w:div w:id="1949696344">
          <w:marLeft w:val="0"/>
          <w:marRight w:val="0"/>
          <w:marTop w:val="0"/>
          <w:marBottom w:val="210"/>
          <w:divBdr>
            <w:top w:val="none" w:sz="0" w:space="0" w:color="auto"/>
            <w:left w:val="none" w:sz="0" w:space="0" w:color="auto"/>
            <w:bottom w:val="none" w:sz="0" w:space="0" w:color="auto"/>
            <w:right w:val="none" w:sz="0" w:space="0" w:color="auto"/>
          </w:divBdr>
          <w:divsChild>
            <w:div w:id="236591956">
              <w:marLeft w:val="0"/>
              <w:marRight w:val="0"/>
              <w:marTop w:val="0"/>
              <w:marBottom w:val="0"/>
              <w:divBdr>
                <w:top w:val="none" w:sz="0" w:space="0" w:color="auto"/>
                <w:left w:val="none" w:sz="0" w:space="0" w:color="auto"/>
                <w:bottom w:val="none" w:sz="0" w:space="0" w:color="auto"/>
                <w:right w:val="none" w:sz="0" w:space="0" w:color="auto"/>
              </w:divBdr>
            </w:div>
          </w:divsChild>
        </w:div>
        <w:div w:id="377628045">
          <w:marLeft w:val="0"/>
          <w:marRight w:val="0"/>
          <w:marTop w:val="0"/>
          <w:marBottom w:val="0"/>
          <w:divBdr>
            <w:top w:val="none" w:sz="0" w:space="0" w:color="auto"/>
            <w:left w:val="none" w:sz="0" w:space="0" w:color="auto"/>
            <w:bottom w:val="none" w:sz="0" w:space="0" w:color="auto"/>
            <w:right w:val="none" w:sz="0" w:space="0" w:color="auto"/>
          </w:divBdr>
          <w:divsChild>
            <w:div w:id="2049528488">
              <w:marLeft w:val="0"/>
              <w:marRight w:val="0"/>
              <w:marTop w:val="0"/>
              <w:marBottom w:val="0"/>
              <w:divBdr>
                <w:top w:val="none" w:sz="0" w:space="0" w:color="auto"/>
                <w:left w:val="none" w:sz="0" w:space="0" w:color="auto"/>
                <w:bottom w:val="none" w:sz="0" w:space="0" w:color="auto"/>
                <w:right w:val="none" w:sz="0" w:space="0" w:color="auto"/>
              </w:divBdr>
              <w:divsChild>
                <w:div w:id="440415964">
                  <w:marLeft w:val="0"/>
                  <w:marRight w:val="0"/>
                  <w:marTop w:val="0"/>
                  <w:marBottom w:val="0"/>
                  <w:divBdr>
                    <w:top w:val="none" w:sz="0" w:space="0" w:color="auto"/>
                    <w:left w:val="none" w:sz="0" w:space="0" w:color="auto"/>
                    <w:bottom w:val="dotted" w:sz="12" w:space="0" w:color="007794"/>
                    <w:right w:val="none" w:sz="0" w:space="0" w:color="auto"/>
                  </w:divBdr>
                </w:div>
                <w:div w:id="1476027768">
                  <w:marLeft w:val="0"/>
                  <w:marRight w:val="0"/>
                  <w:marTop w:val="75"/>
                  <w:marBottom w:val="300"/>
                  <w:divBdr>
                    <w:top w:val="none" w:sz="0" w:space="0" w:color="auto"/>
                    <w:left w:val="none" w:sz="0" w:space="0" w:color="auto"/>
                    <w:bottom w:val="none" w:sz="0" w:space="0" w:color="auto"/>
                    <w:right w:val="none" w:sz="0" w:space="0" w:color="auto"/>
                  </w:divBdr>
                  <w:divsChild>
                    <w:div w:id="1190218780">
                      <w:marLeft w:val="0"/>
                      <w:marRight w:val="0"/>
                      <w:marTop w:val="0"/>
                      <w:marBottom w:val="0"/>
                      <w:divBdr>
                        <w:top w:val="none" w:sz="0" w:space="0" w:color="auto"/>
                        <w:left w:val="none" w:sz="0" w:space="0" w:color="auto"/>
                        <w:bottom w:val="none" w:sz="0" w:space="0" w:color="auto"/>
                        <w:right w:val="none" w:sz="0" w:space="0" w:color="auto"/>
                      </w:divBdr>
                      <w:divsChild>
                        <w:div w:id="1317294674">
                          <w:marLeft w:val="0"/>
                          <w:marRight w:val="0"/>
                          <w:marTop w:val="0"/>
                          <w:marBottom w:val="0"/>
                          <w:divBdr>
                            <w:top w:val="none" w:sz="0" w:space="0" w:color="auto"/>
                            <w:left w:val="none" w:sz="0" w:space="0" w:color="auto"/>
                            <w:bottom w:val="none" w:sz="0" w:space="0" w:color="auto"/>
                            <w:right w:val="none" w:sz="0" w:space="0" w:color="auto"/>
                          </w:divBdr>
                        </w:div>
                      </w:divsChild>
                    </w:div>
                    <w:div w:id="966740989">
                      <w:marLeft w:val="0"/>
                      <w:marRight w:val="0"/>
                      <w:marTop w:val="0"/>
                      <w:marBottom w:val="0"/>
                      <w:divBdr>
                        <w:top w:val="none" w:sz="0" w:space="0" w:color="auto"/>
                        <w:left w:val="none" w:sz="0" w:space="0" w:color="auto"/>
                        <w:bottom w:val="none" w:sz="0" w:space="0" w:color="auto"/>
                        <w:right w:val="none" w:sz="0" w:space="0" w:color="auto"/>
                      </w:divBdr>
                      <w:divsChild>
                        <w:div w:id="1948196220">
                          <w:marLeft w:val="0"/>
                          <w:marRight w:val="0"/>
                          <w:marTop w:val="0"/>
                          <w:marBottom w:val="0"/>
                          <w:divBdr>
                            <w:top w:val="none" w:sz="0" w:space="0" w:color="auto"/>
                            <w:left w:val="none" w:sz="0" w:space="0" w:color="auto"/>
                            <w:bottom w:val="none" w:sz="0" w:space="0" w:color="auto"/>
                            <w:right w:val="single" w:sz="6" w:space="0" w:color="000000"/>
                          </w:divBdr>
                        </w:div>
                      </w:divsChild>
                    </w:div>
                  </w:divsChild>
                </w:div>
                <w:div w:id="10838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19361">
      <w:bodyDiv w:val="1"/>
      <w:marLeft w:val="0"/>
      <w:marRight w:val="0"/>
      <w:marTop w:val="0"/>
      <w:marBottom w:val="0"/>
      <w:divBdr>
        <w:top w:val="none" w:sz="0" w:space="0" w:color="auto"/>
        <w:left w:val="none" w:sz="0" w:space="0" w:color="auto"/>
        <w:bottom w:val="none" w:sz="0" w:space="0" w:color="auto"/>
        <w:right w:val="none" w:sz="0" w:space="0" w:color="auto"/>
      </w:divBdr>
    </w:div>
    <w:div w:id="1028674604">
      <w:bodyDiv w:val="1"/>
      <w:marLeft w:val="0"/>
      <w:marRight w:val="0"/>
      <w:marTop w:val="0"/>
      <w:marBottom w:val="0"/>
      <w:divBdr>
        <w:top w:val="none" w:sz="0" w:space="0" w:color="auto"/>
        <w:left w:val="none" w:sz="0" w:space="0" w:color="auto"/>
        <w:bottom w:val="none" w:sz="0" w:space="0" w:color="auto"/>
        <w:right w:val="none" w:sz="0" w:space="0" w:color="auto"/>
      </w:divBdr>
    </w:div>
    <w:div w:id="1118833643">
      <w:bodyDiv w:val="1"/>
      <w:marLeft w:val="0"/>
      <w:marRight w:val="0"/>
      <w:marTop w:val="0"/>
      <w:marBottom w:val="0"/>
      <w:divBdr>
        <w:top w:val="none" w:sz="0" w:space="0" w:color="auto"/>
        <w:left w:val="none" w:sz="0" w:space="0" w:color="auto"/>
        <w:bottom w:val="none" w:sz="0" w:space="0" w:color="auto"/>
        <w:right w:val="none" w:sz="0" w:space="0" w:color="auto"/>
      </w:divBdr>
    </w:div>
    <w:div w:id="1125392455">
      <w:bodyDiv w:val="1"/>
      <w:marLeft w:val="0"/>
      <w:marRight w:val="0"/>
      <w:marTop w:val="0"/>
      <w:marBottom w:val="0"/>
      <w:divBdr>
        <w:top w:val="none" w:sz="0" w:space="0" w:color="auto"/>
        <w:left w:val="none" w:sz="0" w:space="0" w:color="auto"/>
        <w:bottom w:val="none" w:sz="0" w:space="0" w:color="auto"/>
        <w:right w:val="none" w:sz="0" w:space="0" w:color="auto"/>
      </w:divBdr>
      <w:divsChild>
        <w:div w:id="71708113">
          <w:marLeft w:val="360"/>
          <w:marRight w:val="0"/>
          <w:marTop w:val="200"/>
          <w:marBottom w:val="0"/>
          <w:divBdr>
            <w:top w:val="none" w:sz="0" w:space="0" w:color="auto"/>
            <w:left w:val="none" w:sz="0" w:space="0" w:color="auto"/>
            <w:bottom w:val="none" w:sz="0" w:space="0" w:color="auto"/>
            <w:right w:val="none" w:sz="0" w:space="0" w:color="auto"/>
          </w:divBdr>
        </w:div>
      </w:divsChild>
    </w:div>
    <w:div w:id="1143742049">
      <w:bodyDiv w:val="1"/>
      <w:marLeft w:val="0"/>
      <w:marRight w:val="0"/>
      <w:marTop w:val="0"/>
      <w:marBottom w:val="0"/>
      <w:divBdr>
        <w:top w:val="none" w:sz="0" w:space="0" w:color="auto"/>
        <w:left w:val="none" w:sz="0" w:space="0" w:color="auto"/>
        <w:bottom w:val="none" w:sz="0" w:space="0" w:color="auto"/>
        <w:right w:val="none" w:sz="0" w:space="0" w:color="auto"/>
      </w:divBdr>
      <w:divsChild>
        <w:div w:id="164057255">
          <w:marLeft w:val="360"/>
          <w:marRight w:val="0"/>
          <w:marTop w:val="200"/>
          <w:marBottom w:val="0"/>
          <w:divBdr>
            <w:top w:val="none" w:sz="0" w:space="0" w:color="auto"/>
            <w:left w:val="none" w:sz="0" w:space="0" w:color="auto"/>
            <w:bottom w:val="none" w:sz="0" w:space="0" w:color="auto"/>
            <w:right w:val="none" w:sz="0" w:space="0" w:color="auto"/>
          </w:divBdr>
        </w:div>
        <w:div w:id="815949509">
          <w:marLeft w:val="360"/>
          <w:marRight w:val="0"/>
          <w:marTop w:val="200"/>
          <w:marBottom w:val="0"/>
          <w:divBdr>
            <w:top w:val="none" w:sz="0" w:space="0" w:color="auto"/>
            <w:left w:val="none" w:sz="0" w:space="0" w:color="auto"/>
            <w:bottom w:val="none" w:sz="0" w:space="0" w:color="auto"/>
            <w:right w:val="none" w:sz="0" w:space="0" w:color="auto"/>
          </w:divBdr>
        </w:div>
        <w:div w:id="1830755217">
          <w:marLeft w:val="360"/>
          <w:marRight w:val="0"/>
          <w:marTop w:val="200"/>
          <w:marBottom w:val="0"/>
          <w:divBdr>
            <w:top w:val="none" w:sz="0" w:space="0" w:color="auto"/>
            <w:left w:val="none" w:sz="0" w:space="0" w:color="auto"/>
            <w:bottom w:val="none" w:sz="0" w:space="0" w:color="auto"/>
            <w:right w:val="none" w:sz="0" w:space="0" w:color="auto"/>
          </w:divBdr>
        </w:div>
        <w:div w:id="1596209882">
          <w:marLeft w:val="360"/>
          <w:marRight w:val="0"/>
          <w:marTop w:val="200"/>
          <w:marBottom w:val="0"/>
          <w:divBdr>
            <w:top w:val="none" w:sz="0" w:space="0" w:color="auto"/>
            <w:left w:val="none" w:sz="0" w:space="0" w:color="auto"/>
            <w:bottom w:val="none" w:sz="0" w:space="0" w:color="auto"/>
            <w:right w:val="none" w:sz="0" w:space="0" w:color="auto"/>
          </w:divBdr>
        </w:div>
      </w:divsChild>
    </w:div>
    <w:div w:id="1144591339">
      <w:bodyDiv w:val="1"/>
      <w:marLeft w:val="0"/>
      <w:marRight w:val="0"/>
      <w:marTop w:val="0"/>
      <w:marBottom w:val="0"/>
      <w:divBdr>
        <w:top w:val="none" w:sz="0" w:space="0" w:color="auto"/>
        <w:left w:val="none" w:sz="0" w:space="0" w:color="auto"/>
        <w:bottom w:val="none" w:sz="0" w:space="0" w:color="auto"/>
        <w:right w:val="none" w:sz="0" w:space="0" w:color="auto"/>
      </w:divBdr>
    </w:div>
    <w:div w:id="1147474666">
      <w:bodyDiv w:val="1"/>
      <w:marLeft w:val="0"/>
      <w:marRight w:val="0"/>
      <w:marTop w:val="0"/>
      <w:marBottom w:val="0"/>
      <w:divBdr>
        <w:top w:val="none" w:sz="0" w:space="0" w:color="auto"/>
        <w:left w:val="none" w:sz="0" w:space="0" w:color="auto"/>
        <w:bottom w:val="none" w:sz="0" w:space="0" w:color="auto"/>
        <w:right w:val="none" w:sz="0" w:space="0" w:color="auto"/>
      </w:divBdr>
    </w:div>
    <w:div w:id="1161194481">
      <w:bodyDiv w:val="1"/>
      <w:marLeft w:val="0"/>
      <w:marRight w:val="0"/>
      <w:marTop w:val="0"/>
      <w:marBottom w:val="0"/>
      <w:divBdr>
        <w:top w:val="none" w:sz="0" w:space="0" w:color="auto"/>
        <w:left w:val="none" w:sz="0" w:space="0" w:color="auto"/>
        <w:bottom w:val="none" w:sz="0" w:space="0" w:color="auto"/>
        <w:right w:val="none" w:sz="0" w:space="0" w:color="auto"/>
      </w:divBdr>
    </w:div>
    <w:div w:id="1233350279">
      <w:bodyDiv w:val="1"/>
      <w:marLeft w:val="0"/>
      <w:marRight w:val="0"/>
      <w:marTop w:val="0"/>
      <w:marBottom w:val="0"/>
      <w:divBdr>
        <w:top w:val="none" w:sz="0" w:space="0" w:color="auto"/>
        <w:left w:val="none" w:sz="0" w:space="0" w:color="auto"/>
        <w:bottom w:val="none" w:sz="0" w:space="0" w:color="auto"/>
        <w:right w:val="none" w:sz="0" w:space="0" w:color="auto"/>
      </w:divBdr>
    </w:div>
    <w:div w:id="1264607446">
      <w:bodyDiv w:val="1"/>
      <w:marLeft w:val="0"/>
      <w:marRight w:val="0"/>
      <w:marTop w:val="0"/>
      <w:marBottom w:val="0"/>
      <w:divBdr>
        <w:top w:val="none" w:sz="0" w:space="0" w:color="auto"/>
        <w:left w:val="none" w:sz="0" w:space="0" w:color="auto"/>
        <w:bottom w:val="none" w:sz="0" w:space="0" w:color="auto"/>
        <w:right w:val="none" w:sz="0" w:space="0" w:color="auto"/>
      </w:divBdr>
    </w:div>
    <w:div w:id="1276719634">
      <w:bodyDiv w:val="1"/>
      <w:marLeft w:val="0"/>
      <w:marRight w:val="0"/>
      <w:marTop w:val="0"/>
      <w:marBottom w:val="0"/>
      <w:divBdr>
        <w:top w:val="none" w:sz="0" w:space="0" w:color="auto"/>
        <w:left w:val="none" w:sz="0" w:space="0" w:color="auto"/>
        <w:bottom w:val="none" w:sz="0" w:space="0" w:color="auto"/>
        <w:right w:val="none" w:sz="0" w:space="0" w:color="auto"/>
      </w:divBdr>
      <w:divsChild>
        <w:div w:id="327829513">
          <w:marLeft w:val="360"/>
          <w:marRight w:val="0"/>
          <w:marTop w:val="200"/>
          <w:marBottom w:val="0"/>
          <w:divBdr>
            <w:top w:val="none" w:sz="0" w:space="0" w:color="auto"/>
            <w:left w:val="none" w:sz="0" w:space="0" w:color="auto"/>
            <w:bottom w:val="none" w:sz="0" w:space="0" w:color="auto"/>
            <w:right w:val="none" w:sz="0" w:space="0" w:color="auto"/>
          </w:divBdr>
        </w:div>
        <w:div w:id="156456828">
          <w:marLeft w:val="360"/>
          <w:marRight w:val="0"/>
          <w:marTop w:val="200"/>
          <w:marBottom w:val="0"/>
          <w:divBdr>
            <w:top w:val="none" w:sz="0" w:space="0" w:color="auto"/>
            <w:left w:val="none" w:sz="0" w:space="0" w:color="auto"/>
            <w:bottom w:val="none" w:sz="0" w:space="0" w:color="auto"/>
            <w:right w:val="none" w:sz="0" w:space="0" w:color="auto"/>
          </w:divBdr>
        </w:div>
      </w:divsChild>
    </w:div>
    <w:div w:id="1289971049">
      <w:bodyDiv w:val="1"/>
      <w:marLeft w:val="0"/>
      <w:marRight w:val="0"/>
      <w:marTop w:val="0"/>
      <w:marBottom w:val="0"/>
      <w:divBdr>
        <w:top w:val="none" w:sz="0" w:space="0" w:color="auto"/>
        <w:left w:val="none" w:sz="0" w:space="0" w:color="auto"/>
        <w:bottom w:val="none" w:sz="0" w:space="0" w:color="auto"/>
        <w:right w:val="none" w:sz="0" w:space="0" w:color="auto"/>
      </w:divBdr>
    </w:div>
    <w:div w:id="1317221727">
      <w:bodyDiv w:val="1"/>
      <w:marLeft w:val="0"/>
      <w:marRight w:val="0"/>
      <w:marTop w:val="0"/>
      <w:marBottom w:val="0"/>
      <w:divBdr>
        <w:top w:val="none" w:sz="0" w:space="0" w:color="auto"/>
        <w:left w:val="none" w:sz="0" w:space="0" w:color="auto"/>
        <w:bottom w:val="none" w:sz="0" w:space="0" w:color="auto"/>
        <w:right w:val="none" w:sz="0" w:space="0" w:color="auto"/>
      </w:divBdr>
      <w:divsChild>
        <w:div w:id="663900509">
          <w:marLeft w:val="274"/>
          <w:marRight w:val="0"/>
          <w:marTop w:val="150"/>
          <w:marBottom w:val="0"/>
          <w:divBdr>
            <w:top w:val="none" w:sz="0" w:space="0" w:color="auto"/>
            <w:left w:val="none" w:sz="0" w:space="0" w:color="auto"/>
            <w:bottom w:val="none" w:sz="0" w:space="0" w:color="auto"/>
            <w:right w:val="none" w:sz="0" w:space="0" w:color="auto"/>
          </w:divBdr>
        </w:div>
        <w:div w:id="1088576093">
          <w:marLeft w:val="274"/>
          <w:marRight w:val="0"/>
          <w:marTop w:val="150"/>
          <w:marBottom w:val="0"/>
          <w:divBdr>
            <w:top w:val="none" w:sz="0" w:space="0" w:color="auto"/>
            <w:left w:val="none" w:sz="0" w:space="0" w:color="auto"/>
            <w:bottom w:val="none" w:sz="0" w:space="0" w:color="auto"/>
            <w:right w:val="none" w:sz="0" w:space="0" w:color="auto"/>
          </w:divBdr>
        </w:div>
      </w:divsChild>
    </w:div>
    <w:div w:id="1397246807">
      <w:bodyDiv w:val="1"/>
      <w:marLeft w:val="0"/>
      <w:marRight w:val="0"/>
      <w:marTop w:val="0"/>
      <w:marBottom w:val="0"/>
      <w:divBdr>
        <w:top w:val="none" w:sz="0" w:space="0" w:color="auto"/>
        <w:left w:val="none" w:sz="0" w:space="0" w:color="auto"/>
        <w:bottom w:val="none" w:sz="0" w:space="0" w:color="auto"/>
        <w:right w:val="none" w:sz="0" w:space="0" w:color="auto"/>
      </w:divBdr>
    </w:div>
    <w:div w:id="1477600053">
      <w:bodyDiv w:val="1"/>
      <w:marLeft w:val="0"/>
      <w:marRight w:val="0"/>
      <w:marTop w:val="0"/>
      <w:marBottom w:val="0"/>
      <w:divBdr>
        <w:top w:val="none" w:sz="0" w:space="0" w:color="auto"/>
        <w:left w:val="none" w:sz="0" w:space="0" w:color="auto"/>
        <w:bottom w:val="none" w:sz="0" w:space="0" w:color="auto"/>
        <w:right w:val="none" w:sz="0" w:space="0" w:color="auto"/>
      </w:divBdr>
      <w:divsChild>
        <w:div w:id="1615093803">
          <w:marLeft w:val="691"/>
          <w:marRight w:val="0"/>
          <w:marTop w:val="0"/>
          <w:marBottom w:val="0"/>
          <w:divBdr>
            <w:top w:val="none" w:sz="0" w:space="0" w:color="auto"/>
            <w:left w:val="none" w:sz="0" w:space="0" w:color="auto"/>
            <w:bottom w:val="none" w:sz="0" w:space="0" w:color="auto"/>
            <w:right w:val="none" w:sz="0" w:space="0" w:color="auto"/>
          </w:divBdr>
        </w:div>
        <w:div w:id="1119689324">
          <w:marLeft w:val="691"/>
          <w:marRight w:val="0"/>
          <w:marTop w:val="0"/>
          <w:marBottom w:val="0"/>
          <w:divBdr>
            <w:top w:val="none" w:sz="0" w:space="0" w:color="auto"/>
            <w:left w:val="none" w:sz="0" w:space="0" w:color="auto"/>
            <w:bottom w:val="none" w:sz="0" w:space="0" w:color="auto"/>
            <w:right w:val="none" w:sz="0" w:space="0" w:color="auto"/>
          </w:divBdr>
        </w:div>
        <w:div w:id="1863393578">
          <w:marLeft w:val="691"/>
          <w:marRight w:val="0"/>
          <w:marTop w:val="0"/>
          <w:marBottom w:val="0"/>
          <w:divBdr>
            <w:top w:val="none" w:sz="0" w:space="0" w:color="auto"/>
            <w:left w:val="none" w:sz="0" w:space="0" w:color="auto"/>
            <w:bottom w:val="none" w:sz="0" w:space="0" w:color="auto"/>
            <w:right w:val="none" w:sz="0" w:space="0" w:color="auto"/>
          </w:divBdr>
        </w:div>
      </w:divsChild>
    </w:div>
    <w:div w:id="1525442678">
      <w:bodyDiv w:val="1"/>
      <w:marLeft w:val="0"/>
      <w:marRight w:val="0"/>
      <w:marTop w:val="0"/>
      <w:marBottom w:val="0"/>
      <w:divBdr>
        <w:top w:val="none" w:sz="0" w:space="0" w:color="auto"/>
        <w:left w:val="none" w:sz="0" w:space="0" w:color="auto"/>
        <w:bottom w:val="none" w:sz="0" w:space="0" w:color="auto"/>
        <w:right w:val="none" w:sz="0" w:space="0" w:color="auto"/>
      </w:divBdr>
    </w:div>
    <w:div w:id="1568802703">
      <w:bodyDiv w:val="1"/>
      <w:marLeft w:val="0"/>
      <w:marRight w:val="0"/>
      <w:marTop w:val="0"/>
      <w:marBottom w:val="0"/>
      <w:divBdr>
        <w:top w:val="none" w:sz="0" w:space="0" w:color="auto"/>
        <w:left w:val="none" w:sz="0" w:space="0" w:color="auto"/>
        <w:bottom w:val="none" w:sz="0" w:space="0" w:color="auto"/>
        <w:right w:val="none" w:sz="0" w:space="0" w:color="auto"/>
      </w:divBdr>
    </w:div>
    <w:div w:id="1576284249">
      <w:bodyDiv w:val="1"/>
      <w:marLeft w:val="0"/>
      <w:marRight w:val="0"/>
      <w:marTop w:val="0"/>
      <w:marBottom w:val="0"/>
      <w:divBdr>
        <w:top w:val="none" w:sz="0" w:space="0" w:color="auto"/>
        <w:left w:val="none" w:sz="0" w:space="0" w:color="auto"/>
        <w:bottom w:val="none" w:sz="0" w:space="0" w:color="auto"/>
        <w:right w:val="none" w:sz="0" w:space="0" w:color="auto"/>
      </w:divBdr>
    </w:div>
    <w:div w:id="1579900487">
      <w:bodyDiv w:val="1"/>
      <w:marLeft w:val="0"/>
      <w:marRight w:val="0"/>
      <w:marTop w:val="0"/>
      <w:marBottom w:val="0"/>
      <w:divBdr>
        <w:top w:val="none" w:sz="0" w:space="0" w:color="auto"/>
        <w:left w:val="none" w:sz="0" w:space="0" w:color="auto"/>
        <w:bottom w:val="none" w:sz="0" w:space="0" w:color="auto"/>
        <w:right w:val="none" w:sz="0" w:space="0" w:color="auto"/>
      </w:divBdr>
    </w:div>
    <w:div w:id="1598905478">
      <w:bodyDiv w:val="1"/>
      <w:marLeft w:val="0"/>
      <w:marRight w:val="0"/>
      <w:marTop w:val="0"/>
      <w:marBottom w:val="0"/>
      <w:divBdr>
        <w:top w:val="none" w:sz="0" w:space="0" w:color="auto"/>
        <w:left w:val="none" w:sz="0" w:space="0" w:color="auto"/>
        <w:bottom w:val="none" w:sz="0" w:space="0" w:color="auto"/>
        <w:right w:val="none" w:sz="0" w:space="0" w:color="auto"/>
      </w:divBdr>
    </w:div>
    <w:div w:id="1626884861">
      <w:bodyDiv w:val="1"/>
      <w:marLeft w:val="0"/>
      <w:marRight w:val="0"/>
      <w:marTop w:val="0"/>
      <w:marBottom w:val="0"/>
      <w:divBdr>
        <w:top w:val="none" w:sz="0" w:space="0" w:color="auto"/>
        <w:left w:val="none" w:sz="0" w:space="0" w:color="auto"/>
        <w:bottom w:val="none" w:sz="0" w:space="0" w:color="auto"/>
        <w:right w:val="none" w:sz="0" w:space="0" w:color="auto"/>
      </w:divBdr>
    </w:div>
    <w:div w:id="1706558067">
      <w:bodyDiv w:val="1"/>
      <w:marLeft w:val="0"/>
      <w:marRight w:val="0"/>
      <w:marTop w:val="0"/>
      <w:marBottom w:val="0"/>
      <w:divBdr>
        <w:top w:val="none" w:sz="0" w:space="0" w:color="auto"/>
        <w:left w:val="none" w:sz="0" w:space="0" w:color="auto"/>
        <w:bottom w:val="none" w:sz="0" w:space="0" w:color="auto"/>
        <w:right w:val="none" w:sz="0" w:space="0" w:color="auto"/>
      </w:divBdr>
    </w:div>
    <w:div w:id="1719166604">
      <w:bodyDiv w:val="1"/>
      <w:marLeft w:val="0"/>
      <w:marRight w:val="0"/>
      <w:marTop w:val="0"/>
      <w:marBottom w:val="0"/>
      <w:divBdr>
        <w:top w:val="none" w:sz="0" w:space="0" w:color="auto"/>
        <w:left w:val="none" w:sz="0" w:space="0" w:color="auto"/>
        <w:bottom w:val="none" w:sz="0" w:space="0" w:color="auto"/>
        <w:right w:val="none" w:sz="0" w:space="0" w:color="auto"/>
      </w:divBdr>
    </w:div>
    <w:div w:id="1756315018">
      <w:bodyDiv w:val="1"/>
      <w:marLeft w:val="0"/>
      <w:marRight w:val="0"/>
      <w:marTop w:val="0"/>
      <w:marBottom w:val="0"/>
      <w:divBdr>
        <w:top w:val="none" w:sz="0" w:space="0" w:color="auto"/>
        <w:left w:val="none" w:sz="0" w:space="0" w:color="auto"/>
        <w:bottom w:val="none" w:sz="0" w:space="0" w:color="auto"/>
        <w:right w:val="none" w:sz="0" w:space="0" w:color="auto"/>
      </w:divBdr>
      <w:divsChild>
        <w:div w:id="1613970772">
          <w:marLeft w:val="691"/>
          <w:marRight w:val="0"/>
          <w:marTop w:val="0"/>
          <w:marBottom w:val="0"/>
          <w:divBdr>
            <w:top w:val="none" w:sz="0" w:space="0" w:color="auto"/>
            <w:left w:val="none" w:sz="0" w:space="0" w:color="auto"/>
            <w:bottom w:val="none" w:sz="0" w:space="0" w:color="auto"/>
            <w:right w:val="none" w:sz="0" w:space="0" w:color="auto"/>
          </w:divBdr>
        </w:div>
        <w:div w:id="620500379">
          <w:marLeft w:val="691"/>
          <w:marRight w:val="0"/>
          <w:marTop w:val="0"/>
          <w:marBottom w:val="0"/>
          <w:divBdr>
            <w:top w:val="none" w:sz="0" w:space="0" w:color="auto"/>
            <w:left w:val="none" w:sz="0" w:space="0" w:color="auto"/>
            <w:bottom w:val="none" w:sz="0" w:space="0" w:color="auto"/>
            <w:right w:val="none" w:sz="0" w:space="0" w:color="auto"/>
          </w:divBdr>
        </w:div>
      </w:divsChild>
    </w:div>
    <w:div w:id="1789279886">
      <w:bodyDiv w:val="1"/>
      <w:marLeft w:val="0"/>
      <w:marRight w:val="0"/>
      <w:marTop w:val="0"/>
      <w:marBottom w:val="0"/>
      <w:divBdr>
        <w:top w:val="none" w:sz="0" w:space="0" w:color="auto"/>
        <w:left w:val="none" w:sz="0" w:space="0" w:color="auto"/>
        <w:bottom w:val="none" w:sz="0" w:space="0" w:color="auto"/>
        <w:right w:val="none" w:sz="0" w:space="0" w:color="auto"/>
      </w:divBdr>
    </w:div>
    <w:div w:id="1794520686">
      <w:bodyDiv w:val="1"/>
      <w:marLeft w:val="0"/>
      <w:marRight w:val="0"/>
      <w:marTop w:val="0"/>
      <w:marBottom w:val="0"/>
      <w:divBdr>
        <w:top w:val="none" w:sz="0" w:space="0" w:color="auto"/>
        <w:left w:val="none" w:sz="0" w:space="0" w:color="auto"/>
        <w:bottom w:val="none" w:sz="0" w:space="0" w:color="auto"/>
        <w:right w:val="none" w:sz="0" w:space="0" w:color="auto"/>
      </w:divBdr>
    </w:div>
    <w:div w:id="1856766281">
      <w:bodyDiv w:val="1"/>
      <w:marLeft w:val="0"/>
      <w:marRight w:val="0"/>
      <w:marTop w:val="0"/>
      <w:marBottom w:val="0"/>
      <w:divBdr>
        <w:top w:val="none" w:sz="0" w:space="0" w:color="auto"/>
        <w:left w:val="none" w:sz="0" w:space="0" w:color="auto"/>
        <w:bottom w:val="none" w:sz="0" w:space="0" w:color="auto"/>
        <w:right w:val="none" w:sz="0" w:space="0" w:color="auto"/>
      </w:divBdr>
    </w:div>
    <w:div w:id="1858421776">
      <w:bodyDiv w:val="1"/>
      <w:marLeft w:val="0"/>
      <w:marRight w:val="0"/>
      <w:marTop w:val="0"/>
      <w:marBottom w:val="0"/>
      <w:divBdr>
        <w:top w:val="none" w:sz="0" w:space="0" w:color="auto"/>
        <w:left w:val="none" w:sz="0" w:space="0" w:color="auto"/>
        <w:bottom w:val="none" w:sz="0" w:space="0" w:color="auto"/>
        <w:right w:val="none" w:sz="0" w:space="0" w:color="auto"/>
      </w:divBdr>
    </w:div>
    <w:div w:id="1912619374">
      <w:bodyDiv w:val="1"/>
      <w:marLeft w:val="0"/>
      <w:marRight w:val="0"/>
      <w:marTop w:val="0"/>
      <w:marBottom w:val="0"/>
      <w:divBdr>
        <w:top w:val="none" w:sz="0" w:space="0" w:color="auto"/>
        <w:left w:val="none" w:sz="0" w:space="0" w:color="auto"/>
        <w:bottom w:val="none" w:sz="0" w:space="0" w:color="auto"/>
        <w:right w:val="none" w:sz="0" w:space="0" w:color="auto"/>
      </w:divBdr>
      <w:divsChild>
        <w:div w:id="821234808">
          <w:marLeft w:val="518"/>
          <w:marRight w:val="0"/>
          <w:marTop w:val="150"/>
          <w:marBottom w:val="0"/>
          <w:divBdr>
            <w:top w:val="none" w:sz="0" w:space="0" w:color="auto"/>
            <w:left w:val="none" w:sz="0" w:space="0" w:color="auto"/>
            <w:bottom w:val="none" w:sz="0" w:space="0" w:color="auto"/>
            <w:right w:val="none" w:sz="0" w:space="0" w:color="auto"/>
          </w:divBdr>
        </w:div>
        <w:div w:id="2091658736">
          <w:marLeft w:val="518"/>
          <w:marRight w:val="0"/>
          <w:marTop w:val="150"/>
          <w:marBottom w:val="0"/>
          <w:divBdr>
            <w:top w:val="none" w:sz="0" w:space="0" w:color="auto"/>
            <w:left w:val="none" w:sz="0" w:space="0" w:color="auto"/>
            <w:bottom w:val="none" w:sz="0" w:space="0" w:color="auto"/>
            <w:right w:val="none" w:sz="0" w:space="0" w:color="auto"/>
          </w:divBdr>
        </w:div>
      </w:divsChild>
    </w:div>
    <w:div w:id="1927420714">
      <w:bodyDiv w:val="1"/>
      <w:marLeft w:val="0"/>
      <w:marRight w:val="0"/>
      <w:marTop w:val="0"/>
      <w:marBottom w:val="0"/>
      <w:divBdr>
        <w:top w:val="none" w:sz="0" w:space="0" w:color="auto"/>
        <w:left w:val="none" w:sz="0" w:space="0" w:color="auto"/>
        <w:bottom w:val="none" w:sz="0" w:space="0" w:color="auto"/>
        <w:right w:val="none" w:sz="0" w:space="0" w:color="auto"/>
      </w:divBdr>
      <w:divsChild>
        <w:div w:id="1053626439">
          <w:marLeft w:val="360"/>
          <w:marRight w:val="0"/>
          <w:marTop w:val="200"/>
          <w:marBottom w:val="0"/>
          <w:divBdr>
            <w:top w:val="none" w:sz="0" w:space="0" w:color="auto"/>
            <w:left w:val="none" w:sz="0" w:space="0" w:color="auto"/>
            <w:bottom w:val="none" w:sz="0" w:space="0" w:color="auto"/>
            <w:right w:val="none" w:sz="0" w:space="0" w:color="auto"/>
          </w:divBdr>
        </w:div>
        <w:div w:id="1117985632">
          <w:marLeft w:val="360"/>
          <w:marRight w:val="0"/>
          <w:marTop w:val="200"/>
          <w:marBottom w:val="0"/>
          <w:divBdr>
            <w:top w:val="none" w:sz="0" w:space="0" w:color="auto"/>
            <w:left w:val="none" w:sz="0" w:space="0" w:color="auto"/>
            <w:bottom w:val="none" w:sz="0" w:space="0" w:color="auto"/>
            <w:right w:val="none" w:sz="0" w:space="0" w:color="auto"/>
          </w:divBdr>
        </w:div>
        <w:div w:id="1062799437">
          <w:marLeft w:val="360"/>
          <w:marRight w:val="0"/>
          <w:marTop w:val="200"/>
          <w:marBottom w:val="0"/>
          <w:divBdr>
            <w:top w:val="none" w:sz="0" w:space="0" w:color="auto"/>
            <w:left w:val="none" w:sz="0" w:space="0" w:color="auto"/>
            <w:bottom w:val="none" w:sz="0" w:space="0" w:color="auto"/>
            <w:right w:val="none" w:sz="0" w:space="0" w:color="auto"/>
          </w:divBdr>
        </w:div>
      </w:divsChild>
    </w:div>
    <w:div w:id="1959339181">
      <w:bodyDiv w:val="1"/>
      <w:marLeft w:val="0"/>
      <w:marRight w:val="0"/>
      <w:marTop w:val="0"/>
      <w:marBottom w:val="0"/>
      <w:divBdr>
        <w:top w:val="none" w:sz="0" w:space="0" w:color="auto"/>
        <w:left w:val="none" w:sz="0" w:space="0" w:color="auto"/>
        <w:bottom w:val="none" w:sz="0" w:space="0" w:color="auto"/>
        <w:right w:val="none" w:sz="0" w:space="0" w:color="auto"/>
      </w:divBdr>
    </w:div>
    <w:div w:id="2018076969">
      <w:bodyDiv w:val="1"/>
      <w:marLeft w:val="0"/>
      <w:marRight w:val="0"/>
      <w:marTop w:val="0"/>
      <w:marBottom w:val="0"/>
      <w:divBdr>
        <w:top w:val="none" w:sz="0" w:space="0" w:color="auto"/>
        <w:left w:val="none" w:sz="0" w:space="0" w:color="auto"/>
        <w:bottom w:val="none" w:sz="0" w:space="0" w:color="auto"/>
        <w:right w:val="none" w:sz="0" w:space="0" w:color="auto"/>
      </w:divBdr>
    </w:div>
    <w:div w:id="2024286145">
      <w:bodyDiv w:val="1"/>
      <w:marLeft w:val="0"/>
      <w:marRight w:val="0"/>
      <w:marTop w:val="0"/>
      <w:marBottom w:val="0"/>
      <w:divBdr>
        <w:top w:val="none" w:sz="0" w:space="0" w:color="auto"/>
        <w:left w:val="none" w:sz="0" w:space="0" w:color="auto"/>
        <w:bottom w:val="none" w:sz="0" w:space="0" w:color="auto"/>
        <w:right w:val="none" w:sz="0" w:space="0" w:color="auto"/>
      </w:divBdr>
    </w:div>
    <w:div w:id="2026856672">
      <w:bodyDiv w:val="1"/>
      <w:marLeft w:val="0"/>
      <w:marRight w:val="0"/>
      <w:marTop w:val="0"/>
      <w:marBottom w:val="0"/>
      <w:divBdr>
        <w:top w:val="none" w:sz="0" w:space="0" w:color="auto"/>
        <w:left w:val="none" w:sz="0" w:space="0" w:color="auto"/>
        <w:bottom w:val="none" w:sz="0" w:space="0" w:color="auto"/>
        <w:right w:val="none" w:sz="0" w:space="0" w:color="auto"/>
      </w:divBdr>
    </w:div>
    <w:div w:id="2039507035">
      <w:bodyDiv w:val="1"/>
      <w:marLeft w:val="0"/>
      <w:marRight w:val="0"/>
      <w:marTop w:val="0"/>
      <w:marBottom w:val="0"/>
      <w:divBdr>
        <w:top w:val="none" w:sz="0" w:space="0" w:color="auto"/>
        <w:left w:val="none" w:sz="0" w:space="0" w:color="auto"/>
        <w:bottom w:val="none" w:sz="0" w:space="0" w:color="auto"/>
        <w:right w:val="none" w:sz="0" w:space="0" w:color="auto"/>
      </w:divBdr>
    </w:div>
    <w:div w:id="2045015671">
      <w:bodyDiv w:val="1"/>
      <w:marLeft w:val="0"/>
      <w:marRight w:val="0"/>
      <w:marTop w:val="0"/>
      <w:marBottom w:val="0"/>
      <w:divBdr>
        <w:top w:val="none" w:sz="0" w:space="0" w:color="auto"/>
        <w:left w:val="none" w:sz="0" w:space="0" w:color="auto"/>
        <w:bottom w:val="none" w:sz="0" w:space="0" w:color="auto"/>
        <w:right w:val="none" w:sz="0" w:space="0" w:color="auto"/>
      </w:divBdr>
      <w:divsChild>
        <w:div w:id="490756894">
          <w:marLeft w:val="691"/>
          <w:marRight w:val="0"/>
          <w:marTop w:val="0"/>
          <w:marBottom w:val="0"/>
          <w:divBdr>
            <w:top w:val="none" w:sz="0" w:space="0" w:color="auto"/>
            <w:left w:val="none" w:sz="0" w:space="0" w:color="auto"/>
            <w:bottom w:val="none" w:sz="0" w:space="0" w:color="auto"/>
            <w:right w:val="none" w:sz="0" w:space="0" w:color="auto"/>
          </w:divBdr>
        </w:div>
        <w:div w:id="1228490332">
          <w:marLeft w:val="1152"/>
          <w:marRight w:val="0"/>
          <w:marTop w:val="134"/>
          <w:marBottom w:val="0"/>
          <w:divBdr>
            <w:top w:val="none" w:sz="0" w:space="0" w:color="auto"/>
            <w:left w:val="none" w:sz="0" w:space="0" w:color="auto"/>
            <w:bottom w:val="none" w:sz="0" w:space="0" w:color="auto"/>
            <w:right w:val="none" w:sz="0" w:space="0" w:color="auto"/>
          </w:divBdr>
        </w:div>
        <w:div w:id="1149059393">
          <w:marLeft w:val="1152"/>
          <w:marRight w:val="0"/>
          <w:marTop w:val="134"/>
          <w:marBottom w:val="0"/>
          <w:divBdr>
            <w:top w:val="none" w:sz="0" w:space="0" w:color="auto"/>
            <w:left w:val="none" w:sz="0" w:space="0" w:color="auto"/>
            <w:bottom w:val="none" w:sz="0" w:space="0" w:color="auto"/>
            <w:right w:val="none" w:sz="0" w:space="0" w:color="auto"/>
          </w:divBdr>
        </w:div>
        <w:div w:id="1821850308">
          <w:marLeft w:val="691"/>
          <w:marRight w:val="0"/>
          <w:marTop w:val="0"/>
          <w:marBottom w:val="0"/>
          <w:divBdr>
            <w:top w:val="none" w:sz="0" w:space="0" w:color="auto"/>
            <w:left w:val="none" w:sz="0" w:space="0" w:color="auto"/>
            <w:bottom w:val="none" w:sz="0" w:space="0" w:color="auto"/>
            <w:right w:val="none" w:sz="0" w:space="0" w:color="auto"/>
          </w:divBdr>
        </w:div>
      </w:divsChild>
    </w:div>
    <w:div w:id="211084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C7AFD3E80B94EA26F703D8CF1F281" ma:contentTypeVersion="0" ma:contentTypeDescription="Create a new document." ma:contentTypeScope="" ma:versionID="8716166222e3443836f419d6ee2af6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05C921-E8C9-4CC3-BB70-D0CA28CCC83C}"/>
</file>

<file path=customXml/itemProps2.xml><?xml version="1.0" encoding="utf-8"?>
<ds:datastoreItem xmlns:ds="http://schemas.openxmlformats.org/officeDocument/2006/customXml" ds:itemID="{762ACF5E-6320-4852-A566-D584CBD23D40}"/>
</file>

<file path=customXml/itemProps3.xml><?xml version="1.0" encoding="utf-8"?>
<ds:datastoreItem xmlns:ds="http://schemas.openxmlformats.org/officeDocument/2006/customXml" ds:itemID="{312C63C2-4487-440A-A0E8-90727907D78E}"/>
</file>

<file path=docProps/app.xml><?xml version="1.0" encoding="utf-8"?>
<Properties xmlns="http://schemas.openxmlformats.org/officeDocument/2006/extended-properties" xmlns:vt="http://schemas.openxmlformats.org/officeDocument/2006/docPropsVTypes">
  <Template>B6E3778C</Template>
  <TotalTime>3274</TotalTime>
  <Pages>14</Pages>
  <Words>4965</Words>
  <Characters>28303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L Wilson</dc:creator>
  <cp:keywords/>
  <dc:description/>
  <cp:lastModifiedBy>Miss L Wilson</cp:lastModifiedBy>
  <cp:revision>26</cp:revision>
  <dcterms:created xsi:type="dcterms:W3CDTF">2017-10-20T09:38:00Z</dcterms:created>
  <dcterms:modified xsi:type="dcterms:W3CDTF">2017-12-06T14:28:00Z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0x010100523C7AFD3E80B94EA26F703D8CF1F281</vt:lpwstr>
  </property>
</Properties>
</file>